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4" w:rsidRPr="009E5A43" w:rsidRDefault="00BD5224" w:rsidP="0058770A">
      <w:pPr>
        <w:jc w:val="center"/>
        <w:rPr>
          <w:sz w:val="32"/>
          <w:szCs w:val="32"/>
        </w:rPr>
      </w:pPr>
    </w:p>
    <w:p w:rsidR="00BD5224" w:rsidRPr="00A13EB4" w:rsidRDefault="00BD5224" w:rsidP="00A13EB4">
      <w:pPr>
        <w:jc w:val="center"/>
        <w:rPr>
          <w:b/>
          <w:sz w:val="28"/>
          <w:szCs w:val="28"/>
          <w:lang w:val="ru-RU"/>
        </w:rPr>
      </w:pPr>
      <w:r w:rsidRPr="00A13EB4">
        <w:rPr>
          <w:b/>
          <w:sz w:val="28"/>
          <w:szCs w:val="28"/>
          <w:lang w:val="ru-RU"/>
        </w:rPr>
        <w:t>АДМИНИСТРАЦИЯ</w:t>
      </w:r>
    </w:p>
    <w:p w:rsidR="00BD5224" w:rsidRPr="00A13EB4" w:rsidRDefault="00BD5224" w:rsidP="00A13EB4">
      <w:pPr>
        <w:jc w:val="center"/>
        <w:rPr>
          <w:b/>
          <w:sz w:val="28"/>
          <w:szCs w:val="28"/>
          <w:lang w:val="ru-RU"/>
        </w:rPr>
      </w:pPr>
      <w:r w:rsidRPr="00A13EB4">
        <w:rPr>
          <w:b/>
          <w:sz w:val="28"/>
          <w:szCs w:val="28"/>
          <w:lang w:val="ru-RU"/>
        </w:rPr>
        <w:t>ЛЕТНИЦКОГО СЕЛЬСКОГО ПОСЕЛЕНИЯ</w:t>
      </w:r>
      <w:r w:rsidRPr="00A13EB4">
        <w:rPr>
          <w:b/>
          <w:sz w:val="28"/>
          <w:szCs w:val="28"/>
          <w:lang w:val="ru-RU"/>
        </w:rPr>
        <w:br/>
        <w:t>ПЕСЧАНОКОПСКОГО РАЙОНА</w:t>
      </w:r>
    </w:p>
    <w:p w:rsidR="00BD5224" w:rsidRPr="00A13EB4" w:rsidRDefault="00BD5224" w:rsidP="00A13EB4">
      <w:pPr>
        <w:jc w:val="center"/>
        <w:rPr>
          <w:b/>
          <w:bCs/>
          <w:sz w:val="28"/>
          <w:szCs w:val="28"/>
          <w:lang w:val="ru-RU"/>
        </w:rPr>
      </w:pPr>
    </w:p>
    <w:p w:rsidR="00BD5224" w:rsidRPr="0058770A" w:rsidRDefault="00BD5224" w:rsidP="0058770A">
      <w:pPr>
        <w:rPr>
          <w:b/>
          <w:bCs/>
          <w:lang w:val="ru-RU"/>
        </w:rPr>
      </w:pPr>
    </w:p>
    <w:p w:rsidR="00BD5224" w:rsidRPr="009E5A43" w:rsidRDefault="00BD5224" w:rsidP="0058770A">
      <w:pPr>
        <w:jc w:val="center"/>
        <w:rPr>
          <w:b/>
          <w:bCs/>
          <w:sz w:val="28"/>
          <w:szCs w:val="28"/>
        </w:rPr>
      </w:pPr>
      <w:r w:rsidRPr="009E5A43">
        <w:rPr>
          <w:b/>
          <w:bCs/>
          <w:sz w:val="28"/>
          <w:szCs w:val="28"/>
        </w:rPr>
        <w:t>ПОСТАНОВЛЕНИЕ</w:t>
      </w:r>
    </w:p>
    <w:p w:rsidR="00BD5224" w:rsidRPr="009E5A43" w:rsidRDefault="00BD5224" w:rsidP="0058770A">
      <w:pPr>
        <w:jc w:val="center"/>
        <w:rPr>
          <w:sz w:val="32"/>
          <w:szCs w:val="32"/>
        </w:rPr>
      </w:pPr>
    </w:p>
    <w:tbl>
      <w:tblPr>
        <w:tblW w:w="10524" w:type="dxa"/>
        <w:tblInd w:w="108" w:type="dxa"/>
        <w:tblLook w:val="00A0"/>
      </w:tblPr>
      <w:tblGrid>
        <w:gridCol w:w="1838"/>
        <w:gridCol w:w="2965"/>
        <w:gridCol w:w="940"/>
        <w:gridCol w:w="1037"/>
        <w:gridCol w:w="1086"/>
        <w:gridCol w:w="2658"/>
      </w:tblGrid>
      <w:tr w:rsidR="00BD5224" w:rsidRPr="00A13EB4" w:rsidTr="00F41AEE">
        <w:tc>
          <w:tcPr>
            <w:tcW w:w="1838" w:type="dxa"/>
          </w:tcPr>
          <w:p w:rsidR="00BD5224" w:rsidRPr="00C737D3" w:rsidRDefault="00BD5224" w:rsidP="00F41AEE">
            <w:pPr>
              <w:spacing w:line="228" w:lineRule="auto"/>
              <w:ind w:left="-108" w:right="-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26.07.</w:t>
            </w:r>
            <w:r w:rsidRPr="00C737D3">
              <w:rPr>
                <w:sz w:val="28"/>
                <w:szCs w:val="28"/>
              </w:rPr>
              <w:t>201</w:t>
            </w:r>
            <w:r w:rsidRPr="00C737D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65" w:type="dxa"/>
          </w:tcPr>
          <w:p w:rsidR="00BD5224" w:rsidRPr="00C737D3" w:rsidRDefault="00BD5224" w:rsidP="00F41AE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BD5224" w:rsidRPr="00782494" w:rsidRDefault="00BD5224" w:rsidP="00F41AEE">
            <w:pPr>
              <w:spacing w:line="228" w:lineRule="auto"/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C737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 xml:space="preserve"> 79</w:t>
            </w:r>
          </w:p>
        </w:tc>
        <w:tc>
          <w:tcPr>
            <w:tcW w:w="1037" w:type="dxa"/>
          </w:tcPr>
          <w:p w:rsidR="00BD5224" w:rsidRPr="00C737D3" w:rsidRDefault="00BD5224" w:rsidP="00F41AE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BD5224" w:rsidRPr="00C737D3" w:rsidRDefault="00BD5224" w:rsidP="00F41AE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BD5224" w:rsidRPr="00A13EB4" w:rsidRDefault="00BD5224" w:rsidP="00F41AEE">
            <w:pPr>
              <w:spacing w:line="228" w:lineRule="auto"/>
              <w:rPr>
                <w:sz w:val="28"/>
                <w:szCs w:val="28"/>
                <w:lang w:val="ru-RU"/>
              </w:rPr>
            </w:pPr>
            <w:r w:rsidRPr="00A13EB4">
              <w:rPr>
                <w:sz w:val="28"/>
                <w:szCs w:val="28"/>
                <w:lang w:val="ru-RU"/>
              </w:rPr>
              <w:t xml:space="preserve">с. </w:t>
            </w:r>
            <w:r>
              <w:rPr>
                <w:sz w:val="28"/>
                <w:szCs w:val="28"/>
                <w:lang w:val="ru-RU"/>
              </w:rPr>
              <w:t>Летник</w:t>
            </w:r>
          </w:p>
        </w:tc>
      </w:tr>
    </w:tbl>
    <w:p w:rsidR="00BD5224" w:rsidRPr="00A13EB4" w:rsidRDefault="00BD5224" w:rsidP="0058770A">
      <w:pPr>
        <w:jc w:val="both"/>
        <w:rPr>
          <w:sz w:val="28"/>
          <w:szCs w:val="28"/>
          <w:lang w:val="ru-RU"/>
        </w:rPr>
      </w:pPr>
    </w:p>
    <w:p w:rsidR="00BD5224" w:rsidRPr="005568E5" w:rsidRDefault="00BD5224" w:rsidP="00EA603D">
      <w:pPr>
        <w:tabs>
          <w:tab w:val="center" w:pos="4819"/>
          <w:tab w:val="left" w:pos="8835"/>
        </w:tabs>
        <w:rPr>
          <w:sz w:val="28"/>
          <w:szCs w:val="28"/>
        </w:rPr>
      </w:pPr>
      <w:r w:rsidRPr="005568E5">
        <w:rPr>
          <w:sz w:val="28"/>
          <w:szCs w:val="28"/>
        </w:rPr>
        <w:t>О</w:t>
      </w:r>
      <w:r w:rsidRPr="005568E5">
        <w:rPr>
          <w:sz w:val="28"/>
          <w:szCs w:val="28"/>
          <w:lang w:val="ru-RU"/>
        </w:rPr>
        <w:t>б</w:t>
      </w:r>
      <w:r w:rsidRPr="005568E5">
        <w:rPr>
          <w:sz w:val="28"/>
          <w:szCs w:val="28"/>
        </w:rPr>
        <w:t xml:space="preserve"> </w:t>
      </w:r>
      <w:r w:rsidRPr="005568E5">
        <w:rPr>
          <w:sz w:val="28"/>
          <w:szCs w:val="28"/>
          <w:lang w:val="ru-RU"/>
        </w:rPr>
        <w:t>утверждении</w:t>
      </w:r>
      <w:r w:rsidRPr="005568E5">
        <w:rPr>
          <w:sz w:val="28"/>
          <w:szCs w:val="28"/>
        </w:rPr>
        <w:t xml:space="preserve"> </w:t>
      </w:r>
      <w:r w:rsidRPr="005568E5">
        <w:rPr>
          <w:sz w:val="28"/>
          <w:szCs w:val="28"/>
          <w:lang w:val="ru-RU"/>
        </w:rPr>
        <w:t>перечня мероприятий</w:t>
      </w:r>
      <w:r w:rsidRPr="005568E5">
        <w:rPr>
          <w:sz w:val="28"/>
          <w:szCs w:val="28"/>
        </w:rPr>
        <w:t>,</w:t>
      </w:r>
    </w:p>
    <w:p w:rsidR="00BD5224" w:rsidRPr="005568E5" w:rsidRDefault="00BD5224" w:rsidP="00EA603D">
      <w:pPr>
        <w:tabs>
          <w:tab w:val="center" w:pos="4819"/>
          <w:tab w:val="left" w:pos="8835"/>
        </w:tabs>
        <w:rPr>
          <w:sz w:val="28"/>
          <w:szCs w:val="28"/>
          <w:lang w:val="ru-RU"/>
        </w:rPr>
      </w:pPr>
      <w:r w:rsidRPr="005568E5">
        <w:rPr>
          <w:sz w:val="28"/>
          <w:szCs w:val="28"/>
          <w:lang w:val="ru-RU"/>
        </w:rPr>
        <w:t>в целях софинансирования которых,</w:t>
      </w:r>
    </w:p>
    <w:p w:rsidR="00BD5224" w:rsidRPr="00EF3EF5" w:rsidRDefault="00BD5224" w:rsidP="00EA603D">
      <w:pPr>
        <w:tabs>
          <w:tab w:val="center" w:pos="4819"/>
          <w:tab w:val="left" w:pos="8835"/>
        </w:tabs>
        <w:rPr>
          <w:lang w:val="ru-RU"/>
        </w:rPr>
      </w:pPr>
      <w:r w:rsidRPr="005568E5">
        <w:rPr>
          <w:sz w:val="28"/>
          <w:szCs w:val="28"/>
          <w:lang w:val="ru-RU"/>
        </w:rPr>
        <w:t>предоставляется субсидия</w:t>
      </w:r>
    </w:p>
    <w:p w:rsidR="00BD5224" w:rsidRPr="00E95E10" w:rsidRDefault="00BD5224" w:rsidP="0058770A">
      <w:pPr>
        <w:spacing w:line="216" w:lineRule="auto"/>
        <w:rPr>
          <w:kern w:val="2"/>
          <w:sz w:val="28"/>
          <w:szCs w:val="28"/>
          <w:lang w:val="ru-RU"/>
        </w:rPr>
      </w:pPr>
    </w:p>
    <w:p w:rsidR="00BD5224" w:rsidRPr="00E95E10" w:rsidRDefault="00BD5224" w:rsidP="009346EB">
      <w:pPr>
        <w:jc w:val="both"/>
        <w:rPr>
          <w:lang w:val="ru-RU"/>
        </w:rPr>
      </w:pPr>
      <w:r w:rsidRPr="00E95E10">
        <w:rPr>
          <w:kern w:val="2"/>
          <w:sz w:val="28"/>
          <w:szCs w:val="28"/>
          <w:lang w:val="ru-RU"/>
        </w:rPr>
        <w:t xml:space="preserve">         </w:t>
      </w:r>
      <w:r>
        <w:rPr>
          <w:kern w:val="2"/>
          <w:sz w:val="28"/>
          <w:szCs w:val="28"/>
          <w:lang w:val="ru-RU"/>
        </w:rPr>
        <w:t xml:space="preserve"> </w:t>
      </w:r>
      <w:r w:rsidRPr="00E95E10">
        <w:rPr>
          <w:kern w:val="2"/>
          <w:sz w:val="28"/>
          <w:szCs w:val="28"/>
          <w:lang w:val="ru-RU"/>
        </w:rPr>
        <w:t xml:space="preserve">В целях приведения правового акта Летницкого сельского поселения в соответствие </w:t>
      </w:r>
      <w:r>
        <w:rPr>
          <w:kern w:val="2"/>
          <w:sz w:val="28"/>
          <w:szCs w:val="28"/>
          <w:lang w:val="ru-RU"/>
        </w:rPr>
        <w:t>с требованиями</w:t>
      </w:r>
      <w:r w:rsidRPr="00E95E10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 xml:space="preserve">нормативных правовых актов </w:t>
      </w:r>
      <w:r w:rsidRPr="00E95E10">
        <w:rPr>
          <w:kern w:val="2"/>
          <w:sz w:val="28"/>
          <w:szCs w:val="28"/>
          <w:lang w:val="ru-RU"/>
        </w:rPr>
        <w:t>Российской Федерации</w:t>
      </w:r>
      <w:r>
        <w:rPr>
          <w:kern w:val="2"/>
          <w:sz w:val="28"/>
          <w:szCs w:val="28"/>
          <w:lang w:val="ru-RU"/>
        </w:rPr>
        <w:t>,</w:t>
      </w:r>
      <w:r w:rsidRPr="00E95E10">
        <w:rPr>
          <w:kern w:val="2"/>
          <w:sz w:val="28"/>
          <w:szCs w:val="28"/>
          <w:lang w:val="ru-RU"/>
        </w:rPr>
        <w:t xml:space="preserve"> </w:t>
      </w:r>
      <w:r w:rsidRPr="00E95E10">
        <w:rPr>
          <w:lang w:val="ru-RU"/>
        </w:rPr>
        <w:t xml:space="preserve"> </w:t>
      </w:r>
      <w:r w:rsidRPr="00EF3EF5">
        <w:rPr>
          <w:sz w:val="28"/>
          <w:szCs w:val="28"/>
          <w:lang w:val="ru-RU"/>
        </w:rPr>
        <w:t>администрация Летницкого сельского поселения</w:t>
      </w:r>
    </w:p>
    <w:p w:rsidR="00BD5224" w:rsidRPr="00E95E10" w:rsidRDefault="00BD5224" w:rsidP="009346EB">
      <w:pPr>
        <w:ind w:firstLine="851"/>
        <w:jc w:val="both"/>
        <w:rPr>
          <w:lang w:val="ru-RU"/>
        </w:rPr>
      </w:pPr>
    </w:p>
    <w:p w:rsidR="00BD5224" w:rsidRPr="00476120" w:rsidRDefault="00BD5224" w:rsidP="009346EB">
      <w:pPr>
        <w:jc w:val="center"/>
        <w:rPr>
          <w:b/>
          <w:sz w:val="28"/>
          <w:szCs w:val="28"/>
        </w:rPr>
      </w:pPr>
      <w:r w:rsidRPr="00476120">
        <w:rPr>
          <w:b/>
          <w:sz w:val="28"/>
          <w:szCs w:val="28"/>
        </w:rPr>
        <w:t>ПОСТАНОВЛЯЕТ:</w:t>
      </w:r>
    </w:p>
    <w:p w:rsidR="00BD5224" w:rsidRPr="00476120" w:rsidRDefault="00BD5224" w:rsidP="009346EB">
      <w:pPr>
        <w:jc w:val="center"/>
        <w:rPr>
          <w:b/>
          <w:sz w:val="28"/>
          <w:szCs w:val="28"/>
        </w:rPr>
      </w:pPr>
    </w:p>
    <w:p w:rsidR="00BD5224" w:rsidRPr="00476120" w:rsidRDefault="00BD5224" w:rsidP="009346EB">
      <w:pPr>
        <w:widowControl/>
        <w:numPr>
          <w:ilvl w:val="0"/>
          <w:numId w:val="3"/>
        </w:numPr>
        <w:ind w:left="142" w:right="-142" w:firstLine="0"/>
        <w:jc w:val="both"/>
        <w:rPr>
          <w:sz w:val="28"/>
          <w:szCs w:val="28"/>
          <w:lang w:val="ru-RU"/>
        </w:rPr>
      </w:pPr>
      <w:r w:rsidRPr="00476120">
        <w:rPr>
          <w:sz w:val="28"/>
          <w:szCs w:val="28"/>
          <w:lang w:val="ru-RU"/>
        </w:rPr>
        <w:t>Утвердить перечень мероприятий, в целях софинансирования которых предоставляется субсидия  из областного бюджета  для Летницкого сельского поселения:</w:t>
      </w:r>
    </w:p>
    <w:p w:rsidR="00BD5224" w:rsidRPr="00476120" w:rsidRDefault="00BD5224" w:rsidP="009346EB">
      <w:pPr>
        <w:ind w:left="142" w:right="-142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56"/>
        <w:tblW w:w="10411" w:type="dxa"/>
        <w:tblLayout w:type="fixed"/>
        <w:tblLook w:val="00A0"/>
      </w:tblPr>
      <w:tblGrid>
        <w:gridCol w:w="534"/>
        <w:gridCol w:w="4854"/>
        <w:gridCol w:w="2047"/>
        <w:gridCol w:w="1559"/>
        <w:gridCol w:w="1417"/>
      </w:tblGrid>
      <w:tr w:rsidR="00BD5224" w:rsidRPr="00476120" w:rsidTr="00162F16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jc w:val="center"/>
              <w:rPr>
                <w:color w:val="000000"/>
                <w:sz w:val="28"/>
                <w:szCs w:val="28"/>
              </w:rPr>
            </w:pPr>
            <w:r w:rsidRPr="0047612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jc w:val="center"/>
              <w:rPr>
                <w:color w:val="000000"/>
                <w:sz w:val="28"/>
                <w:szCs w:val="28"/>
              </w:rPr>
            </w:pPr>
            <w:r w:rsidRPr="00476120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jc w:val="center"/>
              <w:rPr>
                <w:color w:val="000000"/>
                <w:sz w:val="28"/>
                <w:szCs w:val="28"/>
              </w:rPr>
            </w:pPr>
            <w:r w:rsidRPr="00476120">
              <w:rPr>
                <w:color w:val="000000"/>
                <w:sz w:val="28"/>
                <w:szCs w:val="28"/>
              </w:rPr>
              <w:t>Общий объем финансирования,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476120">
              <w:rPr>
                <w:color w:val="000000"/>
                <w:sz w:val="28"/>
                <w:szCs w:val="28"/>
                <w:lang w:val="ru-RU"/>
              </w:rPr>
              <w:t xml:space="preserve"> том числе за счет средств:</w:t>
            </w:r>
          </w:p>
        </w:tc>
      </w:tr>
      <w:tr w:rsidR="00BD5224" w:rsidRPr="00476120" w:rsidTr="00162F16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jc w:val="center"/>
              <w:rPr>
                <w:color w:val="000000"/>
                <w:sz w:val="28"/>
                <w:szCs w:val="28"/>
              </w:rPr>
            </w:pPr>
            <w:r w:rsidRPr="00476120">
              <w:rPr>
                <w:color w:val="000000"/>
                <w:sz w:val="28"/>
                <w:szCs w:val="28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24" w:rsidRPr="00476120" w:rsidRDefault="00BD5224" w:rsidP="00E94735">
            <w:pPr>
              <w:jc w:val="center"/>
              <w:rPr>
                <w:color w:val="000000"/>
                <w:sz w:val="28"/>
                <w:szCs w:val="28"/>
              </w:rPr>
            </w:pPr>
            <w:r w:rsidRPr="00476120">
              <w:rPr>
                <w:color w:val="000000"/>
                <w:sz w:val="28"/>
                <w:szCs w:val="28"/>
              </w:rPr>
              <w:t xml:space="preserve">местного бюджета, руб. </w:t>
            </w:r>
          </w:p>
        </w:tc>
      </w:tr>
      <w:tr w:rsidR="00BD5224" w:rsidRPr="00476120" w:rsidTr="00162F16">
        <w:trPr>
          <w:trHeight w:val="11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24" w:rsidRPr="00476120" w:rsidRDefault="00BD5224" w:rsidP="00E94735">
            <w:pPr>
              <w:jc w:val="center"/>
              <w:rPr>
                <w:color w:val="000000"/>
                <w:sz w:val="28"/>
                <w:szCs w:val="28"/>
              </w:rPr>
            </w:pPr>
            <w:r w:rsidRPr="004761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224" w:rsidRPr="00476120" w:rsidRDefault="00BD5224" w:rsidP="00E94735">
            <w:pPr>
              <w:rPr>
                <w:sz w:val="28"/>
                <w:szCs w:val="28"/>
                <w:lang w:val="ru-RU"/>
              </w:rPr>
            </w:pPr>
            <w:r w:rsidRPr="00476120">
              <w:rPr>
                <w:sz w:val="28"/>
                <w:szCs w:val="28"/>
                <w:lang w:val="ru-RU"/>
              </w:rPr>
              <w:t>Благоустройство общественной территории парка участок № 1 по ул. Л</w:t>
            </w:r>
            <w:r>
              <w:rPr>
                <w:sz w:val="28"/>
                <w:szCs w:val="28"/>
                <w:lang w:val="ru-RU"/>
              </w:rPr>
              <w:t>енина, с</w:t>
            </w:r>
            <w:r w:rsidRPr="00476120">
              <w:rPr>
                <w:sz w:val="28"/>
                <w:szCs w:val="28"/>
                <w:lang w:val="ru-RU"/>
              </w:rPr>
              <w:t xml:space="preserve">. Летник, Песчанокопского района, Ростовской области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224" w:rsidRPr="00476120" w:rsidRDefault="00BD5224" w:rsidP="00162F16">
            <w:pPr>
              <w:ind w:left="69" w:hanging="69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76120">
              <w:rPr>
                <w:color w:val="000000"/>
                <w:sz w:val="28"/>
                <w:szCs w:val="28"/>
                <w:lang w:val="ru-RU"/>
              </w:rPr>
              <w:t>15 019 488,82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224" w:rsidRPr="00476120" w:rsidRDefault="00BD5224" w:rsidP="00E9473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76120">
              <w:rPr>
                <w:color w:val="000000"/>
                <w:sz w:val="28"/>
                <w:szCs w:val="28"/>
                <w:lang w:val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224" w:rsidRPr="00476120" w:rsidRDefault="00BD5224" w:rsidP="00E9473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76120">
              <w:rPr>
                <w:color w:val="000000"/>
                <w:sz w:val="28"/>
                <w:szCs w:val="28"/>
                <w:lang w:val="ru-RU"/>
              </w:rPr>
              <w:t>19 488,82</w:t>
            </w:r>
          </w:p>
        </w:tc>
      </w:tr>
      <w:tr w:rsidR="00BD5224" w:rsidRPr="00476120" w:rsidTr="00162F16">
        <w:trPr>
          <w:trHeight w:val="357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D5224" w:rsidRPr="00476120" w:rsidRDefault="00BD5224" w:rsidP="001046FB">
            <w:pPr>
              <w:rPr>
                <w:color w:val="000000"/>
                <w:sz w:val="28"/>
                <w:szCs w:val="28"/>
                <w:lang w:val="ru-RU"/>
              </w:rPr>
            </w:pPr>
            <w:r w:rsidRPr="00476120">
              <w:rPr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224" w:rsidRPr="00476120" w:rsidRDefault="00BD5224" w:rsidP="001046FB">
            <w:pPr>
              <w:ind w:left="69" w:hanging="69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76120">
              <w:rPr>
                <w:color w:val="000000"/>
                <w:sz w:val="28"/>
                <w:szCs w:val="28"/>
                <w:lang w:val="ru-RU"/>
              </w:rPr>
              <w:t>15 019 488,82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224" w:rsidRPr="00476120" w:rsidRDefault="00BD5224" w:rsidP="001046F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76120">
              <w:rPr>
                <w:color w:val="000000"/>
                <w:sz w:val="28"/>
                <w:szCs w:val="28"/>
                <w:lang w:val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224" w:rsidRPr="00476120" w:rsidRDefault="00BD5224" w:rsidP="001046F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76120">
              <w:rPr>
                <w:color w:val="000000"/>
                <w:sz w:val="28"/>
                <w:szCs w:val="28"/>
                <w:lang w:val="ru-RU"/>
              </w:rPr>
              <w:t>19 488,82</w:t>
            </w:r>
          </w:p>
        </w:tc>
      </w:tr>
    </w:tbl>
    <w:p w:rsidR="00BD5224" w:rsidRPr="00476120" w:rsidRDefault="00BD5224" w:rsidP="00E513E7">
      <w:pPr>
        <w:widowControl/>
        <w:ind w:right="-142"/>
        <w:jc w:val="both"/>
        <w:rPr>
          <w:sz w:val="28"/>
          <w:szCs w:val="28"/>
          <w:lang w:val="ru-RU"/>
        </w:rPr>
      </w:pPr>
    </w:p>
    <w:p w:rsidR="00BD5224" w:rsidRPr="00476120" w:rsidRDefault="00BD5224" w:rsidP="009346EB">
      <w:pPr>
        <w:widowControl/>
        <w:numPr>
          <w:ilvl w:val="0"/>
          <w:numId w:val="3"/>
        </w:numPr>
        <w:ind w:left="142" w:right="-142" w:firstLine="0"/>
        <w:jc w:val="both"/>
        <w:rPr>
          <w:sz w:val="28"/>
          <w:szCs w:val="28"/>
          <w:lang w:val="ru-RU"/>
        </w:rPr>
      </w:pPr>
      <w:r w:rsidRPr="00476120">
        <w:rPr>
          <w:sz w:val="28"/>
          <w:szCs w:val="28"/>
          <w:lang w:val="ru-RU"/>
        </w:rPr>
        <w:t xml:space="preserve">Опубликовать данное постановление в  информационном бюллетене Летницкого сельского поселения и  на официальном сайте администрации Летницкого </w:t>
      </w:r>
      <w:r>
        <w:rPr>
          <w:sz w:val="28"/>
          <w:szCs w:val="28"/>
          <w:lang w:val="ru-RU"/>
        </w:rPr>
        <w:t>сельского поселения</w:t>
      </w:r>
      <w:r w:rsidRPr="00476120">
        <w:rPr>
          <w:sz w:val="28"/>
          <w:szCs w:val="28"/>
          <w:lang w:val="ru-RU"/>
        </w:rPr>
        <w:t>.</w:t>
      </w:r>
    </w:p>
    <w:p w:rsidR="00BD5224" w:rsidRPr="00476120" w:rsidRDefault="00BD5224" w:rsidP="009346EB">
      <w:pPr>
        <w:widowControl/>
        <w:numPr>
          <w:ilvl w:val="0"/>
          <w:numId w:val="3"/>
        </w:numPr>
        <w:ind w:right="-142"/>
        <w:jc w:val="both"/>
        <w:rPr>
          <w:sz w:val="28"/>
          <w:szCs w:val="28"/>
          <w:lang w:val="ru-RU"/>
        </w:rPr>
      </w:pPr>
      <w:r w:rsidRPr="00476120">
        <w:rPr>
          <w:sz w:val="28"/>
          <w:szCs w:val="28"/>
          <w:lang w:val="ru-RU"/>
        </w:rPr>
        <w:t xml:space="preserve">    Контроль за исполнением данного постановления оставляю за собой.</w:t>
      </w:r>
    </w:p>
    <w:p w:rsidR="00BD5224" w:rsidRPr="00476120" w:rsidRDefault="00BD5224" w:rsidP="00476120">
      <w:pPr>
        <w:jc w:val="both"/>
        <w:rPr>
          <w:kern w:val="2"/>
          <w:sz w:val="28"/>
          <w:szCs w:val="28"/>
          <w:lang w:val="ru-RU"/>
        </w:rPr>
      </w:pPr>
    </w:p>
    <w:p w:rsidR="00BD5224" w:rsidRPr="00476120" w:rsidRDefault="00BD5224" w:rsidP="0058770A">
      <w:pPr>
        <w:rPr>
          <w:kern w:val="2"/>
          <w:sz w:val="28"/>
          <w:szCs w:val="28"/>
          <w:lang w:val="ru-RU"/>
        </w:rPr>
      </w:pPr>
    </w:p>
    <w:p w:rsidR="00BD5224" w:rsidRPr="00476120" w:rsidRDefault="00BD5224" w:rsidP="0058770A">
      <w:pPr>
        <w:rPr>
          <w:sz w:val="28"/>
          <w:szCs w:val="28"/>
          <w:lang w:val="ru-RU"/>
        </w:rPr>
      </w:pPr>
      <w:r w:rsidRPr="00476120">
        <w:rPr>
          <w:sz w:val="28"/>
          <w:szCs w:val="28"/>
          <w:lang w:val="ru-RU"/>
        </w:rPr>
        <w:t xml:space="preserve">Глава Администрации </w:t>
      </w:r>
    </w:p>
    <w:p w:rsidR="00BD5224" w:rsidRPr="00476120" w:rsidRDefault="00BD5224" w:rsidP="0058770A">
      <w:pPr>
        <w:rPr>
          <w:sz w:val="28"/>
          <w:szCs w:val="28"/>
          <w:lang w:val="ru-RU"/>
        </w:rPr>
      </w:pPr>
      <w:r w:rsidRPr="00476120">
        <w:rPr>
          <w:sz w:val="28"/>
          <w:szCs w:val="28"/>
          <w:lang w:val="ru-RU"/>
        </w:rPr>
        <w:t>Летницкого сельского поселения                                               Н. А. Ельтинова</w:t>
      </w:r>
    </w:p>
    <w:p w:rsidR="00BD5224" w:rsidRPr="0058770A" w:rsidRDefault="00BD5224" w:rsidP="0058770A">
      <w:pPr>
        <w:rPr>
          <w:kern w:val="2"/>
          <w:sz w:val="28"/>
          <w:szCs w:val="28"/>
          <w:lang w:val="ru-RU"/>
        </w:rPr>
      </w:pPr>
    </w:p>
    <w:p w:rsidR="00BD5224" w:rsidRPr="0058770A" w:rsidRDefault="00BD5224" w:rsidP="0058770A">
      <w:pPr>
        <w:rPr>
          <w:kern w:val="2"/>
          <w:sz w:val="28"/>
          <w:szCs w:val="28"/>
          <w:lang w:val="ru-RU"/>
        </w:rPr>
      </w:pPr>
    </w:p>
    <w:p w:rsidR="00BD5224" w:rsidRPr="00CD4CBF" w:rsidRDefault="00BD5224" w:rsidP="0058770A">
      <w:pPr>
        <w:rPr>
          <w:kern w:val="2"/>
          <w:sz w:val="24"/>
          <w:szCs w:val="24"/>
          <w:lang w:val="ru-RU"/>
        </w:rPr>
      </w:pPr>
      <w:r w:rsidRPr="00CD4CBF">
        <w:rPr>
          <w:kern w:val="2"/>
          <w:sz w:val="24"/>
          <w:szCs w:val="24"/>
          <w:lang w:val="ru-RU"/>
        </w:rPr>
        <w:t>Постановление вносит:</w:t>
      </w:r>
    </w:p>
    <w:p w:rsidR="00BD5224" w:rsidRPr="00CD4CBF" w:rsidRDefault="00BD5224" w:rsidP="00CD4CBF">
      <w:pPr>
        <w:ind w:left="330" w:right="306" w:hanging="330"/>
        <w:rPr>
          <w:kern w:val="2"/>
          <w:sz w:val="24"/>
          <w:szCs w:val="24"/>
          <w:lang w:val="ru-RU"/>
        </w:rPr>
      </w:pPr>
      <w:r w:rsidRPr="00CD4CBF">
        <w:rPr>
          <w:kern w:val="2"/>
          <w:sz w:val="24"/>
          <w:szCs w:val="24"/>
          <w:lang w:val="ru-RU"/>
        </w:rPr>
        <w:t>сектор экономики и финансов</w:t>
      </w:r>
    </w:p>
    <w:sectPr w:rsidR="00BD5224" w:rsidRPr="00CD4CBF" w:rsidSect="00476120">
      <w:type w:val="continuous"/>
      <w:pgSz w:w="11916" w:h="16850"/>
      <w:pgMar w:top="500" w:right="916" w:bottom="400" w:left="88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61A"/>
    <w:rsid w:val="00077994"/>
    <w:rsid w:val="000B02AE"/>
    <w:rsid w:val="001046FB"/>
    <w:rsid w:val="00162F16"/>
    <w:rsid w:val="001B2E26"/>
    <w:rsid w:val="001B5B17"/>
    <w:rsid w:val="001C061A"/>
    <w:rsid w:val="001E084F"/>
    <w:rsid w:val="00217C54"/>
    <w:rsid w:val="00266256"/>
    <w:rsid w:val="002714E6"/>
    <w:rsid w:val="00277268"/>
    <w:rsid w:val="002A76FB"/>
    <w:rsid w:val="002C1296"/>
    <w:rsid w:val="002F18D8"/>
    <w:rsid w:val="003618E5"/>
    <w:rsid w:val="00391EA0"/>
    <w:rsid w:val="003E4EE2"/>
    <w:rsid w:val="003F270C"/>
    <w:rsid w:val="00437BD6"/>
    <w:rsid w:val="00476120"/>
    <w:rsid w:val="00550462"/>
    <w:rsid w:val="005568E5"/>
    <w:rsid w:val="0058770A"/>
    <w:rsid w:val="00592B3C"/>
    <w:rsid w:val="005B2407"/>
    <w:rsid w:val="005C6294"/>
    <w:rsid w:val="005D298E"/>
    <w:rsid w:val="0061217B"/>
    <w:rsid w:val="006175E7"/>
    <w:rsid w:val="00624344"/>
    <w:rsid w:val="00637864"/>
    <w:rsid w:val="00691E37"/>
    <w:rsid w:val="006C764E"/>
    <w:rsid w:val="006F6349"/>
    <w:rsid w:val="006F6EB0"/>
    <w:rsid w:val="00723968"/>
    <w:rsid w:val="00782494"/>
    <w:rsid w:val="00850190"/>
    <w:rsid w:val="0089701F"/>
    <w:rsid w:val="008A17DA"/>
    <w:rsid w:val="00932DFF"/>
    <w:rsid w:val="009346EB"/>
    <w:rsid w:val="009E5A43"/>
    <w:rsid w:val="00A00011"/>
    <w:rsid w:val="00A13EB4"/>
    <w:rsid w:val="00A84028"/>
    <w:rsid w:val="00A94053"/>
    <w:rsid w:val="00AD74BB"/>
    <w:rsid w:val="00BD5224"/>
    <w:rsid w:val="00BF274D"/>
    <w:rsid w:val="00BF6157"/>
    <w:rsid w:val="00C448D6"/>
    <w:rsid w:val="00C737D3"/>
    <w:rsid w:val="00CD4CBF"/>
    <w:rsid w:val="00D40097"/>
    <w:rsid w:val="00D74767"/>
    <w:rsid w:val="00D95CAB"/>
    <w:rsid w:val="00E00AC2"/>
    <w:rsid w:val="00E112C4"/>
    <w:rsid w:val="00E513E7"/>
    <w:rsid w:val="00E53B1C"/>
    <w:rsid w:val="00E94735"/>
    <w:rsid w:val="00E95E10"/>
    <w:rsid w:val="00EA603D"/>
    <w:rsid w:val="00EB50EC"/>
    <w:rsid w:val="00ED1E95"/>
    <w:rsid w:val="00EF3EF5"/>
    <w:rsid w:val="00F23B2F"/>
    <w:rsid w:val="00F41AEE"/>
    <w:rsid w:val="00F4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C061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C061A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701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C061A"/>
  </w:style>
  <w:style w:type="paragraph" w:customStyle="1" w:styleId="TableParagraph">
    <w:name w:val="Table Paragraph"/>
    <w:basedOn w:val="Normal"/>
    <w:uiPriority w:val="99"/>
    <w:rsid w:val="001C061A"/>
  </w:style>
  <w:style w:type="table" w:styleId="TableGrid">
    <w:name w:val="Table Grid"/>
    <w:basedOn w:val="TableNormal1"/>
    <w:uiPriority w:val="99"/>
    <w:rsid w:val="0069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2019-09-17T08:42:00Z</cp:lastPrinted>
  <dcterms:created xsi:type="dcterms:W3CDTF">2019-01-30T10:48:00Z</dcterms:created>
  <dcterms:modified xsi:type="dcterms:W3CDTF">2019-09-17T08:42:00Z</dcterms:modified>
</cp:coreProperties>
</file>