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8" w:rsidRPr="004C4FFB" w:rsidRDefault="00C46B48" w:rsidP="00060FD6">
      <w:pPr>
        <w:jc w:val="center"/>
        <w:rPr>
          <w:b/>
          <w:sz w:val="28"/>
          <w:szCs w:val="28"/>
        </w:rPr>
      </w:pPr>
      <w:r w:rsidRPr="004C4FFB">
        <w:rPr>
          <w:b/>
          <w:sz w:val="28"/>
          <w:szCs w:val="28"/>
        </w:rPr>
        <w:t>АДМИНИСТРАЦИЯ</w:t>
      </w:r>
    </w:p>
    <w:p w:rsidR="00C46B48" w:rsidRPr="004C4FFB" w:rsidRDefault="00C46B48" w:rsidP="00060FD6">
      <w:pPr>
        <w:jc w:val="center"/>
        <w:outlineLvl w:val="0"/>
        <w:rPr>
          <w:b/>
          <w:sz w:val="28"/>
          <w:szCs w:val="28"/>
        </w:rPr>
      </w:pPr>
      <w:r w:rsidRPr="004C4FFB">
        <w:rPr>
          <w:b/>
          <w:sz w:val="28"/>
          <w:szCs w:val="28"/>
        </w:rPr>
        <w:t>ЛЕТНИЦКОГО СЕЛЬСКОГО ПОСЕЛЕНИЯ</w:t>
      </w:r>
    </w:p>
    <w:p w:rsidR="00C46B48" w:rsidRPr="004C4FFB" w:rsidRDefault="00C46B48" w:rsidP="00060FD6">
      <w:pPr>
        <w:jc w:val="center"/>
        <w:outlineLvl w:val="0"/>
        <w:rPr>
          <w:b/>
          <w:sz w:val="28"/>
          <w:szCs w:val="28"/>
        </w:rPr>
      </w:pPr>
      <w:r w:rsidRPr="004C4FFB">
        <w:rPr>
          <w:b/>
          <w:sz w:val="28"/>
          <w:szCs w:val="28"/>
        </w:rPr>
        <w:t>Песчанокопского района Ростовской области</w:t>
      </w:r>
    </w:p>
    <w:p w:rsidR="00C46B48" w:rsidRPr="00060FD6" w:rsidRDefault="00C46B48" w:rsidP="004C4FFB">
      <w:pPr>
        <w:jc w:val="center"/>
        <w:rPr>
          <w:b/>
          <w:sz w:val="32"/>
          <w:szCs w:val="32"/>
        </w:rPr>
      </w:pPr>
      <w:r w:rsidRPr="004C4FFB">
        <w:rPr>
          <w:b/>
          <w:sz w:val="28"/>
          <w:szCs w:val="28"/>
        </w:rPr>
        <w:t>ПОСТАНОВЛЕНИЕ</w:t>
      </w:r>
    </w:p>
    <w:p w:rsidR="00C46B48" w:rsidRDefault="00C46B48" w:rsidP="00060FD6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46B48" w:rsidTr="00315F0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6B48" w:rsidRPr="004C4FFB" w:rsidRDefault="00C46B48" w:rsidP="00315F0B">
            <w:pPr>
              <w:jc w:val="center"/>
              <w:rPr>
                <w:b/>
                <w:sz w:val="28"/>
                <w:szCs w:val="28"/>
              </w:rPr>
            </w:pPr>
            <w:r w:rsidRPr="004C4FFB">
              <w:rPr>
                <w:b/>
                <w:sz w:val="28"/>
                <w:szCs w:val="28"/>
              </w:rPr>
              <w:t>14.01.2020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46B48" w:rsidRPr="004C4FFB" w:rsidRDefault="00C46B48" w:rsidP="00315F0B">
            <w:pPr>
              <w:jc w:val="center"/>
              <w:rPr>
                <w:b/>
                <w:sz w:val="28"/>
                <w:szCs w:val="28"/>
              </w:rPr>
            </w:pPr>
            <w:r w:rsidRPr="004C4FFB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2</w:t>
            </w:r>
            <w:r w:rsidRPr="004C4F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46B48" w:rsidRPr="004C4FFB" w:rsidRDefault="00C46B48" w:rsidP="00315F0B">
            <w:pPr>
              <w:jc w:val="center"/>
              <w:rPr>
                <w:b/>
                <w:sz w:val="28"/>
                <w:szCs w:val="28"/>
              </w:rPr>
            </w:pPr>
            <w:r w:rsidRPr="004C4FFB">
              <w:rPr>
                <w:b/>
                <w:sz w:val="28"/>
                <w:szCs w:val="28"/>
              </w:rPr>
              <w:t>с. Летник</w:t>
            </w:r>
          </w:p>
        </w:tc>
      </w:tr>
    </w:tbl>
    <w:p w:rsidR="00C46B48" w:rsidRDefault="00C46B48" w:rsidP="00060FD6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608"/>
      </w:tblGrid>
      <w:tr w:rsidR="00C46B48" w:rsidTr="00077BC5">
        <w:trPr>
          <w:trHeight w:val="2858"/>
        </w:trPr>
        <w:tc>
          <w:tcPr>
            <w:tcW w:w="4608" w:type="dxa"/>
          </w:tcPr>
          <w:p w:rsidR="00C46B48" w:rsidRPr="00315F0B" w:rsidRDefault="00C46B48" w:rsidP="00315F0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315F0B">
              <w:rPr>
                <w:bCs/>
                <w:sz w:val="28"/>
                <w:szCs w:val="28"/>
              </w:rPr>
              <w:t xml:space="preserve">Об утверждении Протокола общественной комиссии по определению общественной территории для дальнейшего участия в проекте муниципальной программы «Формирование современной городской среды в </w:t>
            </w:r>
            <w:r>
              <w:rPr>
                <w:bCs/>
                <w:sz w:val="28"/>
                <w:szCs w:val="28"/>
              </w:rPr>
              <w:t>Летниц</w:t>
            </w:r>
            <w:r w:rsidRPr="00315F0B">
              <w:rPr>
                <w:bCs/>
                <w:sz w:val="28"/>
                <w:szCs w:val="28"/>
              </w:rPr>
              <w:t xml:space="preserve">ком сельском поселении в 2018-2024 годах» </w:t>
            </w:r>
          </w:p>
        </w:tc>
      </w:tr>
    </w:tbl>
    <w:p w:rsidR="00C46B48" w:rsidRPr="00857402" w:rsidRDefault="00C46B48" w:rsidP="00A2569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574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57402">
        <w:rPr>
          <w:sz w:val="28"/>
          <w:szCs w:val="28"/>
        </w:rPr>
        <w:t>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33 Устава муниципального образования «</w:t>
      </w:r>
      <w:r>
        <w:rPr>
          <w:sz w:val="28"/>
          <w:szCs w:val="28"/>
        </w:rPr>
        <w:t>Летницкое</w:t>
      </w:r>
      <w:r w:rsidRPr="00857402">
        <w:rPr>
          <w:sz w:val="28"/>
          <w:szCs w:val="28"/>
        </w:rPr>
        <w:t xml:space="preserve"> сельское поселение»,  Администрация </w:t>
      </w:r>
      <w:r>
        <w:rPr>
          <w:sz w:val="28"/>
          <w:szCs w:val="28"/>
        </w:rPr>
        <w:t>Летницкого</w:t>
      </w:r>
      <w:r w:rsidRPr="00857402">
        <w:rPr>
          <w:sz w:val="28"/>
          <w:szCs w:val="28"/>
        </w:rPr>
        <w:t xml:space="preserve"> сельского поселения</w:t>
      </w:r>
    </w:p>
    <w:p w:rsidR="00C46B48" w:rsidRPr="00857402" w:rsidRDefault="00C46B48" w:rsidP="003E64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Pr="00857402">
        <w:rPr>
          <w:b/>
          <w:bCs/>
          <w:sz w:val="28"/>
          <w:szCs w:val="28"/>
        </w:rPr>
        <w:t>:</w:t>
      </w:r>
    </w:p>
    <w:p w:rsidR="00C46B48" w:rsidRDefault="00C46B48" w:rsidP="00A25699">
      <w:pPr>
        <w:ind w:firstLine="708"/>
        <w:jc w:val="both"/>
        <w:rPr>
          <w:bCs/>
          <w:sz w:val="28"/>
          <w:szCs w:val="28"/>
        </w:rPr>
      </w:pPr>
      <w:r w:rsidRPr="00857402">
        <w:rPr>
          <w:sz w:val="28"/>
          <w:szCs w:val="28"/>
        </w:rPr>
        <w:t xml:space="preserve">1.  Утвердить </w:t>
      </w:r>
      <w:r>
        <w:rPr>
          <w:bCs/>
          <w:sz w:val="28"/>
          <w:szCs w:val="28"/>
        </w:rPr>
        <w:t>перечень общественных территорий, предлагаемых для рейтингового голосования, по результатам поступивших предложений от граждан Летницкого сельского поселения, подлежащих благоустройству в первоочередном порядке в 2021 году в рамках реализации программы</w:t>
      </w:r>
      <w:r w:rsidRPr="00857402">
        <w:rPr>
          <w:bCs/>
          <w:sz w:val="28"/>
          <w:szCs w:val="28"/>
        </w:rPr>
        <w:t xml:space="preserve"> «Формирование современной городской среды</w:t>
      </w:r>
      <w:r>
        <w:rPr>
          <w:bCs/>
          <w:sz w:val="28"/>
          <w:szCs w:val="28"/>
        </w:rPr>
        <w:t xml:space="preserve"> на территории</w:t>
      </w:r>
      <w:r w:rsidRPr="008574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Летницкого </w:t>
      </w:r>
      <w:r w:rsidRPr="00857402">
        <w:rPr>
          <w:bCs/>
          <w:sz w:val="28"/>
          <w:szCs w:val="28"/>
        </w:rPr>
        <w:t>сельско</w:t>
      </w:r>
      <w:r>
        <w:rPr>
          <w:bCs/>
          <w:sz w:val="28"/>
          <w:szCs w:val="28"/>
        </w:rPr>
        <w:t>го</w:t>
      </w:r>
      <w:r w:rsidRPr="0085740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 в 2018-2024 годах</w:t>
      </w:r>
      <w:r w:rsidRPr="00857402">
        <w:rPr>
          <w:bCs/>
          <w:sz w:val="28"/>
          <w:szCs w:val="28"/>
        </w:rPr>
        <w:t xml:space="preserve">» </w:t>
      </w:r>
    </w:p>
    <w:p w:rsidR="00C46B48" w:rsidRPr="00626179" w:rsidRDefault="00C46B48" w:rsidP="00A25699">
      <w:pPr>
        <w:ind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1.1 многофункциональная спортивно-оздоровительная территория по ул. Ленина, находящееся по адресу: Ростовская область, Песчанокопский район, с. Летник, ул. Ленина 50/15, 61:30:0060101:4878 площадью </w:t>
      </w:r>
      <w:smartTag w:uri="urn:schemas-microsoft-com:office:smarttags" w:element="metricconverter">
        <w:smartTagPr>
          <w:attr w:name="ProductID" w:val="4100 м2"/>
        </w:smartTagPr>
        <w:r>
          <w:rPr>
            <w:bCs/>
            <w:sz w:val="28"/>
            <w:szCs w:val="28"/>
          </w:rPr>
          <w:t>4100 м</w:t>
        </w:r>
        <w:r>
          <w:rPr>
            <w:bCs/>
            <w:sz w:val="28"/>
            <w:szCs w:val="28"/>
            <w:vertAlign w:val="superscript"/>
          </w:rPr>
          <w:t>2</w:t>
        </w:r>
      </w:smartTag>
    </w:p>
    <w:p w:rsidR="00C46B48" w:rsidRPr="00857402" w:rsidRDefault="00C46B48" w:rsidP="00077BC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r w:rsidRPr="00857402">
        <w:rPr>
          <w:sz w:val="28"/>
          <w:szCs w:val="28"/>
        </w:rPr>
        <w:t xml:space="preserve">2.  Опубликовать настоящее постановление </w:t>
      </w:r>
      <w:r>
        <w:rPr>
          <w:sz w:val="28"/>
          <w:szCs w:val="28"/>
        </w:rPr>
        <w:t xml:space="preserve">в информационном бюллетене муниципального образования «Летницкое сельское поселение» и разместить в сети интернет  </w:t>
      </w:r>
      <w:r w:rsidRPr="00857402">
        <w:rPr>
          <w:sz w:val="28"/>
          <w:szCs w:val="28"/>
        </w:rPr>
        <w:t>на официально</w:t>
      </w:r>
      <w:r>
        <w:rPr>
          <w:sz w:val="28"/>
          <w:szCs w:val="28"/>
        </w:rPr>
        <w:t>й сайте Администрации Летницкого</w:t>
      </w:r>
      <w:r w:rsidRPr="00857402">
        <w:rPr>
          <w:sz w:val="28"/>
          <w:szCs w:val="28"/>
        </w:rPr>
        <w:t xml:space="preserve"> сельского поселения.</w:t>
      </w:r>
    </w:p>
    <w:p w:rsidR="00C46B48" w:rsidRPr="00857402" w:rsidRDefault="00C46B48" w:rsidP="00A25699">
      <w:pPr>
        <w:ind w:firstLine="708"/>
        <w:jc w:val="both"/>
        <w:rPr>
          <w:sz w:val="28"/>
          <w:szCs w:val="28"/>
        </w:rPr>
      </w:pPr>
      <w:r w:rsidRPr="00857402">
        <w:rPr>
          <w:sz w:val="28"/>
          <w:szCs w:val="28"/>
        </w:rPr>
        <w:t>3.  Контроль за исполнением настоящего постановления оставляю за собой.</w:t>
      </w:r>
    </w:p>
    <w:p w:rsidR="00C46B48" w:rsidRPr="00857402" w:rsidRDefault="00C46B48" w:rsidP="00060FD6">
      <w:pPr>
        <w:rPr>
          <w:sz w:val="28"/>
          <w:szCs w:val="28"/>
        </w:rPr>
      </w:pPr>
    </w:p>
    <w:p w:rsidR="00C46B48" w:rsidRDefault="00C46B48" w:rsidP="00060FD6">
      <w:pPr>
        <w:rPr>
          <w:sz w:val="28"/>
          <w:szCs w:val="28"/>
        </w:rPr>
      </w:pPr>
      <w:r w:rsidRPr="00857402"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 xml:space="preserve">      </w:t>
      </w:r>
    </w:p>
    <w:p w:rsidR="00C46B48" w:rsidRPr="00857402" w:rsidRDefault="00C46B48" w:rsidP="00060FD6">
      <w:pPr>
        <w:rPr>
          <w:sz w:val="28"/>
          <w:szCs w:val="28"/>
        </w:rPr>
      </w:pPr>
      <w:r>
        <w:rPr>
          <w:sz w:val="28"/>
          <w:szCs w:val="28"/>
        </w:rPr>
        <w:t xml:space="preserve">Летницкого </w:t>
      </w:r>
      <w:r w:rsidRPr="00857402">
        <w:rPr>
          <w:sz w:val="28"/>
          <w:szCs w:val="28"/>
        </w:rPr>
        <w:t xml:space="preserve">сельского поселения              </w:t>
      </w:r>
      <w:r>
        <w:rPr>
          <w:sz w:val="28"/>
          <w:szCs w:val="28"/>
        </w:rPr>
        <w:t xml:space="preserve">                        Н.А. Ельтинова</w:t>
      </w:r>
    </w:p>
    <w:p w:rsidR="00C46B48" w:rsidRDefault="00C46B48"/>
    <w:sectPr w:rsidR="00C46B48" w:rsidSect="005B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FD6"/>
    <w:rsid w:val="00000498"/>
    <w:rsid w:val="00000709"/>
    <w:rsid w:val="0000096F"/>
    <w:rsid w:val="00001A0B"/>
    <w:rsid w:val="000025CB"/>
    <w:rsid w:val="00002F46"/>
    <w:rsid w:val="00003410"/>
    <w:rsid w:val="0000365B"/>
    <w:rsid w:val="00003C16"/>
    <w:rsid w:val="0000422B"/>
    <w:rsid w:val="000042E1"/>
    <w:rsid w:val="000046E3"/>
    <w:rsid w:val="0000470F"/>
    <w:rsid w:val="00004D9D"/>
    <w:rsid w:val="00005199"/>
    <w:rsid w:val="00005F43"/>
    <w:rsid w:val="00006794"/>
    <w:rsid w:val="00006D57"/>
    <w:rsid w:val="00007234"/>
    <w:rsid w:val="00007725"/>
    <w:rsid w:val="00007A3D"/>
    <w:rsid w:val="00007AE9"/>
    <w:rsid w:val="00007E5E"/>
    <w:rsid w:val="00010636"/>
    <w:rsid w:val="00010683"/>
    <w:rsid w:val="00010A89"/>
    <w:rsid w:val="00010BD0"/>
    <w:rsid w:val="00010F06"/>
    <w:rsid w:val="000114DA"/>
    <w:rsid w:val="000117D5"/>
    <w:rsid w:val="00012072"/>
    <w:rsid w:val="00012BCB"/>
    <w:rsid w:val="0001467B"/>
    <w:rsid w:val="00014CFC"/>
    <w:rsid w:val="00014DC2"/>
    <w:rsid w:val="00014DEF"/>
    <w:rsid w:val="00015878"/>
    <w:rsid w:val="000178D0"/>
    <w:rsid w:val="000178F7"/>
    <w:rsid w:val="00017E11"/>
    <w:rsid w:val="00020F18"/>
    <w:rsid w:val="00021B45"/>
    <w:rsid w:val="00021CC6"/>
    <w:rsid w:val="00022715"/>
    <w:rsid w:val="00022EA6"/>
    <w:rsid w:val="00023042"/>
    <w:rsid w:val="000242A6"/>
    <w:rsid w:val="0002445E"/>
    <w:rsid w:val="00025711"/>
    <w:rsid w:val="00025B38"/>
    <w:rsid w:val="00025D0D"/>
    <w:rsid w:val="00027164"/>
    <w:rsid w:val="00027408"/>
    <w:rsid w:val="00027772"/>
    <w:rsid w:val="000306E4"/>
    <w:rsid w:val="0003078D"/>
    <w:rsid w:val="000307C2"/>
    <w:rsid w:val="00030D80"/>
    <w:rsid w:val="0003138D"/>
    <w:rsid w:val="000314D7"/>
    <w:rsid w:val="0003183D"/>
    <w:rsid w:val="00031ABD"/>
    <w:rsid w:val="000338B6"/>
    <w:rsid w:val="00033B5A"/>
    <w:rsid w:val="000350B7"/>
    <w:rsid w:val="00035D21"/>
    <w:rsid w:val="00036E7D"/>
    <w:rsid w:val="000372C8"/>
    <w:rsid w:val="00037D93"/>
    <w:rsid w:val="0004020E"/>
    <w:rsid w:val="00040614"/>
    <w:rsid w:val="00040819"/>
    <w:rsid w:val="00042841"/>
    <w:rsid w:val="0004322F"/>
    <w:rsid w:val="00044F1D"/>
    <w:rsid w:val="00044F89"/>
    <w:rsid w:val="00045AF2"/>
    <w:rsid w:val="00045C52"/>
    <w:rsid w:val="000460C7"/>
    <w:rsid w:val="00047B65"/>
    <w:rsid w:val="000500A3"/>
    <w:rsid w:val="00050A8C"/>
    <w:rsid w:val="00050CB7"/>
    <w:rsid w:val="00051502"/>
    <w:rsid w:val="00051548"/>
    <w:rsid w:val="0005169C"/>
    <w:rsid w:val="00051E47"/>
    <w:rsid w:val="00051E72"/>
    <w:rsid w:val="00052140"/>
    <w:rsid w:val="00052740"/>
    <w:rsid w:val="000527C5"/>
    <w:rsid w:val="00053DAC"/>
    <w:rsid w:val="00054297"/>
    <w:rsid w:val="00054A3D"/>
    <w:rsid w:val="00055957"/>
    <w:rsid w:val="00055DC4"/>
    <w:rsid w:val="00056FF7"/>
    <w:rsid w:val="0005705E"/>
    <w:rsid w:val="00057175"/>
    <w:rsid w:val="00057DB7"/>
    <w:rsid w:val="00057FD2"/>
    <w:rsid w:val="00060FD6"/>
    <w:rsid w:val="00061444"/>
    <w:rsid w:val="00061A80"/>
    <w:rsid w:val="00061F6E"/>
    <w:rsid w:val="0006258C"/>
    <w:rsid w:val="00062A04"/>
    <w:rsid w:val="00062AE0"/>
    <w:rsid w:val="00062C56"/>
    <w:rsid w:val="000634BC"/>
    <w:rsid w:val="00063891"/>
    <w:rsid w:val="00063F28"/>
    <w:rsid w:val="00064004"/>
    <w:rsid w:val="000651E5"/>
    <w:rsid w:val="00065642"/>
    <w:rsid w:val="00065FE2"/>
    <w:rsid w:val="00066198"/>
    <w:rsid w:val="0006651D"/>
    <w:rsid w:val="0006687A"/>
    <w:rsid w:val="00066AEE"/>
    <w:rsid w:val="00066F57"/>
    <w:rsid w:val="00067B6D"/>
    <w:rsid w:val="00067CF3"/>
    <w:rsid w:val="00067ED6"/>
    <w:rsid w:val="00072595"/>
    <w:rsid w:val="000744F2"/>
    <w:rsid w:val="00074CF5"/>
    <w:rsid w:val="000752FA"/>
    <w:rsid w:val="00075534"/>
    <w:rsid w:val="000758DD"/>
    <w:rsid w:val="000759D4"/>
    <w:rsid w:val="00075E9F"/>
    <w:rsid w:val="00076226"/>
    <w:rsid w:val="000766B9"/>
    <w:rsid w:val="00076B7E"/>
    <w:rsid w:val="00076C5E"/>
    <w:rsid w:val="00077BC5"/>
    <w:rsid w:val="00077C6D"/>
    <w:rsid w:val="000803D2"/>
    <w:rsid w:val="000806A6"/>
    <w:rsid w:val="00081995"/>
    <w:rsid w:val="00081ACB"/>
    <w:rsid w:val="0008216B"/>
    <w:rsid w:val="000821FE"/>
    <w:rsid w:val="000827DD"/>
    <w:rsid w:val="0008398C"/>
    <w:rsid w:val="00084C50"/>
    <w:rsid w:val="00085565"/>
    <w:rsid w:val="000857C0"/>
    <w:rsid w:val="00085BED"/>
    <w:rsid w:val="00085C14"/>
    <w:rsid w:val="00086089"/>
    <w:rsid w:val="0008646C"/>
    <w:rsid w:val="000865B6"/>
    <w:rsid w:val="00086B54"/>
    <w:rsid w:val="00087472"/>
    <w:rsid w:val="000877B0"/>
    <w:rsid w:val="00087829"/>
    <w:rsid w:val="00087E2F"/>
    <w:rsid w:val="00090177"/>
    <w:rsid w:val="00091189"/>
    <w:rsid w:val="0009168A"/>
    <w:rsid w:val="000917AE"/>
    <w:rsid w:val="000918DC"/>
    <w:rsid w:val="00091DD0"/>
    <w:rsid w:val="000922E8"/>
    <w:rsid w:val="00092798"/>
    <w:rsid w:val="000936D4"/>
    <w:rsid w:val="00094126"/>
    <w:rsid w:val="00094464"/>
    <w:rsid w:val="000947AC"/>
    <w:rsid w:val="000949AC"/>
    <w:rsid w:val="00094C5A"/>
    <w:rsid w:val="00096C3A"/>
    <w:rsid w:val="00097DA2"/>
    <w:rsid w:val="00097EC0"/>
    <w:rsid w:val="000A0FFE"/>
    <w:rsid w:val="000A1D3B"/>
    <w:rsid w:val="000A25C7"/>
    <w:rsid w:val="000A32EF"/>
    <w:rsid w:val="000A35A8"/>
    <w:rsid w:val="000A37F8"/>
    <w:rsid w:val="000A39D9"/>
    <w:rsid w:val="000A41E5"/>
    <w:rsid w:val="000A449D"/>
    <w:rsid w:val="000A4549"/>
    <w:rsid w:val="000A4671"/>
    <w:rsid w:val="000A4A14"/>
    <w:rsid w:val="000A4B71"/>
    <w:rsid w:val="000A539C"/>
    <w:rsid w:val="000A5C28"/>
    <w:rsid w:val="000A67A4"/>
    <w:rsid w:val="000A7477"/>
    <w:rsid w:val="000A7800"/>
    <w:rsid w:val="000B09D2"/>
    <w:rsid w:val="000B17F7"/>
    <w:rsid w:val="000B1CD7"/>
    <w:rsid w:val="000B2231"/>
    <w:rsid w:val="000B2414"/>
    <w:rsid w:val="000B2EDA"/>
    <w:rsid w:val="000B2EEE"/>
    <w:rsid w:val="000B30AE"/>
    <w:rsid w:val="000B36CB"/>
    <w:rsid w:val="000B3980"/>
    <w:rsid w:val="000B3D1E"/>
    <w:rsid w:val="000B554A"/>
    <w:rsid w:val="000B5F18"/>
    <w:rsid w:val="000B661F"/>
    <w:rsid w:val="000B7AB8"/>
    <w:rsid w:val="000C04A1"/>
    <w:rsid w:val="000C0CE9"/>
    <w:rsid w:val="000C1D24"/>
    <w:rsid w:val="000C277E"/>
    <w:rsid w:val="000C2A38"/>
    <w:rsid w:val="000C2AAA"/>
    <w:rsid w:val="000C2D68"/>
    <w:rsid w:val="000C32EF"/>
    <w:rsid w:val="000C352D"/>
    <w:rsid w:val="000C3A6A"/>
    <w:rsid w:val="000C5A9B"/>
    <w:rsid w:val="000C5B68"/>
    <w:rsid w:val="000C69AD"/>
    <w:rsid w:val="000C6F17"/>
    <w:rsid w:val="000C706A"/>
    <w:rsid w:val="000C7568"/>
    <w:rsid w:val="000C76FD"/>
    <w:rsid w:val="000C79E1"/>
    <w:rsid w:val="000D1E13"/>
    <w:rsid w:val="000D3103"/>
    <w:rsid w:val="000D3428"/>
    <w:rsid w:val="000D3820"/>
    <w:rsid w:val="000D3EDE"/>
    <w:rsid w:val="000D3FA6"/>
    <w:rsid w:val="000D42EF"/>
    <w:rsid w:val="000D47B1"/>
    <w:rsid w:val="000D521F"/>
    <w:rsid w:val="000D5745"/>
    <w:rsid w:val="000D582F"/>
    <w:rsid w:val="000D6036"/>
    <w:rsid w:val="000D6E57"/>
    <w:rsid w:val="000D7770"/>
    <w:rsid w:val="000E0138"/>
    <w:rsid w:val="000E070C"/>
    <w:rsid w:val="000E0982"/>
    <w:rsid w:val="000E0EA3"/>
    <w:rsid w:val="000E1453"/>
    <w:rsid w:val="000E1E3E"/>
    <w:rsid w:val="000E248A"/>
    <w:rsid w:val="000E2A0B"/>
    <w:rsid w:val="000E3925"/>
    <w:rsid w:val="000E4C4F"/>
    <w:rsid w:val="000E4E26"/>
    <w:rsid w:val="000E55D2"/>
    <w:rsid w:val="000E56C5"/>
    <w:rsid w:val="000E58BF"/>
    <w:rsid w:val="000E6C1A"/>
    <w:rsid w:val="000F012E"/>
    <w:rsid w:val="000F04B9"/>
    <w:rsid w:val="000F0558"/>
    <w:rsid w:val="000F0C99"/>
    <w:rsid w:val="000F16AF"/>
    <w:rsid w:val="000F16CE"/>
    <w:rsid w:val="000F22BA"/>
    <w:rsid w:val="000F2562"/>
    <w:rsid w:val="000F25DA"/>
    <w:rsid w:val="000F2B87"/>
    <w:rsid w:val="000F3A9A"/>
    <w:rsid w:val="000F47DE"/>
    <w:rsid w:val="000F4F21"/>
    <w:rsid w:val="000F5AA1"/>
    <w:rsid w:val="000F60CA"/>
    <w:rsid w:val="001003E4"/>
    <w:rsid w:val="00100951"/>
    <w:rsid w:val="00100DAA"/>
    <w:rsid w:val="00101FA1"/>
    <w:rsid w:val="001023AB"/>
    <w:rsid w:val="00102697"/>
    <w:rsid w:val="0010286E"/>
    <w:rsid w:val="0010302C"/>
    <w:rsid w:val="00103C4B"/>
    <w:rsid w:val="00104335"/>
    <w:rsid w:val="00104427"/>
    <w:rsid w:val="00104A27"/>
    <w:rsid w:val="00104DBA"/>
    <w:rsid w:val="00104EBD"/>
    <w:rsid w:val="00104F13"/>
    <w:rsid w:val="00105DF9"/>
    <w:rsid w:val="00105E90"/>
    <w:rsid w:val="0010632A"/>
    <w:rsid w:val="00106912"/>
    <w:rsid w:val="001069C6"/>
    <w:rsid w:val="00106A5A"/>
    <w:rsid w:val="00107A42"/>
    <w:rsid w:val="00110365"/>
    <w:rsid w:val="00110CE3"/>
    <w:rsid w:val="00110D4F"/>
    <w:rsid w:val="001110A2"/>
    <w:rsid w:val="00111323"/>
    <w:rsid w:val="001117B2"/>
    <w:rsid w:val="0011228F"/>
    <w:rsid w:val="00113BDB"/>
    <w:rsid w:val="00114DE8"/>
    <w:rsid w:val="001154B2"/>
    <w:rsid w:val="00115525"/>
    <w:rsid w:val="00115CEC"/>
    <w:rsid w:val="00116562"/>
    <w:rsid w:val="00116E7C"/>
    <w:rsid w:val="001170F7"/>
    <w:rsid w:val="001175AB"/>
    <w:rsid w:val="00117A62"/>
    <w:rsid w:val="00120EC6"/>
    <w:rsid w:val="001215CA"/>
    <w:rsid w:val="0012204C"/>
    <w:rsid w:val="001229D7"/>
    <w:rsid w:val="00122CFF"/>
    <w:rsid w:val="001232FF"/>
    <w:rsid w:val="0012333C"/>
    <w:rsid w:val="00124115"/>
    <w:rsid w:val="00124800"/>
    <w:rsid w:val="00125661"/>
    <w:rsid w:val="0012576D"/>
    <w:rsid w:val="001257CE"/>
    <w:rsid w:val="001261D0"/>
    <w:rsid w:val="001273D3"/>
    <w:rsid w:val="00127CD7"/>
    <w:rsid w:val="00131681"/>
    <w:rsid w:val="0013193E"/>
    <w:rsid w:val="00131F11"/>
    <w:rsid w:val="0013281A"/>
    <w:rsid w:val="00132EE4"/>
    <w:rsid w:val="00133163"/>
    <w:rsid w:val="001335BE"/>
    <w:rsid w:val="0013384A"/>
    <w:rsid w:val="001339C6"/>
    <w:rsid w:val="00133AB4"/>
    <w:rsid w:val="00135884"/>
    <w:rsid w:val="0013607B"/>
    <w:rsid w:val="00136B5D"/>
    <w:rsid w:val="00137472"/>
    <w:rsid w:val="00137858"/>
    <w:rsid w:val="00137C58"/>
    <w:rsid w:val="00140580"/>
    <w:rsid w:val="00142A66"/>
    <w:rsid w:val="00142BCD"/>
    <w:rsid w:val="00143ACF"/>
    <w:rsid w:val="00143B71"/>
    <w:rsid w:val="00144542"/>
    <w:rsid w:val="00145595"/>
    <w:rsid w:val="00146B22"/>
    <w:rsid w:val="00147A55"/>
    <w:rsid w:val="00147DBF"/>
    <w:rsid w:val="00150055"/>
    <w:rsid w:val="00150552"/>
    <w:rsid w:val="0015101A"/>
    <w:rsid w:val="00151940"/>
    <w:rsid w:val="00151AAD"/>
    <w:rsid w:val="00153EE9"/>
    <w:rsid w:val="001546D6"/>
    <w:rsid w:val="0015517C"/>
    <w:rsid w:val="001553C8"/>
    <w:rsid w:val="001553D9"/>
    <w:rsid w:val="001566F3"/>
    <w:rsid w:val="00156B12"/>
    <w:rsid w:val="00156B15"/>
    <w:rsid w:val="00156D0F"/>
    <w:rsid w:val="001576D9"/>
    <w:rsid w:val="00157819"/>
    <w:rsid w:val="001578B8"/>
    <w:rsid w:val="00157A14"/>
    <w:rsid w:val="0016002C"/>
    <w:rsid w:val="00160BE5"/>
    <w:rsid w:val="0016112E"/>
    <w:rsid w:val="001612BC"/>
    <w:rsid w:val="001650D9"/>
    <w:rsid w:val="0016519B"/>
    <w:rsid w:val="00165349"/>
    <w:rsid w:val="00166EC8"/>
    <w:rsid w:val="001673F3"/>
    <w:rsid w:val="00167A4B"/>
    <w:rsid w:val="00167AE2"/>
    <w:rsid w:val="00167EA9"/>
    <w:rsid w:val="00170322"/>
    <w:rsid w:val="00170A82"/>
    <w:rsid w:val="00170B0C"/>
    <w:rsid w:val="001716AA"/>
    <w:rsid w:val="00171BB0"/>
    <w:rsid w:val="00172AA1"/>
    <w:rsid w:val="00172F42"/>
    <w:rsid w:val="001752CC"/>
    <w:rsid w:val="00175D46"/>
    <w:rsid w:val="00176104"/>
    <w:rsid w:val="00176364"/>
    <w:rsid w:val="00176CC0"/>
    <w:rsid w:val="00177B1B"/>
    <w:rsid w:val="00177D2E"/>
    <w:rsid w:val="00181098"/>
    <w:rsid w:val="001811C4"/>
    <w:rsid w:val="0018136A"/>
    <w:rsid w:val="00181C9B"/>
    <w:rsid w:val="00183548"/>
    <w:rsid w:val="001836D2"/>
    <w:rsid w:val="00183D7E"/>
    <w:rsid w:val="00184094"/>
    <w:rsid w:val="00184B5B"/>
    <w:rsid w:val="00185D18"/>
    <w:rsid w:val="001867D5"/>
    <w:rsid w:val="00186DDA"/>
    <w:rsid w:val="001876EA"/>
    <w:rsid w:val="00187B49"/>
    <w:rsid w:val="0019052C"/>
    <w:rsid w:val="0019071B"/>
    <w:rsid w:val="00190CC8"/>
    <w:rsid w:val="0019132C"/>
    <w:rsid w:val="0019161F"/>
    <w:rsid w:val="0019166A"/>
    <w:rsid w:val="00191E79"/>
    <w:rsid w:val="001925E2"/>
    <w:rsid w:val="00193829"/>
    <w:rsid w:val="00195124"/>
    <w:rsid w:val="001952EE"/>
    <w:rsid w:val="001955C9"/>
    <w:rsid w:val="001957A0"/>
    <w:rsid w:val="0019603F"/>
    <w:rsid w:val="001A11F4"/>
    <w:rsid w:val="001A1AB4"/>
    <w:rsid w:val="001A2356"/>
    <w:rsid w:val="001A254C"/>
    <w:rsid w:val="001A2F8C"/>
    <w:rsid w:val="001A541F"/>
    <w:rsid w:val="001A5457"/>
    <w:rsid w:val="001A6772"/>
    <w:rsid w:val="001A6E70"/>
    <w:rsid w:val="001A7268"/>
    <w:rsid w:val="001A7974"/>
    <w:rsid w:val="001B010A"/>
    <w:rsid w:val="001B03A6"/>
    <w:rsid w:val="001B11E1"/>
    <w:rsid w:val="001B1DED"/>
    <w:rsid w:val="001B1EB9"/>
    <w:rsid w:val="001B2B55"/>
    <w:rsid w:val="001B3331"/>
    <w:rsid w:val="001B3D51"/>
    <w:rsid w:val="001B5045"/>
    <w:rsid w:val="001B5417"/>
    <w:rsid w:val="001B5A96"/>
    <w:rsid w:val="001B5BB3"/>
    <w:rsid w:val="001B5DD3"/>
    <w:rsid w:val="001B6827"/>
    <w:rsid w:val="001B7AE8"/>
    <w:rsid w:val="001B7FBB"/>
    <w:rsid w:val="001C06BD"/>
    <w:rsid w:val="001C12D6"/>
    <w:rsid w:val="001C1CCE"/>
    <w:rsid w:val="001C2460"/>
    <w:rsid w:val="001C2970"/>
    <w:rsid w:val="001C2A7D"/>
    <w:rsid w:val="001C2E21"/>
    <w:rsid w:val="001C36DC"/>
    <w:rsid w:val="001C392C"/>
    <w:rsid w:val="001C3C05"/>
    <w:rsid w:val="001C3C90"/>
    <w:rsid w:val="001C40A8"/>
    <w:rsid w:val="001C43E4"/>
    <w:rsid w:val="001C44C0"/>
    <w:rsid w:val="001C46D1"/>
    <w:rsid w:val="001C470E"/>
    <w:rsid w:val="001C7375"/>
    <w:rsid w:val="001D0346"/>
    <w:rsid w:val="001D03F6"/>
    <w:rsid w:val="001D090D"/>
    <w:rsid w:val="001D0BCF"/>
    <w:rsid w:val="001D0D21"/>
    <w:rsid w:val="001D190A"/>
    <w:rsid w:val="001D2089"/>
    <w:rsid w:val="001D2708"/>
    <w:rsid w:val="001D2B2D"/>
    <w:rsid w:val="001D2B52"/>
    <w:rsid w:val="001D2D84"/>
    <w:rsid w:val="001D39A7"/>
    <w:rsid w:val="001D3DD6"/>
    <w:rsid w:val="001D3DE5"/>
    <w:rsid w:val="001D4CA1"/>
    <w:rsid w:val="001D4FF8"/>
    <w:rsid w:val="001D50A0"/>
    <w:rsid w:val="001D50F1"/>
    <w:rsid w:val="001D6339"/>
    <w:rsid w:val="001D6C53"/>
    <w:rsid w:val="001D6F2F"/>
    <w:rsid w:val="001D6F8C"/>
    <w:rsid w:val="001E0CC4"/>
    <w:rsid w:val="001E0EAD"/>
    <w:rsid w:val="001E17EA"/>
    <w:rsid w:val="001E33A6"/>
    <w:rsid w:val="001E3A67"/>
    <w:rsid w:val="001E3C4A"/>
    <w:rsid w:val="001E47BD"/>
    <w:rsid w:val="001E4DD2"/>
    <w:rsid w:val="001E5AF9"/>
    <w:rsid w:val="001E5E29"/>
    <w:rsid w:val="001E61EB"/>
    <w:rsid w:val="001E62CE"/>
    <w:rsid w:val="001E6642"/>
    <w:rsid w:val="001E78CD"/>
    <w:rsid w:val="001F02BF"/>
    <w:rsid w:val="001F08B4"/>
    <w:rsid w:val="001F121F"/>
    <w:rsid w:val="001F176D"/>
    <w:rsid w:val="001F1C53"/>
    <w:rsid w:val="001F2F33"/>
    <w:rsid w:val="001F3B3F"/>
    <w:rsid w:val="001F3FEF"/>
    <w:rsid w:val="001F50BB"/>
    <w:rsid w:val="001F569F"/>
    <w:rsid w:val="001F6629"/>
    <w:rsid w:val="002005D0"/>
    <w:rsid w:val="0020122F"/>
    <w:rsid w:val="00201D64"/>
    <w:rsid w:val="002020B6"/>
    <w:rsid w:val="002023B1"/>
    <w:rsid w:val="002026AA"/>
    <w:rsid w:val="00202862"/>
    <w:rsid w:val="00202E74"/>
    <w:rsid w:val="00203742"/>
    <w:rsid w:val="002040DD"/>
    <w:rsid w:val="00204234"/>
    <w:rsid w:val="00205A61"/>
    <w:rsid w:val="0020664A"/>
    <w:rsid w:val="00206A72"/>
    <w:rsid w:val="00206BA4"/>
    <w:rsid w:val="00206E76"/>
    <w:rsid w:val="00210B83"/>
    <w:rsid w:val="00210EBA"/>
    <w:rsid w:val="00211BDC"/>
    <w:rsid w:val="00212EC0"/>
    <w:rsid w:val="00213B92"/>
    <w:rsid w:val="0021489E"/>
    <w:rsid w:val="002163EE"/>
    <w:rsid w:val="00217463"/>
    <w:rsid w:val="00220288"/>
    <w:rsid w:val="002202D2"/>
    <w:rsid w:val="00220CA6"/>
    <w:rsid w:val="0022127B"/>
    <w:rsid w:val="00221C69"/>
    <w:rsid w:val="00221D83"/>
    <w:rsid w:val="002221F7"/>
    <w:rsid w:val="0022259E"/>
    <w:rsid w:val="0022272F"/>
    <w:rsid w:val="00223514"/>
    <w:rsid w:val="00224D08"/>
    <w:rsid w:val="00225A26"/>
    <w:rsid w:val="00225C15"/>
    <w:rsid w:val="00225E0C"/>
    <w:rsid w:val="00230081"/>
    <w:rsid w:val="00230A80"/>
    <w:rsid w:val="00231978"/>
    <w:rsid w:val="00231992"/>
    <w:rsid w:val="00231CD2"/>
    <w:rsid w:val="0023274E"/>
    <w:rsid w:val="00232847"/>
    <w:rsid w:val="00232B4F"/>
    <w:rsid w:val="00232E54"/>
    <w:rsid w:val="00232ED3"/>
    <w:rsid w:val="002330AA"/>
    <w:rsid w:val="00233220"/>
    <w:rsid w:val="0023386E"/>
    <w:rsid w:val="002344DA"/>
    <w:rsid w:val="00234D57"/>
    <w:rsid w:val="00235BCF"/>
    <w:rsid w:val="00235C64"/>
    <w:rsid w:val="00235FFE"/>
    <w:rsid w:val="002361CC"/>
    <w:rsid w:val="00236713"/>
    <w:rsid w:val="00236A8C"/>
    <w:rsid w:val="00236ABB"/>
    <w:rsid w:val="0023704A"/>
    <w:rsid w:val="00237A7A"/>
    <w:rsid w:val="00240931"/>
    <w:rsid w:val="002420C9"/>
    <w:rsid w:val="002423D7"/>
    <w:rsid w:val="00242C26"/>
    <w:rsid w:val="0024378A"/>
    <w:rsid w:val="00245814"/>
    <w:rsid w:val="002463BD"/>
    <w:rsid w:val="00247730"/>
    <w:rsid w:val="002500CB"/>
    <w:rsid w:val="00251199"/>
    <w:rsid w:val="00251C24"/>
    <w:rsid w:val="00251D18"/>
    <w:rsid w:val="00251E59"/>
    <w:rsid w:val="0025234F"/>
    <w:rsid w:val="00252433"/>
    <w:rsid w:val="0025262D"/>
    <w:rsid w:val="0025272A"/>
    <w:rsid w:val="00254439"/>
    <w:rsid w:val="00254809"/>
    <w:rsid w:val="002555F2"/>
    <w:rsid w:val="002556CE"/>
    <w:rsid w:val="00255C0D"/>
    <w:rsid w:val="00255CB7"/>
    <w:rsid w:val="00255DF1"/>
    <w:rsid w:val="00256627"/>
    <w:rsid w:val="00256891"/>
    <w:rsid w:val="002570BB"/>
    <w:rsid w:val="00261A4F"/>
    <w:rsid w:val="00261F62"/>
    <w:rsid w:val="00262896"/>
    <w:rsid w:val="00262E85"/>
    <w:rsid w:val="00263334"/>
    <w:rsid w:val="0026381F"/>
    <w:rsid w:val="00263DA2"/>
    <w:rsid w:val="00263F9E"/>
    <w:rsid w:val="00264445"/>
    <w:rsid w:val="00264CF2"/>
    <w:rsid w:val="00264E67"/>
    <w:rsid w:val="00264F55"/>
    <w:rsid w:val="00264FB5"/>
    <w:rsid w:val="002657F5"/>
    <w:rsid w:val="002668A0"/>
    <w:rsid w:val="00266C2A"/>
    <w:rsid w:val="00266F06"/>
    <w:rsid w:val="002677E0"/>
    <w:rsid w:val="0027036F"/>
    <w:rsid w:val="002707E7"/>
    <w:rsid w:val="00270BC7"/>
    <w:rsid w:val="00270C63"/>
    <w:rsid w:val="002713F3"/>
    <w:rsid w:val="00271660"/>
    <w:rsid w:val="00271C82"/>
    <w:rsid w:val="00272499"/>
    <w:rsid w:val="00272588"/>
    <w:rsid w:val="00272FB7"/>
    <w:rsid w:val="00273661"/>
    <w:rsid w:val="002740B8"/>
    <w:rsid w:val="002748C1"/>
    <w:rsid w:val="0027499B"/>
    <w:rsid w:val="00274E73"/>
    <w:rsid w:val="00275092"/>
    <w:rsid w:val="0027578A"/>
    <w:rsid w:val="00275C2A"/>
    <w:rsid w:val="00275F3D"/>
    <w:rsid w:val="00276632"/>
    <w:rsid w:val="00280325"/>
    <w:rsid w:val="00280E08"/>
    <w:rsid w:val="00281005"/>
    <w:rsid w:val="002814D6"/>
    <w:rsid w:val="0028155C"/>
    <w:rsid w:val="002815CA"/>
    <w:rsid w:val="002816C9"/>
    <w:rsid w:val="002819F1"/>
    <w:rsid w:val="00282B3B"/>
    <w:rsid w:val="00282D6B"/>
    <w:rsid w:val="002835BB"/>
    <w:rsid w:val="00283B00"/>
    <w:rsid w:val="00283B7D"/>
    <w:rsid w:val="00284A01"/>
    <w:rsid w:val="00284D2C"/>
    <w:rsid w:val="002854C1"/>
    <w:rsid w:val="002858DE"/>
    <w:rsid w:val="00286102"/>
    <w:rsid w:val="00286850"/>
    <w:rsid w:val="002902D6"/>
    <w:rsid w:val="002904E4"/>
    <w:rsid w:val="002908E3"/>
    <w:rsid w:val="00290CD8"/>
    <w:rsid w:val="00291E85"/>
    <w:rsid w:val="00292FA9"/>
    <w:rsid w:val="002935C9"/>
    <w:rsid w:val="00293874"/>
    <w:rsid w:val="00293948"/>
    <w:rsid w:val="00293D5E"/>
    <w:rsid w:val="002947E6"/>
    <w:rsid w:val="002950CB"/>
    <w:rsid w:val="002950E0"/>
    <w:rsid w:val="00295273"/>
    <w:rsid w:val="00295BDB"/>
    <w:rsid w:val="00295E4C"/>
    <w:rsid w:val="002962BD"/>
    <w:rsid w:val="002963BB"/>
    <w:rsid w:val="00296D84"/>
    <w:rsid w:val="002977CB"/>
    <w:rsid w:val="00297A8F"/>
    <w:rsid w:val="002A05A4"/>
    <w:rsid w:val="002A0F58"/>
    <w:rsid w:val="002A183B"/>
    <w:rsid w:val="002A2289"/>
    <w:rsid w:val="002A2621"/>
    <w:rsid w:val="002A26A3"/>
    <w:rsid w:val="002A2726"/>
    <w:rsid w:val="002A3037"/>
    <w:rsid w:val="002A3886"/>
    <w:rsid w:val="002A485E"/>
    <w:rsid w:val="002A58B0"/>
    <w:rsid w:val="002A5BCF"/>
    <w:rsid w:val="002A5BFD"/>
    <w:rsid w:val="002A64CF"/>
    <w:rsid w:val="002A68E9"/>
    <w:rsid w:val="002A6F35"/>
    <w:rsid w:val="002A72B0"/>
    <w:rsid w:val="002A7308"/>
    <w:rsid w:val="002A74EB"/>
    <w:rsid w:val="002A7FEF"/>
    <w:rsid w:val="002B05AE"/>
    <w:rsid w:val="002B1524"/>
    <w:rsid w:val="002B2BD7"/>
    <w:rsid w:val="002B3021"/>
    <w:rsid w:val="002B351F"/>
    <w:rsid w:val="002B3980"/>
    <w:rsid w:val="002B4D32"/>
    <w:rsid w:val="002B6044"/>
    <w:rsid w:val="002B621C"/>
    <w:rsid w:val="002B6E9F"/>
    <w:rsid w:val="002B75D0"/>
    <w:rsid w:val="002B7A53"/>
    <w:rsid w:val="002B7B0B"/>
    <w:rsid w:val="002B7FEA"/>
    <w:rsid w:val="002C02CE"/>
    <w:rsid w:val="002C0FE1"/>
    <w:rsid w:val="002C1068"/>
    <w:rsid w:val="002C10D0"/>
    <w:rsid w:val="002C1CA9"/>
    <w:rsid w:val="002C306D"/>
    <w:rsid w:val="002C369C"/>
    <w:rsid w:val="002C409B"/>
    <w:rsid w:val="002C4371"/>
    <w:rsid w:val="002C4575"/>
    <w:rsid w:val="002C5257"/>
    <w:rsid w:val="002C59C0"/>
    <w:rsid w:val="002C64E3"/>
    <w:rsid w:val="002C6D27"/>
    <w:rsid w:val="002C6F32"/>
    <w:rsid w:val="002D0CC0"/>
    <w:rsid w:val="002D1539"/>
    <w:rsid w:val="002D1975"/>
    <w:rsid w:val="002D1A1D"/>
    <w:rsid w:val="002D1B78"/>
    <w:rsid w:val="002D1C84"/>
    <w:rsid w:val="002D2140"/>
    <w:rsid w:val="002D236C"/>
    <w:rsid w:val="002D2EF4"/>
    <w:rsid w:val="002D30DC"/>
    <w:rsid w:val="002D5166"/>
    <w:rsid w:val="002D54F4"/>
    <w:rsid w:val="002D570F"/>
    <w:rsid w:val="002D6586"/>
    <w:rsid w:val="002D67A7"/>
    <w:rsid w:val="002D732F"/>
    <w:rsid w:val="002D7D04"/>
    <w:rsid w:val="002E0438"/>
    <w:rsid w:val="002E055A"/>
    <w:rsid w:val="002E0D9B"/>
    <w:rsid w:val="002E12AF"/>
    <w:rsid w:val="002E2305"/>
    <w:rsid w:val="002E3E69"/>
    <w:rsid w:val="002E6477"/>
    <w:rsid w:val="002E734C"/>
    <w:rsid w:val="002E7D09"/>
    <w:rsid w:val="002E7E07"/>
    <w:rsid w:val="002F1254"/>
    <w:rsid w:val="002F1B26"/>
    <w:rsid w:val="002F2E7F"/>
    <w:rsid w:val="002F3694"/>
    <w:rsid w:val="002F4216"/>
    <w:rsid w:val="002F484A"/>
    <w:rsid w:val="002F4956"/>
    <w:rsid w:val="002F598A"/>
    <w:rsid w:val="002F7E1D"/>
    <w:rsid w:val="0030042F"/>
    <w:rsid w:val="00300588"/>
    <w:rsid w:val="003005AF"/>
    <w:rsid w:val="003008C0"/>
    <w:rsid w:val="00301190"/>
    <w:rsid w:val="00301588"/>
    <w:rsid w:val="00301DD9"/>
    <w:rsid w:val="0030262E"/>
    <w:rsid w:val="003026B4"/>
    <w:rsid w:val="00302859"/>
    <w:rsid w:val="00303462"/>
    <w:rsid w:val="0030484A"/>
    <w:rsid w:val="00305248"/>
    <w:rsid w:val="00305E80"/>
    <w:rsid w:val="00307029"/>
    <w:rsid w:val="0030796F"/>
    <w:rsid w:val="00307E5D"/>
    <w:rsid w:val="003117E4"/>
    <w:rsid w:val="0031200C"/>
    <w:rsid w:val="003121B9"/>
    <w:rsid w:val="003122EA"/>
    <w:rsid w:val="00312684"/>
    <w:rsid w:val="00312D76"/>
    <w:rsid w:val="00313D5A"/>
    <w:rsid w:val="00314B77"/>
    <w:rsid w:val="00314BBF"/>
    <w:rsid w:val="0031555F"/>
    <w:rsid w:val="003156E5"/>
    <w:rsid w:val="00315F0B"/>
    <w:rsid w:val="003160B4"/>
    <w:rsid w:val="003166FC"/>
    <w:rsid w:val="0031773C"/>
    <w:rsid w:val="00317744"/>
    <w:rsid w:val="003179AA"/>
    <w:rsid w:val="00317F05"/>
    <w:rsid w:val="003202BC"/>
    <w:rsid w:val="00320FCD"/>
    <w:rsid w:val="003218FD"/>
    <w:rsid w:val="00321CD3"/>
    <w:rsid w:val="00321FB4"/>
    <w:rsid w:val="00322193"/>
    <w:rsid w:val="003223DD"/>
    <w:rsid w:val="00324707"/>
    <w:rsid w:val="0032497E"/>
    <w:rsid w:val="00324B1B"/>
    <w:rsid w:val="00324B7D"/>
    <w:rsid w:val="00325A7D"/>
    <w:rsid w:val="003260B0"/>
    <w:rsid w:val="0032686F"/>
    <w:rsid w:val="00330D27"/>
    <w:rsid w:val="00330F84"/>
    <w:rsid w:val="00331FAC"/>
    <w:rsid w:val="00333D8F"/>
    <w:rsid w:val="00333DC0"/>
    <w:rsid w:val="00333FF7"/>
    <w:rsid w:val="00334C04"/>
    <w:rsid w:val="003352DD"/>
    <w:rsid w:val="00336B7E"/>
    <w:rsid w:val="00337D82"/>
    <w:rsid w:val="00337DDE"/>
    <w:rsid w:val="0034085E"/>
    <w:rsid w:val="0034151B"/>
    <w:rsid w:val="00341BE4"/>
    <w:rsid w:val="003420CC"/>
    <w:rsid w:val="00342183"/>
    <w:rsid w:val="00342458"/>
    <w:rsid w:val="0034354C"/>
    <w:rsid w:val="00343A87"/>
    <w:rsid w:val="00343EAA"/>
    <w:rsid w:val="00344812"/>
    <w:rsid w:val="00344F9A"/>
    <w:rsid w:val="00345882"/>
    <w:rsid w:val="00345FA3"/>
    <w:rsid w:val="003467B3"/>
    <w:rsid w:val="00347F5E"/>
    <w:rsid w:val="00350541"/>
    <w:rsid w:val="00350D00"/>
    <w:rsid w:val="00351D1E"/>
    <w:rsid w:val="003521CD"/>
    <w:rsid w:val="00352469"/>
    <w:rsid w:val="00352470"/>
    <w:rsid w:val="00352C54"/>
    <w:rsid w:val="00352E77"/>
    <w:rsid w:val="00352ED7"/>
    <w:rsid w:val="0035331D"/>
    <w:rsid w:val="0035336B"/>
    <w:rsid w:val="00353900"/>
    <w:rsid w:val="003541D8"/>
    <w:rsid w:val="003543A6"/>
    <w:rsid w:val="003547E4"/>
    <w:rsid w:val="00354B91"/>
    <w:rsid w:val="0035559A"/>
    <w:rsid w:val="003563BF"/>
    <w:rsid w:val="003572B8"/>
    <w:rsid w:val="00357C76"/>
    <w:rsid w:val="00357F42"/>
    <w:rsid w:val="00361180"/>
    <w:rsid w:val="0036171E"/>
    <w:rsid w:val="0036353E"/>
    <w:rsid w:val="00363736"/>
    <w:rsid w:val="00363F1C"/>
    <w:rsid w:val="00364965"/>
    <w:rsid w:val="003649B8"/>
    <w:rsid w:val="00364F05"/>
    <w:rsid w:val="00365A94"/>
    <w:rsid w:val="00365E4A"/>
    <w:rsid w:val="003664E5"/>
    <w:rsid w:val="003666CE"/>
    <w:rsid w:val="00366DCE"/>
    <w:rsid w:val="003707DA"/>
    <w:rsid w:val="00370812"/>
    <w:rsid w:val="00371A08"/>
    <w:rsid w:val="0037225A"/>
    <w:rsid w:val="00372C2E"/>
    <w:rsid w:val="0038083B"/>
    <w:rsid w:val="00380EBC"/>
    <w:rsid w:val="00381009"/>
    <w:rsid w:val="003817D9"/>
    <w:rsid w:val="00381A1F"/>
    <w:rsid w:val="003820E0"/>
    <w:rsid w:val="003821D4"/>
    <w:rsid w:val="003827A7"/>
    <w:rsid w:val="00382C61"/>
    <w:rsid w:val="0038374E"/>
    <w:rsid w:val="003837EF"/>
    <w:rsid w:val="00384285"/>
    <w:rsid w:val="003849B6"/>
    <w:rsid w:val="00385304"/>
    <w:rsid w:val="00386722"/>
    <w:rsid w:val="003871F1"/>
    <w:rsid w:val="003876F8"/>
    <w:rsid w:val="00390032"/>
    <w:rsid w:val="003905AC"/>
    <w:rsid w:val="003916EE"/>
    <w:rsid w:val="00391752"/>
    <w:rsid w:val="00391A6E"/>
    <w:rsid w:val="00391E2E"/>
    <w:rsid w:val="00392236"/>
    <w:rsid w:val="003925B9"/>
    <w:rsid w:val="0039328D"/>
    <w:rsid w:val="00394671"/>
    <w:rsid w:val="0039677D"/>
    <w:rsid w:val="00396B13"/>
    <w:rsid w:val="00397B01"/>
    <w:rsid w:val="003A005E"/>
    <w:rsid w:val="003A0274"/>
    <w:rsid w:val="003A0DDB"/>
    <w:rsid w:val="003A165D"/>
    <w:rsid w:val="003A17E3"/>
    <w:rsid w:val="003A1FB7"/>
    <w:rsid w:val="003A23C2"/>
    <w:rsid w:val="003A2A99"/>
    <w:rsid w:val="003A2CFC"/>
    <w:rsid w:val="003A2EAE"/>
    <w:rsid w:val="003A3560"/>
    <w:rsid w:val="003A3DD7"/>
    <w:rsid w:val="003A40DE"/>
    <w:rsid w:val="003A42BF"/>
    <w:rsid w:val="003A4C75"/>
    <w:rsid w:val="003A562D"/>
    <w:rsid w:val="003A6A97"/>
    <w:rsid w:val="003A6DBA"/>
    <w:rsid w:val="003A6F26"/>
    <w:rsid w:val="003A703C"/>
    <w:rsid w:val="003A7F5B"/>
    <w:rsid w:val="003B0090"/>
    <w:rsid w:val="003B07E0"/>
    <w:rsid w:val="003B085B"/>
    <w:rsid w:val="003B0FD3"/>
    <w:rsid w:val="003B11CD"/>
    <w:rsid w:val="003B14D9"/>
    <w:rsid w:val="003B27B7"/>
    <w:rsid w:val="003B2CB4"/>
    <w:rsid w:val="003B3365"/>
    <w:rsid w:val="003B36CB"/>
    <w:rsid w:val="003B4642"/>
    <w:rsid w:val="003B4F98"/>
    <w:rsid w:val="003B52DB"/>
    <w:rsid w:val="003B5FC5"/>
    <w:rsid w:val="003B6324"/>
    <w:rsid w:val="003B66F0"/>
    <w:rsid w:val="003B6DC4"/>
    <w:rsid w:val="003B7614"/>
    <w:rsid w:val="003B772C"/>
    <w:rsid w:val="003B79C5"/>
    <w:rsid w:val="003C0201"/>
    <w:rsid w:val="003C0FBA"/>
    <w:rsid w:val="003C1E73"/>
    <w:rsid w:val="003C2BF5"/>
    <w:rsid w:val="003C2EB5"/>
    <w:rsid w:val="003C3451"/>
    <w:rsid w:val="003C4233"/>
    <w:rsid w:val="003C4EF2"/>
    <w:rsid w:val="003C52CB"/>
    <w:rsid w:val="003C5734"/>
    <w:rsid w:val="003C5852"/>
    <w:rsid w:val="003C5C22"/>
    <w:rsid w:val="003C708E"/>
    <w:rsid w:val="003C74BE"/>
    <w:rsid w:val="003D0269"/>
    <w:rsid w:val="003D0383"/>
    <w:rsid w:val="003D1219"/>
    <w:rsid w:val="003D12F8"/>
    <w:rsid w:val="003D17B1"/>
    <w:rsid w:val="003D19F6"/>
    <w:rsid w:val="003D2638"/>
    <w:rsid w:val="003D26B4"/>
    <w:rsid w:val="003D2A3F"/>
    <w:rsid w:val="003D586F"/>
    <w:rsid w:val="003D5ED5"/>
    <w:rsid w:val="003D62F3"/>
    <w:rsid w:val="003D7536"/>
    <w:rsid w:val="003D7A87"/>
    <w:rsid w:val="003E0332"/>
    <w:rsid w:val="003E1297"/>
    <w:rsid w:val="003E17DE"/>
    <w:rsid w:val="003E1952"/>
    <w:rsid w:val="003E1B12"/>
    <w:rsid w:val="003E1B4D"/>
    <w:rsid w:val="003E1FB5"/>
    <w:rsid w:val="003E2839"/>
    <w:rsid w:val="003E3566"/>
    <w:rsid w:val="003E43A7"/>
    <w:rsid w:val="003E45BD"/>
    <w:rsid w:val="003E4F8A"/>
    <w:rsid w:val="003E5F6E"/>
    <w:rsid w:val="003E6435"/>
    <w:rsid w:val="003E6466"/>
    <w:rsid w:val="003E67CB"/>
    <w:rsid w:val="003E69FC"/>
    <w:rsid w:val="003E6C41"/>
    <w:rsid w:val="003E7A0D"/>
    <w:rsid w:val="003E7E00"/>
    <w:rsid w:val="003E7E58"/>
    <w:rsid w:val="003F2657"/>
    <w:rsid w:val="003F305D"/>
    <w:rsid w:val="003F36CA"/>
    <w:rsid w:val="003F40CC"/>
    <w:rsid w:val="003F5E37"/>
    <w:rsid w:val="003F675E"/>
    <w:rsid w:val="003F6868"/>
    <w:rsid w:val="003F6A8C"/>
    <w:rsid w:val="003F6EFB"/>
    <w:rsid w:val="003F7548"/>
    <w:rsid w:val="0040146C"/>
    <w:rsid w:val="00401C26"/>
    <w:rsid w:val="00401DA7"/>
    <w:rsid w:val="00401E3A"/>
    <w:rsid w:val="00402EB6"/>
    <w:rsid w:val="00403064"/>
    <w:rsid w:val="004033A9"/>
    <w:rsid w:val="00403C4F"/>
    <w:rsid w:val="00403EE3"/>
    <w:rsid w:val="00404AD9"/>
    <w:rsid w:val="00404CD0"/>
    <w:rsid w:val="0040572F"/>
    <w:rsid w:val="00405CCD"/>
    <w:rsid w:val="0040611B"/>
    <w:rsid w:val="004068F9"/>
    <w:rsid w:val="00406A70"/>
    <w:rsid w:val="00406B8F"/>
    <w:rsid w:val="00406E58"/>
    <w:rsid w:val="00407105"/>
    <w:rsid w:val="004073FA"/>
    <w:rsid w:val="0041040D"/>
    <w:rsid w:val="00411072"/>
    <w:rsid w:val="0041229D"/>
    <w:rsid w:val="00413BCD"/>
    <w:rsid w:val="004142BD"/>
    <w:rsid w:val="004146B5"/>
    <w:rsid w:val="00414798"/>
    <w:rsid w:val="00414D81"/>
    <w:rsid w:val="00415C2E"/>
    <w:rsid w:val="00415C4C"/>
    <w:rsid w:val="00415E23"/>
    <w:rsid w:val="00416145"/>
    <w:rsid w:val="0041643D"/>
    <w:rsid w:val="00416488"/>
    <w:rsid w:val="0041679E"/>
    <w:rsid w:val="00416CA8"/>
    <w:rsid w:val="00417959"/>
    <w:rsid w:val="00420908"/>
    <w:rsid w:val="00420AB6"/>
    <w:rsid w:val="00420E50"/>
    <w:rsid w:val="00420F43"/>
    <w:rsid w:val="004218B9"/>
    <w:rsid w:val="00421962"/>
    <w:rsid w:val="00421EAF"/>
    <w:rsid w:val="0042271A"/>
    <w:rsid w:val="00423DAB"/>
    <w:rsid w:val="0042498A"/>
    <w:rsid w:val="00424EB6"/>
    <w:rsid w:val="004254CA"/>
    <w:rsid w:val="004255D5"/>
    <w:rsid w:val="0042560A"/>
    <w:rsid w:val="00425726"/>
    <w:rsid w:val="00425B64"/>
    <w:rsid w:val="00426203"/>
    <w:rsid w:val="004263C1"/>
    <w:rsid w:val="004264AD"/>
    <w:rsid w:val="00427689"/>
    <w:rsid w:val="00427726"/>
    <w:rsid w:val="004308C7"/>
    <w:rsid w:val="00432016"/>
    <w:rsid w:val="004321D2"/>
    <w:rsid w:val="004327D2"/>
    <w:rsid w:val="0043378A"/>
    <w:rsid w:val="00433AB5"/>
    <w:rsid w:val="00433B6E"/>
    <w:rsid w:val="00434264"/>
    <w:rsid w:val="00434919"/>
    <w:rsid w:val="00434AEE"/>
    <w:rsid w:val="00434D8E"/>
    <w:rsid w:val="00434EF3"/>
    <w:rsid w:val="00436905"/>
    <w:rsid w:val="004376DE"/>
    <w:rsid w:val="00440204"/>
    <w:rsid w:val="004404C5"/>
    <w:rsid w:val="004408BD"/>
    <w:rsid w:val="00440C50"/>
    <w:rsid w:val="004418EB"/>
    <w:rsid w:val="00441978"/>
    <w:rsid w:val="00441D7D"/>
    <w:rsid w:val="004429E3"/>
    <w:rsid w:val="00442D17"/>
    <w:rsid w:val="004440DE"/>
    <w:rsid w:val="0044457E"/>
    <w:rsid w:val="00444647"/>
    <w:rsid w:val="00444DA8"/>
    <w:rsid w:val="00445F8A"/>
    <w:rsid w:val="00447029"/>
    <w:rsid w:val="004470D7"/>
    <w:rsid w:val="00447170"/>
    <w:rsid w:val="00450139"/>
    <w:rsid w:val="004504AC"/>
    <w:rsid w:val="00450559"/>
    <w:rsid w:val="00450772"/>
    <w:rsid w:val="00451245"/>
    <w:rsid w:val="0045133C"/>
    <w:rsid w:val="00452175"/>
    <w:rsid w:val="00452738"/>
    <w:rsid w:val="004527D3"/>
    <w:rsid w:val="00453150"/>
    <w:rsid w:val="00453344"/>
    <w:rsid w:val="00454209"/>
    <w:rsid w:val="00454A10"/>
    <w:rsid w:val="00455258"/>
    <w:rsid w:val="00455BD1"/>
    <w:rsid w:val="00455CD9"/>
    <w:rsid w:val="00455EC4"/>
    <w:rsid w:val="004564BD"/>
    <w:rsid w:val="00456D3E"/>
    <w:rsid w:val="004601F2"/>
    <w:rsid w:val="00460A34"/>
    <w:rsid w:val="00460B51"/>
    <w:rsid w:val="00460EFD"/>
    <w:rsid w:val="0046168D"/>
    <w:rsid w:val="0046185A"/>
    <w:rsid w:val="00461CDD"/>
    <w:rsid w:val="00461FC7"/>
    <w:rsid w:val="0046292B"/>
    <w:rsid w:val="00463034"/>
    <w:rsid w:val="00463D77"/>
    <w:rsid w:val="00463FF4"/>
    <w:rsid w:val="004654CE"/>
    <w:rsid w:val="00465EFA"/>
    <w:rsid w:val="0046764E"/>
    <w:rsid w:val="0046789E"/>
    <w:rsid w:val="00467E09"/>
    <w:rsid w:val="0047002D"/>
    <w:rsid w:val="0047008C"/>
    <w:rsid w:val="004710AE"/>
    <w:rsid w:val="0047362E"/>
    <w:rsid w:val="00473B13"/>
    <w:rsid w:val="00473ECB"/>
    <w:rsid w:val="00474C8A"/>
    <w:rsid w:val="00474DCD"/>
    <w:rsid w:val="00476064"/>
    <w:rsid w:val="00477433"/>
    <w:rsid w:val="004774DD"/>
    <w:rsid w:val="004807F9"/>
    <w:rsid w:val="0048135D"/>
    <w:rsid w:val="00481821"/>
    <w:rsid w:val="00481DAF"/>
    <w:rsid w:val="00482365"/>
    <w:rsid w:val="00482804"/>
    <w:rsid w:val="004831B8"/>
    <w:rsid w:val="004838C4"/>
    <w:rsid w:val="00483BDC"/>
    <w:rsid w:val="00483EFC"/>
    <w:rsid w:val="004843DA"/>
    <w:rsid w:val="00484480"/>
    <w:rsid w:val="00484BA9"/>
    <w:rsid w:val="004853A8"/>
    <w:rsid w:val="0048605F"/>
    <w:rsid w:val="00486224"/>
    <w:rsid w:val="0048659B"/>
    <w:rsid w:val="00486D70"/>
    <w:rsid w:val="00486FAF"/>
    <w:rsid w:val="00490FDD"/>
    <w:rsid w:val="0049223F"/>
    <w:rsid w:val="0049243D"/>
    <w:rsid w:val="00492584"/>
    <w:rsid w:val="00492CED"/>
    <w:rsid w:val="004931C9"/>
    <w:rsid w:val="00494B51"/>
    <w:rsid w:val="004964C8"/>
    <w:rsid w:val="00496A00"/>
    <w:rsid w:val="00496A14"/>
    <w:rsid w:val="00496F00"/>
    <w:rsid w:val="00497496"/>
    <w:rsid w:val="004977D8"/>
    <w:rsid w:val="004A0571"/>
    <w:rsid w:val="004A1C25"/>
    <w:rsid w:val="004A359E"/>
    <w:rsid w:val="004A3755"/>
    <w:rsid w:val="004A3E65"/>
    <w:rsid w:val="004A45CD"/>
    <w:rsid w:val="004A48EE"/>
    <w:rsid w:val="004A49EA"/>
    <w:rsid w:val="004A5DF7"/>
    <w:rsid w:val="004A5F8F"/>
    <w:rsid w:val="004A67FF"/>
    <w:rsid w:val="004B016C"/>
    <w:rsid w:val="004B0422"/>
    <w:rsid w:val="004B05E4"/>
    <w:rsid w:val="004B083A"/>
    <w:rsid w:val="004B1C2C"/>
    <w:rsid w:val="004B2C46"/>
    <w:rsid w:val="004B4145"/>
    <w:rsid w:val="004B4E40"/>
    <w:rsid w:val="004B5A9A"/>
    <w:rsid w:val="004B6B25"/>
    <w:rsid w:val="004B6EEC"/>
    <w:rsid w:val="004B759A"/>
    <w:rsid w:val="004B7DCF"/>
    <w:rsid w:val="004B7E86"/>
    <w:rsid w:val="004C00A4"/>
    <w:rsid w:val="004C00D3"/>
    <w:rsid w:val="004C0873"/>
    <w:rsid w:val="004C0878"/>
    <w:rsid w:val="004C268D"/>
    <w:rsid w:val="004C3271"/>
    <w:rsid w:val="004C3465"/>
    <w:rsid w:val="004C34B6"/>
    <w:rsid w:val="004C36C4"/>
    <w:rsid w:val="004C393D"/>
    <w:rsid w:val="004C4FFB"/>
    <w:rsid w:val="004C64DA"/>
    <w:rsid w:val="004C6563"/>
    <w:rsid w:val="004C7BD7"/>
    <w:rsid w:val="004C7D95"/>
    <w:rsid w:val="004D00CA"/>
    <w:rsid w:val="004D20C6"/>
    <w:rsid w:val="004D24A8"/>
    <w:rsid w:val="004D2868"/>
    <w:rsid w:val="004D2996"/>
    <w:rsid w:val="004D3370"/>
    <w:rsid w:val="004D357C"/>
    <w:rsid w:val="004D367A"/>
    <w:rsid w:val="004D3E7C"/>
    <w:rsid w:val="004D417C"/>
    <w:rsid w:val="004D44AE"/>
    <w:rsid w:val="004D5754"/>
    <w:rsid w:val="004D5FC7"/>
    <w:rsid w:val="004D6787"/>
    <w:rsid w:val="004D6D1D"/>
    <w:rsid w:val="004D7861"/>
    <w:rsid w:val="004D7A95"/>
    <w:rsid w:val="004D7B46"/>
    <w:rsid w:val="004D7FE9"/>
    <w:rsid w:val="004E063D"/>
    <w:rsid w:val="004E0AFD"/>
    <w:rsid w:val="004E0DBD"/>
    <w:rsid w:val="004E1500"/>
    <w:rsid w:val="004E1D45"/>
    <w:rsid w:val="004E1F5E"/>
    <w:rsid w:val="004E397E"/>
    <w:rsid w:val="004E582A"/>
    <w:rsid w:val="004E5D5A"/>
    <w:rsid w:val="004E71E9"/>
    <w:rsid w:val="004E7E10"/>
    <w:rsid w:val="004F00A6"/>
    <w:rsid w:val="004F03A9"/>
    <w:rsid w:val="004F08E7"/>
    <w:rsid w:val="004F0E73"/>
    <w:rsid w:val="004F104E"/>
    <w:rsid w:val="004F15A0"/>
    <w:rsid w:val="004F210F"/>
    <w:rsid w:val="004F26C8"/>
    <w:rsid w:val="004F2E5F"/>
    <w:rsid w:val="004F446E"/>
    <w:rsid w:val="004F4803"/>
    <w:rsid w:val="004F486F"/>
    <w:rsid w:val="004F4FB1"/>
    <w:rsid w:val="004F5122"/>
    <w:rsid w:val="004F6799"/>
    <w:rsid w:val="004F6879"/>
    <w:rsid w:val="004F7029"/>
    <w:rsid w:val="004F778C"/>
    <w:rsid w:val="004F7EDF"/>
    <w:rsid w:val="005002DC"/>
    <w:rsid w:val="005009C3"/>
    <w:rsid w:val="00500D66"/>
    <w:rsid w:val="00500D75"/>
    <w:rsid w:val="00500E66"/>
    <w:rsid w:val="00501331"/>
    <w:rsid w:val="0050164B"/>
    <w:rsid w:val="00502375"/>
    <w:rsid w:val="00502759"/>
    <w:rsid w:val="00502B96"/>
    <w:rsid w:val="00503FF3"/>
    <w:rsid w:val="00504118"/>
    <w:rsid w:val="0050527B"/>
    <w:rsid w:val="00505461"/>
    <w:rsid w:val="005059F0"/>
    <w:rsid w:val="00505DD7"/>
    <w:rsid w:val="00506616"/>
    <w:rsid w:val="00506847"/>
    <w:rsid w:val="00507303"/>
    <w:rsid w:val="0050777A"/>
    <w:rsid w:val="005079DA"/>
    <w:rsid w:val="00507C55"/>
    <w:rsid w:val="0051032F"/>
    <w:rsid w:val="00512A19"/>
    <w:rsid w:val="00512B6E"/>
    <w:rsid w:val="00512E15"/>
    <w:rsid w:val="005130E4"/>
    <w:rsid w:val="005130FD"/>
    <w:rsid w:val="005134A3"/>
    <w:rsid w:val="00513F49"/>
    <w:rsid w:val="0051401C"/>
    <w:rsid w:val="005142BD"/>
    <w:rsid w:val="00514582"/>
    <w:rsid w:val="00514657"/>
    <w:rsid w:val="005148D3"/>
    <w:rsid w:val="00515381"/>
    <w:rsid w:val="00515B60"/>
    <w:rsid w:val="00515DBF"/>
    <w:rsid w:val="005164D1"/>
    <w:rsid w:val="0051676F"/>
    <w:rsid w:val="0051717B"/>
    <w:rsid w:val="00517BF2"/>
    <w:rsid w:val="00520C6F"/>
    <w:rsid w:val="00520E37"/>
    <w:rsid w:val="005216BA"/>
    <w:rsid w:val="0052206D"/>
    <w:rsid w:val="0052231D"/>
    <w:rsid w:val="00524ACC"/>
    <w:rsid w:val="00524E04"/>
    <w:rsid w:val="005256F5"/>
    <w:rsid w:val="00526161"/>
    <w:rsid w:val="00526214"/>
    <w:rsid w:val="005304D0"/>
    <w:rsid w:val="005307C9"/>
    <w:rsid w:val="00530F1F"/>
    <w:rsid w:val="005314A5"/>
    <w:rsid w:val="0053213A"/>
    <w:rsid w:val="00532B34"/>
    <w:rsid w:val="00533983"/>
    <w:rsid w:val="00533F13"/>
    <w:rsid w:val="00534C2C"/>
    <w:rsid w:val="005352B1"/>
    <w:rsid w:val="00536BC3"/>
    <w:rsid w:val="00536D95"/>
    <w:rsid w:val="005373BC"/>
    <w:rsid w:val="00537C99"/>
    <w:rsid w:val="00537F8A"/>
    <w:rsid w:val="00540405"/>
    <w:rsid w:val="00540915"/>
    <w:rsid w:val="00540990"/>
    <w:rsid w:val="00540CCE"/>
    <w:rsid w:val="00541D81"/>
    <w:rsid w:val="0054261F"/>
    <w:rsid w:val="005429F7"/>
    <w:rsid w:val="00542B02"/>
    <w:rsid w:val="00543262"/>
    <w:rsid w:val="00543587"/>
    <w:rsid w:val="00543EA1"/>
    <w:rsid w:val="00544959"/>
    <w:rsid w:val="005452CB"/>
    <w:rsid w:val="00545482"/>
    <w:rsid w:val="005464BB"/>
    <w:rsid w:val="00546ADA"/>
    <w:rsid w:val="00547911"/>
    <w:rsid w:val="005479BB"/>
    <w:rsid w:val="00547B7C"/>
    <w:rsid w:val="00547ECE"/>
    <w:rsid w:val="005504BC"/>
    <w:rsid w:val="00550662"/>
    <w:rsid w:val="00550FAA"/>
    <w:rsid w:val="00551456"/>
    <w:rsid w:val="00551797"/>
    <w:rsid w:val="00552970"/>
    <w:rsid w:val="00552BA2"/>
    <w:rsid w:val="00552C6F"/>
    <w:rsid w:val="00552F16"/>
    <w:rsid w:val="00553289"/>
    <w:rsid w:val="005534C4"/>
    <w:rsid w:val="00553A2B"/>
    <w:rsid w:val="00553BD0"/>
    <w:rsid w:val="00555FEC"/>
    <w:rsid w:val="0055684D"/>
    <w:rsid w:val="00557E86"/>
    <w:rsid w:val="00561974"/>
    <w:rsid w:val="00561EC3"/>
    <w:rsid w:val="005624C9"/>
    <w:rsid w:val="00562602"/>
    <w:rsid w:val="0056284D"/>
    <w:rsid w:val="00562952"/>
    <w:rsid w:val="00562DA5"/>
    <w:rsid w:val="005634BE"/>
    <w:rsid w:val="005639BB"/>
    <w:rsid w:val="00564B69"/>
    <w:rsid w:val="00564BB9"/>
    <w:rsid w:val="00565C08"/>
    <w:rsid w:val="0056606E"/>
    <w:rsid w:val="005701D8"/>
    <w:rsid w:val="005702B2"/>
    <w:rsid w:val="00570982"/>
    <w:rsid w:val="00570B7E"/>
    <w:rsid w:val="005711C2"/>
    <w:rsid w:val="00571A77"/>
    <w:rsid w:val="00571F7C"/>
    <w:rsid w:val="00572A06"/>
    <w:rsid w:val="00572B11"/>
    <w:rsid w:val="00572DA7"/>
    <w:rsid w:val="0057321E"/>
    <w:rsid w:val="00573F58"/>
    <w:rsid w:val="0057514C"/>
    <w:rsid w:val="00575EFA"/>
    <w:rsid w:val="00576184"/>
    <w:rsid w:val="005765AE"/>
    <w:rsid w:val="00576C59"/>
    <w:rsid w:val="00576C98"/>
    <w:rsid w:val="00576EB0"/>
    <w:rsid w:val="00577F83"/>
    <w:rsid w:val="005802A0"/>
    <w:rsid w:val="00580A51"/>
    <w:rsid w:val="00581919"/>
    <w:rsid w:val="00581BB0"/>
    <w:rsid w:val="00584500"/>
    <w:rsid w:val="005856D6"/>
    <w:rsid w:val="00586715"/>
    <w:rsid w:val="00587BDD"/>
    <w:rsid w:val="0059004A"/>
    <w:rsid w:val="0059041C"/>
    <w:rsid w:val="00590D36"/>
    <w:rsid w:val="005919EE"/>
    <w:rsid w:val="005923ED"/>
    <w:rsid w:val="00592484"/>
    <w:rsid w:val="005936A3"/>
    <w:rsid w:val="00593BCF"/>
    <w:rsid w:val="005940CB"/>
    <w:rsid w:val="005948AB"/>
    <w:rsid w:val="005948C9"/>
    <w:rsid w:val="00594EE5"/>
    <w:rsid w:val="00596666"/>
    <w:rsid w:val="00597ABA"/>
    <w:rsid w:val="00597EFD"/>
    <w:rsid w:val="005A0DB1"/>
    <w:rsid w:val="005A0FB7"/>
    <w:rsid w:val="005A199A"/>
    <w:rsid w:val="005A2BC9"/>
    <w:rsid w:val="005A3A14"/>
    <w:rsid w:val="005A4389"/>
    <w:rsid w:val="005A4B2D"/>
    <w:rsid w:val="005A572E"/>
    <w:rsid w:val="005A6540"/>
    <w:rsid w:val="005A65B2"/>
    <w:rsid w:val="005A68A5"/>
    <w:rsid w:val="005A6C10"/>
    <w:rsid w:val="005A71E0"/>
    <w:rsid w:val="005B0628"/>
    <w:rsid w:val="005B0B8E"/>
    <w:rsid w:val="005B1A3B"/>
    <w:rsid w:val="005B309E"/>
    <w:rsid w:val="005B3FD5"/>
    <w:rsid w:val="005B4326"/>
    <w:rsid w:val="005B49E2"/>
    <w:rsid w:val="005B4AF6"/>
    <w:rsid w:val="005B5658"/>
    <w:rsid w:val="005B5819"/>
    <w:rsid w:val="005B67DC"/>
    <w:rsid w:val="005C020E"/>
    <w:rsid w:val="005C06B0"/>
    <w:rsid w:val="005C0AEA"/>
    <w:rsid w:val="005C1021"/>
    <w:rsid w:val="005C1AD3"/>
    <w:rsid w:val="005C20BD"/>
    <w:rsid w:val="005C234D"/>
    <w:rsid w:val="005C2991"/>
    <w:rsid w:val="005C2BE4"/>
    <w:rsid w:val="005C31E2"/>
    <w:rsid w:val="005C46B3"/>
    <w:rsid w:val="005C52AB"/>
    <w:rsid w:val="005C64D5"/>
    <w:rsid w:val="005C7699"/>
    <w:rsid w:val="005C7836"/>
    <w:rsid w:val="005C7C6C"/>
    <w:rsid w:val="005C7FF0"/>
    <w:rsid w:val="005D0CC2"/>
    <w:rsid w:val="005D0EDB"/>
    <w:rsid w:val="005D1336"/>
    <w:rsid w:val="005D2FD6"/>
    <w:rsid w:val="005D30D8"/>
    <w:rsid w:val="005D3BE8"/>
    <w:rsid w:val="005D451C"/>
    <w:rsid w:val="005D488B"/>
    <w:rsid w:val="005D499D"/>
    <w:rsid w:val="005D4E00"/>
    <w:rsid w:val="005D5CDA"/>
    <w:rsid w:val="005D7A60"/>
    <w:rsid w:val="005E0061"/>
    <w:rsid w:val="005E02E5"/>
    <w:rsid w:val="005E0973"/>
    <w:rsid w:val="005E12BE"/>
    <w:rsid w:val="005E192D"/>
    <w:rsid w:val="005E1AD7"/>
    <w:rsid w:val="005E1CA5"/>
    <w:rsid w:val="005E1FE0"/>
    <w:rsid w:val="005E2674"/>
    <w:rsid w:val="005E2986"/>
    <w:rsid w:val="005E2DCF"/>
    <w:rsid w:val="005E35AA"/>
    <w:rsid w:val="005E36EF"/>
    <w:rsid w:val="005E3B2A"/>
    <w:rsid w:val="005E3DC8"/>
    <w:rsid w:val="005E479B"/>
    <w:rsid w:val="005E58F6"/>
    <w:rsid w:val="005E74BA"/>
    <w:rsid w:val="005E7A81"/>
    <w:rsid w:val="005E7B57"/>
    <w:rsid w:val="005E7F0B"/>
    <w:rsid w:val="005F05C1"/>
    <w:rsid w:val="005F0CDE"/>
    <w:rsid w:val="005F181E"/>
    <w:rsid w:val="005F2539"/>
    <w:rsid w:val="005F26D1"/>
    <w:rsid w:val="005F28BF"/>
    <w:rsid w:val="005F3204"/>
    <w:rsid w:val="005F3D89"/>
    <w:rsid w:val="005F45D9"/>
    <w:rsid w:val="005F4811"/>
    <w:rsid w:val="005F498F"/>
    <w:rsid w:val="005F548E"/>
    <w:rsid w:val="005F5A61"/>
    <w:rsid w:val="005F5AC6"/>
    <w:rsid w:val="005F656F"/>
    <w:rsid w:val="005F6704"/>
    <w:rsid w:val="005F6E88"/>
    <w:rsid w:val="005F7919"/>
    <w:rsid w:val="00600654"/>
    <w:rsid w:val="006007A6"/>
    <w:rsid w:val="00600B39"/>
    <w:rsid w:val="00601151"/>
    <w:rsid w:val="00601F71"/>
    <w:rsid w:val="006026F6"/>
    <w:rsid w:val="00602EC2"/>
    <w:rsid w:val="00604036"/>
    <w:rsid w:val="00604F85"/>
    <w:rsid w:val="00605BFC"/>
    <w:rsid w:val="00605D6A"/>
    <w:rsid w:val="00606451"/>
    <w:rsid w:val="0060661F"/>
    <w:rsid w:val="006066B6"/>
    <w:rsid w:val="00606776"/>
    <w:rsid w:val="00606BF3"/>
    <w:rsid w:val="00610059"/>
    <w:rsid w:val="00610108"/>
    <w:rsid w:val="00610876"/>
    <w:rsid w:val="0061092F"/>
    <w:rsid w:val="00610C21"/>
    <w:rsid w:val="0061122C"/>
    <w:rsid w:val="0061168A"/>
    <w:rsid w:val="00613AD8"/>
    <w:rsid w:val="00614047"/>
    <w:rsid w:val="00614AE6"/>
    <w:rsid w:val="006155ED"/>
    <w:rsid w:val="00615797"/>
    <w:rsid w:val="00615B01"/>
    <w:rsid w:val="00615FB4"/>
    <w:rsid w:val="00616494"/>
    <w:rsid w:val="00616567"/>
    <w:rsid w:val="00616D33"/>
    <w:rsid w:val="006174DF"/>
    <w:rsid w:val="00617507"/>
    <w:rsid w:val="00620535"/>
    <w:rsid w:val="00620B67"/>
    <w:rsid w:val="00622111"/>
    <w:rsid w:val="006222E7"/>
    <w:rsid w:val="00622444"/>
    <w:rsid w:val="006224D2"/>
    <w:rsid w:val="006228D0"/>
    <w:rsid w:val="00623384"/>
    <w:rsid w:val="0062394F"/>
    <w:rsid w:val="00623A63"/>
    <w:rsid w:val="00623AD5"/>
    <w:rsid w:val="00623B9F"/>
    <w:rsid w:val="00623C1E"/>
    <w:rsid w:val="00623D39"/>
    <w:rsid w:val="00623D9B"/>
    <w:rsid w:val="00624638"/>
    <w:rsid w:val="00625584"/>
    <w:rsid w:val="006258DB"/>
    <w:rsid w:val="00626179"/>
    <w:rsid w:val="006266CB"/>
    <w:rsid w:val="00627D42"/>
    <w:rsid w:val="006300A6"/>
    <w:rsid w:val="006308A5"/>
    <w:rsid w:val="00632EF2"/>
    <w:rsid w:val="006336B1"/>
    <w:rsid w:val="00633CEC"/>
    <w:rsid w:val="00633D4A"/>
    <w:rsid w:val="00634098"/>
    <w:rsid w:val="00635120"/>
    <w:rsid w:val="006360AB"/>
    <w:rsid w:val="0063615E"/>
    <w:rsid w:val="00636B2C"/>
    <w:rsid w:val="00637230"/>
    <w:rsid w:val="00637D73"/>
    <w:rsid w:val="00640188"/>
    <w:rsid w:val="00640B91"/>
    <w:rsid w:val="00641C22"/>
    <w:rsid w:val="00641D10"/>
    <w:rsid w:val="00642E10"/>
    <w:rsid w:val="006432A0"/>
    <w:rsid w:val="0064330E"/>
    <w:rsid w:val="0064418C"/>
    <w:rsid w:val="006441D3"/>
    <w:rsid w:val="00644B37"/>
    <w:rsid w:val="00644E52"/>
    <w:rsid w:val="00644E9E"/>
    <w:rsid w:val="00644FC4"/>
    <w:rsid w:val="00645294"/>
    <w:rsid w:val="00646391"/>
    <w:rsid w:val="006464CA"/>
    <w:rsid w:val="00646926"/>
    <w:rsid w:val="00646D5D"/>
    <w:rsid w:val="00646E18"/>
    <w:rsid w:val="006473E0"/>
    <w:rsid w:val="00647AFB"/>
    <w:rsid w:val="00647DE7"/>
    <w:rsid w:val="006500AD"/>
    <w:rsid w:val="00650474"/>
    <w:rsid w:val="00651236"/>
    <w:rsid w:val="00652628"/>
    <w:rsid w:val="006528BF"/>
    <w:rsid w:val="00652B4A"/>
    <w:rsid w:val="00652BFA"/>
    <w:rsid w:val="006532F6"/>
    <w:rsid w:val="00653784"/>
    <w:rsid w:val="00653811"/>
    <w:rsid w:val="00653CF3"/>
    <w:rsid w:val="00654196"/>
    <w:rsid w:val="00655256"/>
    <w:rsid w:val="0065555C"/>
    <w:rsid w:val="00656636"/>
    <w:rsid w:val="00656B8F"/>
    <w:rsid w:val="00657640"/>
    <w:rsid w:val="00657A89"/>
    <w:rsid w:val="0066065B"/>
    <w:rsid w:val="006607CF"/>
    <w:rsid w:val="006608C0"/>
    <w:rsid w:val="00660E2F"/>
    <w:rsid w:val="006618B2"/>
    <w:rsid w:val="00662C27"/>
    <w:rsid w:val="00662F83"/>
    <w:rsid w:val="00663987"/>
    <w:rsid w:val="006650B1"/>
    <w:rsid w:val="0066624D"/>
    <w:rsid w:val="00666375"/>
    <w:rsid w:val="0066716B"/>
    <w:rsid w:val="00667270"/>
    <w:rsid w:val="0066783E"/>
    <w:rsid w:val="00667A56"/>
    <w:rsid w:val="00667EB9"/>
    <w:rsid w:val="00667FEA"/>
    <w:rsid w:val="0067039C"/>
    <w:rsid w:val="0067089F"/>
    <w:rsid w:val="00670DDA"/>
    <w:rsid w:val="00671776"/>
    <w:rsid w:val="00671A71"/>
    <w:rsid w:val="0067256F"/>
    <w:rsid w:val="006726F7"/>
    <w:rsid w:val="006730EB"/>
    <w:rsid w:val="00673128"/>
    <w:rsid w:val="00673E3B"/>
    <w:rsid w:val="00674384"/>
    <w:rsid w:val="00674785"/>
    <w:rsid w:val="00676138"/>
    <w:rsid w:val="006766DF"/>
    <w:rsid w:val="0067680D"/>
    <w:rsid w:val="0067712B"/>
    <w:rsid w:val="0068096E"/>
    <w:rsid w:val="00680C1D"/>
    <w:rsid w:val="0068244D"/>
    <w:rsid w:val="00683E4D"/>
    <w:rsid w:val="0068540B"/>
    <w:rsid w:val="006854A7"/>
    <w:rsid w:val="00685F56"/>
    <w:rsid w:val="00686095"/>
    <w:rsid w:val="00686432"/>
    <w:rsid w:val="00686BE1"/>
    <w:rsid w:val="00686E60"/>
    <w:rsid w:val="006870E0"/>
    <w:rsid w:val="00687440"/>
    <w:rsid w:val="00687DAE"/>
    <w:rsid w:val="00690547"/>
    <w:rsid w:val="006905DB"/>
    <w:rsid w:val="0069143E"/>
    <w:rsid w:val="006914AF"/>
    <w:rsid w:val="00691C39"/>
    <w:rsid w:val="00691D93"/>
    <w:rsid w:val="00691DE5"/>
    <w:rsid w:val="00692091"/>
    <w:rsid w:val="00692531"/>
    <w:rsid w:val="00692926"/>
    <w:rsid w:val="00692A49"/>
    <w:rsid w:val="00692AA9"/>
    <w:rsid w:val="00692C42"/>
    <w:rsid w:val="00693C2D"/>
    <w:rsid w:val="0069477C"/>
    <w:rsid w:val="00694D8D"/>
    <w:rsid w:val="00695DA2"/>
    <w:rsid w:val="00695E63"/>
    <w:rsid w:val="00696100"/>
    <w:rsid w:val="0069687C"/>
    <w:rsid w:val="0069779C"/>
    <w:rsid w:val="00697A25"/>
    <w:rsid w:val="006A0A76"/>
    <w:rsid w:val="006A0EE2"/>
    <w:rsid w:val="006A18A8"/>
    <w:rsid w:val="006A24B4"/>
    <w:rsid w:val="006A24F4"/>
    <w:rsid w:val="006A289B"/>
    <w:rsid w:val="006A3521"/>
    <w:rsid w:val="006A3A1B"/>
    <w:rsid w:val="006A453C"/>
    <w:rsid w:val="006A586B"/>
    <w:rsid w:val="006A5AC3"/>
    <w:rsid w:val="006A5D76"/>
    <w:rsid w:val="006A5D97"/>
    <w:rsid w:val="006A6036"/>
    <w:rsid w:val="006A613D"/>
    <w:rsid w:val="006A6BD9"/>
    <w:rsid w:val="006A6D9B"/>
    <w:rsid w:val="006B03EE"/>
    <w:rsid w:val="006B0E99"/>
    <w:rsid w:val="006B173C"/>
    <w:rsid w:val="006B22C5"/>
    <w:rsid w:val="006B2876"/>
    <w:rsid w:val="006B2FDF"/>
    <w:rsid w:val="006B33A4"/>
    <w:rsid w:val="006B3567"/>
    <w:rsid w:val="006B4B3C"/>
    <w:rsid w:val="006B54E0"/>
    <w:rsid w:val="006B55E7"/>
    <w:rsid w:val="006B5A7A"/>
    <w:rsid w:val="006B5B3F"/>
    <w:rsid w:val="006B6E29"/>
    <w:rsid w:val="006B7733"/>
    <w:rsid w:val="006C0A4B"/>
    <w:rsid w:val="006C0B3D"/>
    <w:rsid w:val="006C10EA"/>
    <w:rsid w:val="006C1282"/>
    <w:rsid w:val="006C284A"/>
    <w:rsid w:val="006C2D10"/>
    <w:rsid w:val="006C2DC6"/>
    <w:rsid w:val="006C3970"/>
    <w:rsid w:val="006C3D0D"/>
    <w:rsid w:val="006C4527"/>
    <w:rsid w:val="006C474D"/>
    <w:rsid w:val="006C5AD8"/>
    <w:rsid w:val="006C6182"/>
    <w:rsid w:val="006C66DE"/>
    <w:rsid w:val="006C780B"/>
    <w:rsid w:val="006C7833"/>
    <w:rsid w:val="006C785E"/>
    <w:rsid w:val="006C7BCF"/>
    <w:rsid w:val="006D0A42"/>
    <w:rsid w:val="006D0ADD"/>
    <w:rsid w:val="006D1C19"/>
    <w:rsid w:val="006D1D2E"/>
    <w:rsid w:val="006D228B"/>
    <w:rsid w:val="006D2EDB"/>
    <w:rsid w:val="006D356D"/>
    <w:rsid w:val="006D4395"/>
    <w:rsid w:val="006D4BD8"/>
    <w:rsid w:val="006D4D2C"/>
    <w:rsid w:val="006D5478"/>
    <w:rsid w:val="006D6128"/>
    <w:rsid w:val="006D6504"/>
    <w:rsid w:val="006D71BD"/>
    <w:rsid w:val="006E0B15"/>
    <w:rsid w:val="006E0C1E"/>
    <w:rsid w:val="006E0D5F"/>
    <w:rsid w:val="006E1ACC"/>
    <w:rsid w:val="006E1D1C"/>
    <w:rsid w:val="006E2145"/>
    <w:rsid w:val="006E2E84"/>
    <w:rsid w:val="006E3D29"/>
    <w:rsid w:val="006E4347"/>
    <w:rsid w:val="006E45B2"/>
    <w:rsid w:val="006E5278"/>
    <w:rsid w:val="006E5683"/>
    <w:rsid w:val="006E6855"/>
    <w:rsid w:val="006E7128"/>
    <w:rsid w:val="006E789A"/>
    <w:rsid w:val="006F0443"/>
    <w:rsid w:val="006F0C13"/>
    <w:rsid w:val="006F1255"/>
    <w:rsid w:val="006F1FC1"/>
    <w:rsid w:val="006F23E6"/>
    <w:rsid w:val="006F2AA0"/>
    <w:rsid w:val="006F30BC"/>
    <w:rsid w:val="006F382B"/>
    <w:rsid w:val="006F3A0B"/>
    <w:rsid w:val="006F3E80"/>
    <w:rsid w:val="006F4D4F"/>
    <w:rsid w:val="006F51D0"/>
    <w:rsid w:val="006F5E37"/>
    <w:rsid w:val="006F67D0"/>
    <w:rsid w:val="006F6D41"/>
    <w:rsid w:val="007016A4"/>
    <w:rsid w:val="00701A4E"/>
    <w:rsid w:val="007021E8"/>
    <w:rsid w:val="0070262E"/>
    <w:rsid w:val="00702B68"/>
    <w:rsid w:val="00702C0F"/>
    <w:rsid w:val="00703047"/>
    <w:rsid w:val="00703636"/>
    <w:rsid w:val="00703FA5"/>
    <w:rsid w:val="007040EA"/>
    <w:rsid w:val="00704469"/>
    <w:rsid w:val="00704A1A"/>
    <w:rsid w:val="00705362"/>
    <w:rsid w:val="007062D9"/>
    <w:rsid w:val="007070AA"/>
    <w:rsid w:val="00707435"/>
    <w:rsid w:val="007103C3"/>
    <w:rsid w:val="0071100A"/>
    <w:rsid w:val="0071164C"/>
    <w:rsid w:val="00712FC1"/>
    <w:rsid w:val="00713403"/>
    <w:rsid w:val="00713566"/>
    <w:rsid w:val="00713E7A"/>
    <w:rsid w:val="007148B8"/>
    <w:rsid w:val="00714A66"/>
    <w:rsid w:val="007159C4"/>
    <w:rsid w:val="00716BC0"/>
    <w:rsid w:val="00717A08"/>
    <w:rsid w:val="00717F36"/>
    <w:rsid w:val="00722E90"/>
    <w:rsid w:val="007236D2"/>
    <w:rsid w:val="00723AA2"/>
    <w:rsid w:val="00723B20"/>
    <w:rsid w:val="00723D4B"/>
    <w:rsid w:val="00723F98"/>
    <w:rsid w:val="0072456A"/>
    <w:rsid w:val="00725744"/>
    <w:rsid w:val="007258E7"/>
    <w:rsid w:val="00726432"/>
    <w:rsid w:val="00726D58"/>
    <w:rsid w:val="0072772C"/>
    <w:rsid w:val="00727C12"/>
    <w:rsid w:val="00730124"/>
    <w:rsid w:val="007302FE"/>
    <w:rsid w:val="00730392"/>
    <w:rsid w:val="00730EB4"/>
    <w:rsid w:val="00731527"/>
    <w:rsid w:val="00731B10"/>
    <w:rsid w:val="00732700"/>
    <w:rsid w:val="00732BA3"/>
    <w:rsid w:val="007332A5"/>
    <w:rsid w:val="007333AE"/>
    <w:rsid w:val="007346FE"/>
    <w:rsid w:val="00734D7F"/>
    <w:rsid w:val="00734EB8"/>
    <w:rsid w:val="00735543"/>
    <w:rsid w:val="007359E5"/>
    <w:rsid w:val="00735A33"/>
    <w:rsid w:val="0073777C"/>
    <w:rsid w:val="0074061E"/>
    <w:rsid w:val="007406D4"/>
    <w:rsid w:val="007409D2"/>
    <w:rsid w:val="00740F8C"/>
    <w:rsid w:val="00741952"/>
    <w:rsid w:val="00741F99"/>
    <w:rsid w:val="007421D0"/>
    <w:rsid w:val="00742D51"/>
    <w:rsid w:val="00742E6E"/>
    <w:rsid w:val="007434D5"/>
    <w:rsid w:val="00743DD2"/>
    <w:rsid w:val="00744F02"/>
    <w:rsid w:val="007450D5"/>
    <w:rsid w:val="0074587E"/>
    <w:rsid w:val="00746446"/>
    <w:rsid w:val="00746A06"/>
    <w:rsid w:val="0074742B"/>
    <w:rsid w:val="00747BA0"/>
    <w:rsid w:val="0075087D"/>
    <w:rsid w:val="00750A92"/>
    <w:rsid w:val="00750FA8"/>
    <w:rsid w:val="0075132B"/>
    <w:rsid w:val="00752640"/>
    <w:rsid w:val="007532F3"/>
    <w:rsid w:val="00753547"/>
    <w:rsid w:val="00753866"/>
    <w:rsid w:val="0075386A"/>
    <w:rsid w:val="00753986"/>
    <w:rsid w:val="007546CD"/>
    <w:rsid w:val="0075476F"/>
    <w:rsid w:val="00755910"/>
    <w:rsid w:val="00755DBF"/>
    <w:rsid w:val="00755E97"/>
    <w:rsid w:val="00757054"/>
    <w:rsid w:val="00757AED"/>
    <w:rsid w:val="00757D61"/>
    <w:rsid w:val="0076032E"/>
    <w:rsid w:val="00760A7C"/>
    <w:rsid w:val="00760BF5"/>
    <w:rsid w:val="00760E3D"/>
    <w:rsid w:val="00761878"/>
    <w:rsid w:val="00761D62"/>
    <w:rsid w:val="00762552"/>
    <w:rsid w:val="007625B9"/>
    <w:rsid w:val="00762776"/>
    <w:rsid w:val="00763FDD"/>
    <w:rsid w:val="007640E6"/>
    <w:rsid w:val="00764333"/>
    <w:rsid w:val="00764814"/>
    <w:rsid w:val="007660E4"/>
    <w:rsid w:val="0076697D"/>
    <w:rsid w:val="00766C47"/>
    <w:rsid w:val="00766D29"/>
    <w:rsid w:val="00770AFF"/>
    <w:rsid w:val="0077197D"/>
    <w:rsid w:val="00772253"/>
    <w:rsid w:val="00772D07"/>
    <w:rsid w:val="007737B7"/>
    <w:rsid w:val="00773D25"/>
    <w:rsid w:val="00774B76"/>
    <w:rsid w:val="00774E2C"/>
    <w:rsid w:val="0077570B"/>
    <w:rsid w:val="007771EE"/>
    <w:rsid w:val="007772AA"/>
    <w:rsid w:val="0078016C"/>
    <w:rsid w:val="00780356"/>
    <w:rsid w:val="00780692"/>
    <w:rsid w:val="00780B89"/>
    <w:rsid w:val="00780D01"/>
    <w:rsid w:val="00780EBB"/>
    <w:rsid w:val="007812A3"/>
    <w:rsid w:val="007817E7"/>
    <w:rsid w:val="00781929"/>
    <w:rsid w:val="00781958"/>
    <w:rsid w:val="00781A0F"/>
    <w:rsid w:val="00781BCC"/>
    <w:rsid w:val="00781C23"/>
    <w:rsid w:val="007828BE"/>
    <w:rsid w:val="00782B15"/>
    <w:rsid w:val="00782FDA"/>
    <w:rsid w:val="00783194"/>
    <w:rsid w:val="00783E44"/>
    <w:rsid w:val="0078509E"/>
    <w:rsid w:val="00786757"/>
    <w:rsid w:val="00787C09"/>
    <w:rsid w:val="007906A1"/>
    <w:rsid w:val="00791738"/>
    <w:rsid w:val="0079263A"/>
    <w:rsid w:val="00793176"/>
    <w:rsid w:val="00793FBD"/>
    <w:rsid w:val="00794912"/>
    <w:rsid w:val="00794CAA"/>
    <w:rsid w:val="00795CC5"/>
    <w:rsid w:val="00795D87"/>
    <w:rsid w:val="007962A3"/>
    <w:rsid w:val="007962CD"/>
    <w:rsid w:val="00796665"/>
    <w:rsid w:val="00796D34"/>
    <w:rsid w:val="007973A3"/>
    <w:rsid w:val="007974A1"/>
    <w:rsid w:val="00797E5C"/>
    <w:rsid w:val="007A03E2"/>
    <w:rsid w:val="007A1059"/>
    <w:rsid w:val="007A1C51"/>
    <w:rsid w:val="007A217B"/>
    <w:rsid w:val="007A33AB"/>
    <w:rsid w:val="007A3B90"/>
    <w:rsid w:val="007A49AC"/>
    <w:rsid w:val="007A4F2A"/>
    <w:rsid w:val="007A5320"/>
    <w:rsid w:val="007A5CF8"/>
    <w:rsid w:val="007A69D6"/>
    <w:rsid w:val="007A6C9B"/>
    <w:rsid w:val="007A7096"/>
    <w:rsid w:val="007B03D2"/>
    <w:rsid w:val="007B0437"/>
    <w:rsid w:val="007B0869"/>
    <w:rsid w:val="007B10D5"/>
    <w:rsid w:val="007B14D9"/>
    <w:rsid w:val="007B1EF7"/>
    <w:rsid w:val="007B2C8B"/>
    <w:rsid w:val="007B3A20"/>
    <w:rsid w:val="007B3FE9"/>
    <w:rsid w:val="007B474A"/>
    <w:rsid w:val="007B5A09"/>
    <w:rsid w:val="007B769B"/>
    <w:rsid w:val="007C01EE"/>
    <w:rsid w:val="007C188E"/>
    <w:rsid w:val="007C22E7"/>
    <w:rsid w:val="007C27AE"/>
    <w:rsid w:val="007C389A"/>
    <w:rsid w:val="007C3A07"/>
    <w:rsid w:val="007C3BF6"/>
    <w:rsid w:val="007C430B"/>
    <w:rsid w:val="007C4546"/>
    <w:rsid w:val="007C5516"/>
    <w:rsid w:val="007C57FC"/>
    <w:rsid w:val="007C606E"/>
    <w:rsid w:val="007C658F"/>
    <w:rsid w:val="007C6645"/>
    <w:rsid w:val="007C715C"/>
    <w:rsid w:val="007D070E"/>
    <w:rsid w:val="007D15AF"/>
    <w:rsid w:val="007D16C9"/>
    <w:rsid w:val="007D22D7"/>
    <w:rsid w:val="007D2B00"/>
    <w:rsid w:val="007D3140"/>
    <w:rsid w:val="007D4DEE"/>
    <w:rsid w:val="007D57F8"/>
    <w:rsid w:val="007D5B79"/>
    <w:rsid w:val="007D639B"/>
    <w:rsid w:val="007D6AD0"/>
    <w:rsid w:val="007E05DD"/>
    <w:rsid w:val="007E07CA"/>
    <w:rsid w:val="007E0B1E"/>
    <w:rsid w:val="007E0C9C"/>
    <w:rsid w:val="007E0FED"/>
    <w:rsid w:val="007E1295"/>
    <w:rsid w:val="007E18D1"/>
    <w:rsid w:val="007E2D32"/>
    <w:rsid w:val="007E2D83"/>
    <w:rsid w:val="007E3042"/>
    <w:rsid w:val="007E3B3D"/>
    <w:rsid w:val="007E4CE1"/>
    <w:rsid w:val="007E5FD0"/>
    <w:rsid w:val="007E5FF2"/>
    <w:rsid w:val="007E6583"/>
    <w:rsid w:val="007E6AB8"/>
    <w:rsid w:val="007F087C"/>
    <w:rsid w:val="007F0ACD"/>
    <w:rsid w:val="007F0DA0"/>
    <w:rsid w:val="007F318B"/>
    <w:rsid w:val="007F3521"/>
    <w:rsid w:val="007F4980"/>
    <w:rsid w:val="007F4FFA"/>
    <w:rsid w:val="007F509F"/>
    <w:rsid w:val="007F537F"/>
    <w:rsid w:val="007F5477"/>
    <w:rsid w:val="007F58FB"/>
    <w:rsid w:val="007F595C"/>
    <w:rsid w:val="007F5FD7"/>
    <w:rsid w:val="007F70C5"/>
    <w:rsid w:val="007F7777"/>
    <w:rsid w:val="007F7C77"/>
    <w:rsid w:val="008005A2"/>
    <w:rsid w:val="0080343D"/>
    <w:rsid w:val="00803698"/>
    <w:rsid w:val="00803DBB"/>
    <w:rsid w:val="00804324"/>
    <w:rsid w:val="00804585"/>
    <w:rsid w:val="0080492B"/>
    <w:rsid w:val="00804BBE"/>
    <w:rsid w:val="00804F2F"/>
    <w:rsid w:val="00804FF6"/>
    <w:rsid w:val="008058DB"/>
    <w:rsid w:val="00806A71"/>
    <w:rsid w:val="00806AB1"/>
    <w:rsid w:val="00806BEF"/>
    <w:rsid w:val="00806E5D"/>
    <w:rsid w:val="008070CB"/>
    <w:rsid w:val="0080723F"/>
    <w:rsid w:val="00807D03"/>
    <w:rsid w:val="008104B4"/>
    <w:rsid w:val="00810FDB"/>
    <w:rsid w:val="00811485"/>
    <w:rsid w:val="008117B6"/>
    <w:rsid w:val="008121CD"/>
    <w:rsid w:val="00812527"/>
    <w:rsid w:val="00812A2F"/>
    <w:rsid w:val="00812F02"/>
    <w:rsid w:val="00813E51"/>
    <w:rsid w:val="008141C8"/>
    <w:rsid w:val="008144E9"/>
    <w:rsid w:val="008157CA"/>
    <w:rsid w:val="00816099"/>
    <w:rsid w:val="0081656D"/>
    <w:rsid w:val="008168DD"/>
    <w:rsid w:val="008175A4"/>
    <w:rsid w:val="008175BE"/>
    <w:rsid w:val="00817BFD"/>
    <w:rsid w:val="00817E5A"/>
    <w:rsid w:val="008201A1"/>
    <w:rsid w:val="00820A1C"/>
    <w:rsid w:val="0082121F"/>
    <w:rsid w:val="00821D80"/>
    <w:rsid w:val="00822857"/>
    <w:rsid w:val="00823F6D"/>
    <w:rsid w:val="00824CE9"/>
    <w:rsid w:val="0082599E"/>
    <w:rsid w:val="008261E4"/>
    <w:rsid w:val="008268F7"/>
    <w:rsid w:val="00830AAB"/>
    <w:rsid w:val="00830FC9"/>
    <w:rsid w:val="00831B4E"/>
    <w:rsid w:val="00832998"/>
    <w:rsid w:val="00832A4B"/>
    <w:rsid w:val="0083358F"/>
    <w:rsid w:val="00833653"/>
    <w:rsid w:val="00834005"/>
    <w:rsid w:val="0083448B"/>
    <w:rsid w:val="008356C2"/>
    <w:rsid w:val="008358D1"/>
    <w:rsid w:val="008358F2"/>
    <w:rsid w:val="008359EC"/>
    <w:rsid w:val="00836184"/>
    <w:rsid w:val="00836841"/>
    <w:rsid w:val="00836BBB"/>
    <w:rsid w:val="00836FAC"/>
    <w:rsid w:val="00837252"/>
    <w:rsid w:val="00837623"/>
    <w:rsid w:val="00840D62"/>
    <w:rsid w:val="00841A0B"/>
    <w:rsid w:val="008422C3"/>
    <w:rsid w:val="008439D5"/>
    <w:rsid w:val="0084459E"/>
    <w:rsid w:val="008446A5"/>
    <w:rsid w:val="0084493D"/>
    <w:rsid w:val="00844BF2"/>
    <w:rsid w:val="008454A5"/>
    <w:rsid w:val="0084629B"/>
    <w:rsid w:val="00846418"/>
    <w:rsid w:val="00846593"/>
    <w:rsid w:val="0084767B"/>
    <w:rsid w:val="00852006"/>
    <w:rsid w:val="008526A4"/>
    <w:rsid w:val="00852B68"/>
    <w:rsid w:val="00852C74"/>
    <w:rsid w:val="00853624"/>
    <w:rsid w:val="00855BD5"/>
    <w:rsid w:val="00857158"/>
    <w:rsid w:val="00857402"/>
    <w:rsid w:val="008574D3"/>
    <w:rsid w:val="00857618"/>
    <w:rsid w:val="00857716"/>
    <w:rsid w:val="00857BC8"/>
    <w:rsid w:val="00857CE2"/>
    <w:rsid w:val="00860538"/>
    <w:rsid w:val="00861894"/>
    <w:rsid w:val="008619CA"/>
    <w:rsid w:val="00861A50"/>
    <w:rsid w:val="00861C4E"/>
    <w:rsid w:val="0086211E"/>
    <w:rsid w:val="00862175"/>
    <w:rsid w:val="00862A7A"/>
    <w:rsid w:val="00862B3B"/>
    <w:rsid w:val="00862CC6"/>
    <w:rsid w:val="00862EF5"/>
    <w:rsid w:val="00863439"/>
    <w:rsid w:val="00864B3B"/>
    <w:rsid w:val="00865136"/>
    <w:rsid w:val="00865CEE"/>
    <w:rsid w:val="00866158"/>
    <w:rsid w:val="0086620D"/>
    <w:rsid w:val="00866648"/>
    <w:rsid w:val="00866BF7"/>
    <w:rsid w:val="00867053"/>
    <w:rsid w:val="00867F5B"/>
    <w:rsid w:val="00870007"/>
    <w:rsid w:val="008704EA"/>
    <w:rsid w:val="00870811"/>
    <w:rsid w:val="008717E2"/>
    <w:rsid w:val="0087280B"/>
    <w:rsid w:val="00872AE6"/>
    <w:rsid w:val="00873811"/>
    <w:rsid w:val="00873F3E"/>
    <w:rsid w:val="00874167"/>
    <w:rsid w:val="008747DE"/>
    <w:rsid w:val="00874B40"/>
    <w:rsid w:val="0087579A"/>
    <w:rsid w:val="008758F0"/>
    <w:rsid w:val="00881116"/>
    <w:rsid w:val="008816A1"/>
    <w:rsid w:val="00881EA1"/>
    <w:rsid w:val="00881EF3"/>
    <w:rsid w:val="00882203"/>
    <w:rsid w:val="008829F5"/>
    <w:rsid w:val="00883F5E"/>
    <w:rsid w:val="00884034"/>
    <w:rsid w:val="008842C2"/>
    <w:rsid w:val="0088486A"/>
    <w:rsid w:val="00884F0D"/>
    <w:rsid w:val="00885440"/>
    <w:rsid w:val="00887649"/>
    <w:rsid w:val="00887922"/>
    <w:rsid w:val="00890564"/>
    <w:rsid w:val="00890D40"/>
    <w:rsid w:val="0089364A"/>
    <w:rsid w:val="0089406C"/>
    <w:rsid w:val="00894630"/>
    <w:rsid w:val="00895767"/>
    <w:rsid w:val="00897258"/>
    <w:rsid w:val="008A00A5"/>
    <w:rsid w:val="008A03E2"/>
    <w:rsid w:val="008A140D"/>
    <w:rsid w:val="008A3610"/>
    <w:rsid w:val="008A3DA5"/>
    <w:rsid w:val="008A4337"/>
    <w:rsid w:val="008A6DF2"/>
    <w:rsid w:val="008A7362"/>
    <w:rsid w:val="008B0328"/>
    <w:rsid w:val="008B04D1"/>
    <w:rsid w:val="008B070E"/>
    <w:rsid w:val="008B0E5D"/>
    <w:rsid w:val="008B13AA"/>
    <w:rsid w:val="008B1C35"/>
    <w:rsid w:val="008B1D5F"/>
    <w:rsid w:val="008B2B9D"/>
    <w:rsid w:val="008B35FD"/>
    <w:rsid w:val="008B4A70"/>
    <w:rsid w:val="008B4CBE"/>
    <w:rsid w:val="008B4F4F"/>
    <w:rsid w:val="008B580A"/>
    <w:rsid w:val="008B5C81"/>
    <w:rsid w:val="008B5F75"/>
    <w:rsid w:val="008B62F8"/>
    <w:rsid w:val="008B72B9"/>
    <w:rsid w:val="008B766C"/>
    <w:rsid w:val="008B794F"/>
    <w:rsid w:val="008C0009"/>
    <w:rsid w:val="008C0595"/>
    <w:rsid w:val="008C1E98"/>
    <w:rsid w:val="008C22FD"/>
    <w:rsid w:val="008C2564"/>
    <w:rsid w:val="008C41D7"/>
    <w:rsid w:val="008C48A3"/>
    <w:rsid w:val="008C4ABA"/>
    <w:rsid w:val="008C590E"/>
    <w:rsid w:val="008C5C9A"/>
    <w:rsid w:val="008C5D4F"/>
    <w:rsid w:val="008C6A2E"/>
    <w:rsid w:val="008D1411"/>
    <w:rsid w:val="008D2326"/>
    <w:rsid w:val="008D30D2"/>
    <w:rsid w:val="008D3400"/>
    <w:rsid w:val="008D344B"/>
    <w:rsid w:val="008D419F"/>
    <w:rsid w:val="008D41D6"/>
    <w:rsid w:val="008D4DE5"/>
    <w:rsid w:val="008D5A49"/>
    <w:rsid w:val="008D5F0C"/>
    <w:rsid w:val="008D620D"/>
    <w:rsid w:val="008D6A57"/>
    <w:rsid w:val="008D6C5C"/>
    <w:rsid w:val="008D7085"/>
    <w:rsid w:val="008D71FD"/>
    <w:rsid w:val="008D76F4"/>
    <w:rsid w:val="008D7C8A"/>
    <w:rsid w:val="008D7DEC"/>
    <w:rsid w:val="008E0B55"/>
    <w:rsid w:val="008E0BDC"/>
    <w:rsid w:val="008E1011"/>
    <w:rsid w:val="008E13F0"/>
    <w:rsid w:val="008E13FF"/>
    <w:rsid w:val="008E1AE9"/>
    <w:rsid w:val="008E2213"/>
    <w:rsid w:val="008E2EE9"/>
    <w:rsid w:val="008E4156"/>
    <w:rsid w:val="008E48EA"/>
    <w:rsid w:val="008E4970"/>
    <w:rsid w:val="008E5407"/>
    <w:rsid w:val="008E5C93"/>
    <w:rsid w:val="008E5DF0"/>
    <w:rsid w:val="008E6021"/>
    <w:rsid w:val="008E6638"/>
    <w:rsid w:val="008E7098"/>
    <w:rsid w:val="008E7109"/>
    <w:rsid w:val="008E7937"/>
    <w:rsid w:val="008E7C4C"/>
    <w:rsid w:val="008F0402"/>
    <w:rsid w:val="008F1A0B"/>
    <w:rsid w:val="008F1D12"/>
    <w:rsid w:val="008F218A"/>
    <w:rsid w:val="008F228C"/>
    <w:rsid w:val="008F375E"/>
    <w:rsid w:val="008F3DCF"/>
    <w:rsid w:val="008F40A8"/>
    <w:rsid w:val="008F5B36"/>
    <w:rsid w:val="008F5D00"/>
    <w:rsid w:val="008F5DC3"/>
    <w:rsid w:val="008F620F"/>
    <w:rsid w:val="008F64AB"/>
    <w:rsid w:val="008F6870"/>
    <w:rsid w:val="008F6FD1"/>
    <w:rsid w:val="008F7754"/>
    <w:rsid w:val="00900A45"/>
    <w:rsid w:val="00900B45"/>
    <w:rsid w:val="00900EDB"/>
    <w:rsid w:val="0090176C"/>
    <w:rsid w:val="009026CE"/>
    <w:rsid w:val="00902715"/>
    <w:rsid w:val="00902A01"/>
    <w:rsid w:val="00902B63"/>
    <w:rsid w:val="00902F0C"/>
    <w:rsid w:val="0090377F"/>
    <w:rsid w:val="0090457A"/>
    <w:rsid w:val="00904589"/>
    <w:rsid w:val="00904B77"/>
    <w:rsid w:val="00904BC1"/>
    <w:rsid w:val="00905AE8"/>
    <w:rsid w:val="00906343"/>
    <w:rsid w:val="0090679D"/>
    <w:rsid w:val="009067FF"/>
    <w:rsid w:val="00907D75"/>
    <w:rsid w:val="00907EC9"/>
    <w:rsid w:val="009100C5"/>
    <w:rsid w:val="00910A1F"/>
    <w:rsid w:val="00910A83"/>
    <w:rsid w:val="00910EE8"/>
    <w:rsid w:val="00911381"/>
    <w:rsid w:val="00912270"/>
    <w:rsid w:val="00912581"/>
    <w:rsid w:val="00914240"/>
    <w:rsid w:val="009142DF"/>
    <w:rsid w:val="009148C0"/>
    <w:rsid w:val="00915765"/>
    <w:rsid w:val="009158D9"/>
    <w:rsid w:val="00915ABA"/>
    <w:rsid w:val="00916164"/>
    <w:rsid w:val="00916CBD"/>
    <w:rsid w:val="009171A2"/>
    <w:rsid w:val="009176C5"/>
    <w:rsid w:val="009179BA"/>
    <w:rsid w:val="00920424"/>
    <w:rsid w:val="00920439"/>
    <w:rsid w:val="009222FC"/>
    <w:rsid w:val="00924504"/>
    <w:rsid w:val="0092578C"/>
    <w:rsid w:val="00925E23"/>
    <w:rsid w:val="00925E29"/>
    <w:rsid w:val="00926829"/>
    <w:rsid w:val="00926CCB"/>
    <w:rsid w:val="00926DCD"/>
    <w:rsid w:val="00927476"/>
    <w:rsid w:val="0092768C"/>
    <w:rsid w:val="00927927"/>
    <w:rsid w:val="00930426"/>
    <w:rsid w:val="009318BA"/>
    <w:rsid w:val="00931A38"/>
    <w:rsid w:val="009327E2"/>
    <w:rsid w:val="00932A6C"/>
    <w:rsid w:val="00932FCC"/>
    <w:rsid w:val="00934EFC"/>
    <w:rsid w:val="009351F5"/>
    <w:rsid w:val="009355C8"/>
    <w:rsid w:val="009356E0"/>
    <w:rsid w:val="00935869"/>
    <w:rsid w:val="009358FB"/>
    <w:rsid w:val="00935D1B"/>
    <w:rsid w:val="00936DCA"/>
    <w:rsid w:val="00936E96"/>
    <w:rsid w:val="0093751D"/>
    <w:rsid w:val="00937843"/>
    <w:rsid w:val="00940157"/>
    <w:rsid w:val="00940949"/>
    <w:rsid w:val="00940F76"/>
    <w:rsid w:val="009410AC"/>
    <w:rsid w:val="0094171E"/>
    <w:rsid w:val="009437A0"/>
    <w:rsid w:val="009444D6"/>
    <w:rsid w:val="00944C10"/>
    <w:rsid w:val="00944D91"/>
    <w:rsid w:val="009456C5"/>
    <w:rsid w:val="00946923"/>
    <w:rsid w:val="00947361"/>
    <w:rsid w:val="00947696"/>
    <w:rsid w:val="00951802"/>
    <w:rsid w:val="00952795"/>
    <w:rsid w:val="00952AB3"/>
    <w:rsid w:val="00953507"/>
    <w:rsid w:val="009535E9"/>
    <w:rsid w:val="009547A6"/>
    <w:rsid w:val="00954E03"/>
    <w:rsid w:val="00955A0B"/>
    <w:rsid w:val="00955DA1"/>
    <w:rsid w:val="0095620C"/>
    <w:rsid w:val="009567D8"/>
    <w:rsid w:val="0095681E"/>
    <w:rsid w:val="00956A1A"/>
    <w:rsid w:val="009570E7"/>
    <w:rsid w:val="009577BF"/>
    <w:rsid w:val="00960A71"/>
    <w:rsid w:val="00960F92"/>
    <w:rsid w:val="00961C79"/>
    <w:rsid w:val="00964BFB"/>
    <w:rsid w:val="00964EDF"/>
    <w:rsid w:val="009650E6"/>
    <w:rsid w:val="00965BFE"/>
    <w:rsid w:val="00966A75"/>
    <w:rsid w:val="0097030C"/>
    <w:rsid w:val="00970FD7"/>
    <w:rsid w:val="00972641"/>
    <w:rsid w:val="009728A7"/>
    <w:rsid w:val="009729B7"/>
    <w:rsid w:val="00974A4D"/>
    <w:rsid w:val="009752E4"/>
    <w:rsid w:val="00976B92"/>
    <w:rsid w:val="009802E9"/>
    <w:rsid w:val="009803D3"/>
    <w:rsid w:val="00981D1A"/>
    <w:rsid w:val="009839D1"/>
    <w:rsid w:val="009840E0"/>
    <w:rsid w:val="009846AB"/>
    <w:rsid w:val="00984DE4"/>
    <w:rsid w:val="0098595D"/>
    <w:rsid w:val="00985C1E"/>
    <w:rsid w:val="00985FA8"/>
    <w:rsid w:val="0098628E"/>
    <w:rsid w:val="009867CF"/>
    <w:rsid w:val="00986FEA"/>
    <w:rsid w:val="0098706D"/>
    <w:rsid w:val="009874A3"/>
    <w:rsid w:val="009876FF"/>
    <w:rsid w:val="00987EB4"/>
    <w:rsid w:val="009905EB"/>
    <w:rsid w:val="00990C73"/>
    <w:rsid w:val="00992C19"/>
    <w:rsid w:val="00992C49"/>
    <w:rsid w:val="00992EA8"/>
    <w:rsid w:val="00992EF5"/>
    <w:rsid w:val="009940C8"/>
    <w:rsid w:val="0099459B"/>
    <w:rsid w:val="0099495B"/>
    <w:rsid w:val="0099505D"/>
    <w:rsid w:val="0099534D"/>
    <w:rsid w:val="009956B2"/>
    <w:rsid w:val="00995ADD"/>
    <w:rsid w:val="00995B7F"/>
    <w:rsid w:val="00995F6B"/>
    <w:rsid w:val="009968D6"/>
    <w:rsid w:val="00997D33"/>
    <w:rsid w:val="009A141C"/>
    <w:rsid w:val="009A2013"/>
    <w:rsid w:val="009A2839"/>
    <w:rsid w:val="009A2DFA"/>
    <w:rsid w:val="009A31C7"/>
    <w:rsid w:val="009A3609"/>
    <w:rsid w:val="009A3FFF"/>
    <w:rsid w:val="009A6BF0"/>
    <w:rsid w:val="009A6EA2"/>
    <w:rsid w:val="009A70A7"/>
    <w:rsid w:val="009A764B"/>
    <w:rsid w:val="009A7B58"/>
    <w:rsid w:val="009A7B6A"/>
    <w:rsid w:val="009B17D1"/>
    <w:rsid w:val="009B24F7"/>
    <w:rsid w:val="009B2C7D"/>
    <w:rsid w:val="009B2FA3"/>
    <w:rsid w:val="009B33D8"/>
    <w:rsid w:val="009B3A86"/>
    <w:rsid w:val="009B3EA6"/>
    <w:rsid w:val="009B51FE"/>
    <w:rsid w:val="009B550B"/>
    <w:rsid w:val="009B573A"/>
    <w:rsid w:val="009B5881"/>
    <w:rsid w:val="009B5E48"/>
    <w:rsid w:val="009B6663"/>
    <w:rsid w:val="009B6D31"/>
    <w:rsid w:val="009B77E5"/>
    <w:rsid w:val="009B7C6F"/>
    <w:rsid w:val="009C040E"/>
    <w:rsid w:val="009C1796"/>
    <w:rsid w:val="009C1B21"/>
    <w:rsid w:val="009C2AEB"/>
    <w:rsid w:val="009C2B06"/>
    <w:rsid w:val="009C4504"/>
    <w:rsid w:val="009C4ADE"/>
    <w:rsid w:val="009C4C1F"/>
    <w:rsid w:val="009C4CB8"/>
    <w:rsid w:val="009C4D5A"/>
    <w:rsid w:val="009C541D"/>
    <w:rsid w:val="009C5924"/>
    <w:rsid w:val="009C5D17"/>
    <w:rsid w:val="009C6783"/>
    <w:rsid w:val="009C6907"/>
    <w:rsid w:val="009C780E"/>
    <w:rsid w:val="009C7AA9"/>
    <w:rsid w:val="009D0321"/>
    <w:rsid w:val="009D0BCB"/>
    <w:rsid w:val="009D188D"/>
    <w:rsid w:val="009D1C66"/>
    <w:rsid w:val="009D2672"/>
    <w:rsid w:val="009D2D3F"/>
    <w:rsid w:val="009D3BB3"/>
    <w:rsid w:val="009D3C22"/>
    <w:rsid w:val="009D4D72"/>
    <w:rsid w:val="009D56BB"/>
    <w:rsid w:val="009D57DA"/>
    <w:rsid w:val="009D5D25"/>
    <w:rsid w:val="009D5D6B"/>
    <w:rsid w:val="009D5E09"/>
    <w:rsid w:val="009D5F03"/>
    <w:rsid w:val="009D69A6"/>
    <w:rsid w:val="009D782E"/>
    <w:rsid w:val="009E05F6"/>
    <w:rsid w:val="009E3756"/>
    <w:rsid w:val="009E391C"/>
    <w:rsid w:val="009E404F"/>
    <w:rsid w:val="009E50C2"/>
    <w:rsid w:val="009E5346"/>
    <w:rsid w:val="009E53AE"/>
    <w:rsid w:val="009E5956"/>
    <w:rsid w:val="009E643E"/>
    <w:rsid w:val="009E6454"/>
    <w:rsid w:val="009E65EB"/>
    <w:rsid w:val="009E67BE"/>
    <w:rsid w:val="009E6AD4"/>
    <w:rsid w:val="009E730A"/>
    <w:rsid w:val="009E73DA"/>
    <w:rsid w:val="009F0E7B"/>
    <w:rsid w:val="009F1299"/>
    <w:rsid w:val="009F1460"/>
    <w:rsid w:val="009F2493"/>
    <w:rsid w:val="009F5117"/>
    <w:rsid w:val="009F5191"/>
    <w:rsid w:val="009F641B"/>
    <w:rsid w:val="009F71C1"/>
    <w:rsid w:val="009F786D"/>
    <w:rsid w:val="009F7D11"/>
    <w:rsid w:val="009F7FCC"/>
    <w:rsid w:val="00A001D0"/>
    <w:rsid w:val="00A0133A"/>
    <w:rsid w:val="00A01550"/>
    <w:rsid w:val="00A0165E"/>
    <w:rsid w:val="00A01B42"/>
    <w:rsid w:val="00A02C4A"/>
    <w:rsid w:val="00A0368D"/>
    <w:rsid w:val="00A03826"/>
    <w:rsid w:val="00A03C85"/>
    <w:rsid w:val="00A03D4E"/>
    <w:rsid w:val="00A03EB4"/>
    <w:rsid w:val="00A04258"/>
    <w:rsid w:val="00A0443F"/>
    <w:rsid w:val="00A06998"/>
    <w:rsid w:val="00A079A9"/>
    <w:rsid w:val="00A10933"/>
    <w:rsid w:val="00A10C6D"/>
    <w:rsid w:val="00A10EE5"/>
    <w:rsid w:val="00A11288"/>
    <w:rsid w:val="00A1166E"/>
    <w:rsid w:val="00A11897"/>
    <w:rsid w:val="00A11F3F"/>
    <w:rsid w:val="00A12CC5"/>
    <w:rsid w:val="00A135AF"/>
    <w:rsid w:val="00A13684"/>
    <w:rsid w:val="00A13759"/>
    <w:rsid w:val="00A138D3"/>
    <w:rsid w:val="00A14694"/>
    <w:rsid w:val="00A14F03"/>
    <w:rsid w:val="00A1548F"/>
    <w:rsid w:val="00A15844"/>
    <w:rsid w:val="00A16A81"/>
    <w:rsid w:val="00A17167"/>
    <w:rsid w:val="00A17D44"/>
    <w:rsid w:val="00A17F3A"/>
    <w:rsid w:val="00A202F9"/>
    <w:rsid w:val="00A210A9"/>
    <w:rsid w:val="00A223FB"/>
    <w:rsid w:val="00A22475"/>
    <w:rsid w:val="00A2376A"/>
    <w:rsid w:val="00A24EB5"/>
    <w:rsid w:val="00A25699"/>
    <w:rsid w:val="00A262CF"/>
    <w:rsid w:val="00A26CBA"/>
    <w:rsid w:val="00A27BB4"/>
    <w:rsid w:val="00A30B0A"/>
    <w:rsid w:val="00A3117A"/>
    <w:rsid w:val="00A3138B"/>
    <w:rsid w:val="00A319E5"/>
    <w:rsid w:val="00A31B12"/>
    <w:rsid w:val="00A31CB3"/>
    <w:rsid w:val="00A32138"/>
    <w:rsid w:val="00A322E1"/>
    <w:rsid w:val="00A3298B"/>
    <w:rsid w:val="00A32C36"/>
    <w:rsid w:val="00A33CDB"/>
    <w:rsid w:val="00A34CD0"/>
    <w:rsid w:val="00A36B41"/>
    <w:rsid w:val="00A370A5"/>
    <w:rsid w:val="00A37451"/>
    <w:rsid w:val="00A4078F"/>
    <w:rsid w:val="00A41BF3"/>
    <w:rsid w:val="00A42C39"/>
    <w:rsid w:val="00A42EDC"/>
    <w:rsid w:val="00A43099"/>
    <w:rsid w:val="00A4354C"/>
    <w:rsid w:val="00A4386D"/>
    <w:rsid w:val="00A44B48"/>
    <w:rsid w:val="00A45AA7"/>
    <w:rsid w:val="00A45E9F"/>
    <w:rsid w:val="00A45F2B"/>
    <w:rsid w:val="00A45F43"/>
    <w:rsid w:val="00A4663B"/>
    <w:rsid w:val="00A470D1"/>
    <w:rsid w:val="00A474D2"/>
    <w:rsid w:val="00A47C52"/>
    <w:rsid w:val="00A500FC"/>
    <w:rsid w:val="00A5044B"/>
    <w:rsid w:val="00A51D68"/>
    <w:rsid w:val="00A51DD7"/>
    <w:rsid w:val="00A52F13"/>
    <w:rsid w:val="00A5390B"/>
    <w:rsid w:val="00A53D9F"/>
    <w:rsid w:val="00A5453E"/>
    <w:rsid w:val="00A54AE6"/>
    <w:rsid w:val="00A54D49"/>
    <w:rsid w:val="00A55914"/>
    <w:rsid w:val="00A55DFA"/>
    <w:rsid w:val="00A5697A"/>
    <w:rsid w:val="00A56E2A"/>
    <w:rsid w:val="00A57208"/>
    <w:rsid w:val="00A57328"/>
    <w:rsid w:val="00A60AC9"/>
    <w:rsid w:val="00A60F73"/>
    <w:rsid w:val="00A626E6"/>
    <w:rsid w:val="00A63452"/>
    <w:rsid w:val="00A63D00"/>
    <w:rsid w:val="00A64227"/>
    <w:rsid w:val="00A647A4"/>
    <w:rsid w:val="00A64961"/>
    <w:rsid w:val="00A65FB2"/>
    <w:rsid w:val="00A66437"/>
    <w:rsid w:val="00A665FE"/>
    <w:rsid w:val="00A666DF"/>
    <w:rsid w:val="00A66819"/>
    <w:rsid w:val="00A67155"/>
    <w:rsid w:val="00A67176"/>
    <w:rsid w:val="00A6795A"/>
    <w:rsid w:val="00A67E0B"/>
    <w:rsid w:val="00A67F92"/>
    <w:rsid w:val="00A700B2"/>
    <w:rsid w:val="00A70416"/>
    <w:rsid w:val="00A70A00"/>
    <w:rsid w:val="00A71F52"/>
    <w:rsid w:val="00A72927"/>
    <w:rsid w:val="00A73207"/>
    <w:rsid w:val="00A73524"/>
    <w:rsid w:val="00A73D58"/>
    <w:rsid w:val="00A74E07"/>
    <w:rsid w:val="00A7572F"/>
    <w:rsid w:val="00A760F1"/>
    <w:rsid w:val="00A76674"/>
    <w:rsid w:val="00A77198"/>
    <w:rsid w:val="00A773CD"/>
    <w:rsid w:val="00A80192"/>
    <w:rsid w:val="00A8019C"/>
    <w:rsid w:val="00A80756"/>
    <w:rsid w:val="00A8244F"/>
    <w:rsid w:val="00A825B4"/>
    <w:rsid w:val="00A83442"/>
    <w:rsid w:val="00A83A28"/>
    <w:rsid w:val="00A83AC2"/>
    <w:rsid w:val="00A8482A"/>
    <w:rsid w:val="00A84DDF"/>
    <w:rsid w:val="00A87199"/>
    <w:rsid w:val="00A905BC"/>
    <w:rsid w:val="00A90959"/>
    <w:rsid w:val="00A90A6A"/>
    <w:rsid w:val="00A9162C"/>
    <w:rsid w:val="00A9274E"/>
    <w:rsid w:val="00A92B73"/>
    <w:rsid w:val="00A92DEB"/>
    <w:rsid w:val="00A942CC"/>
    <w:rsid w:val="00A94A80"/>
    <w:rsid w:val="00A95D4F"/>
    <w:rsid w:val="00A968AC"/>
    <w:rsid w:val="00AA0430"/>
    <w:rsid w:val="00AA0877"/>
    <w:rsid w:val="00AA1073"/>
    <w:rsid w:val="00AA1229"/>
    <w:rsid w:val="00AA12BC"/>
    <w:rsid w:val="00AA2653"/>
    <w:rsid w:val="00AA42FE"/>
    <w:rsid w:val="00AA445A"/>
    <w:rsid w:val="00AA6238"/>
    <w:rsid w:val="00AA6C84"/>
    <w:rsid w:val="00AA6FBE"/>
    <w:rsid w:val="00AA7D96"/>
    <w:rsid w:val="00AB16F4"/>
    <w:rsid w:val="00AB2E4E"/>
    <w:rsid w:val="00AB3392"/>
    <w:rsid w:val="00AB36A7"/>
    <w:rsid w:val="00AB3CAE"/>
    <w:rsid w:val="00AB463B"/>
    <w:rsid w:val="00AB50F6"/>
    <w:rsid w:val="00AB781B"/>
    <w:rsid w:val="00AB7840"/>
    <w:rsid w:val="00AC1080"/>
    <w:rsid w:val="00AC11CC"/>
    <w:rsid w:val="00AC1292"/>
    <w:rsid w:val="00AC1625"/>
    <w:rsid w:val="00AC2013"/>
    <w:rsid w:val="00AC22EE"/>
    <w:rsid w:val="00AC2637"/>
    <w:rsid w:val="00AC2FCC"/>
    <w:rsid w:val="00AC31BA"/>
    <w:rsid w:val="00AC3DE9"/>
    <w:rsid w:val="00AC445B"/>
    <w:rsid w:val="00AC4692"/>
    <w:rsid w:val="00AC4AC8"/>
    <w:rsid w:val="00AC4EF1"/>
    <w:rsid w:val="00AC4FC7"/>
    <w:rsid w:val="00AC5281"/>
    <w:rsid w:val="00AC6843"/>
    <w:rsid w:val="00AC7C7C"/>
    <w:rsid w:val="00AD0206"/>
    <w:rsid w:val="00AD1556"/>
    <w:rsid w:val="00AD172F"/>
    <w:rsid w:val="00AD18C2"/>
    <w:rsid w:val="00AD22A4"/>
    <w:rsid w:val="00AD2D31"/>
    <w:rsid w:val="00AD3655"/>
    <w:rsid w:val="00AD4006"/>
    <w:rsid w:val="00AD452B"/>
    <w:rsid w:val="00AD502D"/>
    <w:rsid w:val="00AD5180"/>
    <w:rsid w:val="00AD5497"/>
    <w:rsid w:val="00AD5AC4"/>
    <w:rsid w:val="00AD5C55"/>
    <w:rsid w:val="00AD65F8"/>
    <w:rsid w:val="00AD6EE1"/>
    <w:rsid w:val="00AD74A1"/>
    <w:rsid w:val="00AD7D1A"/>
    <w:rsid w:val="00AD7F3C"/>
    <w:rsid w:val="00AE0C22"/>
    <w:rsid w:val="00AE1378"/>
    <w:rsid w:val="00AE15B3"/>
    <w:rsid w:val="00AE1A97"/>
    <w:rsid w:val="00AE26EF"/>
    <w:rsid w:val="00AE35F6"/>
    <w:rsid w:val="00AE3A41"/>
    <w:rsid w:val="00AE3AB4"/>
    <w:rsid w:val="00AE4506"/>
    <w:rsid w:val="00AE4682"/>
    <w:rsid w:val="00AE5A18"/>
    <w:rsid w:val="00AE6528"/>
    <w:rsid w:val="00AE6E19"/>
    <w:rsid w:val="00AE7A3E"/>
    <w:rsid w:val="00AE7D2D"/>
    <w:rsid w:val="00AF0438"/>
    <w:rsid w:val="00AF0893"/>
    <w:rsid w:val="00AF0C06"/>
    <w:rsid w:val="00AF1820"/>
    <w:rsid w:val="00AF2A69"/>
    <w:rsid w:val="00AF2CD7"/>
    <w:rsid w:val="00AF2EB9"/>
    <w:rsid w:val="00AF3355"/>
    <w:rsid w:val="00AF528E"/>
    <w:rsid w:val="00AF54E6"/>
    <w:rsid w:val="00AF5A34"/>
    <w:rsid w:val="00AF62B2"/>
    <w:rsid w:val="00AF69E6"/>
    <w:rsid w:val="00AF6DFE"/>
    <w:rsid w:val="00AF75B6"/>
    <w:rsid w:val="00AF7C2C"/>
    <w:rsid w:val="00B006F7"/>
    <w:rsid w:val="00B01674"/>
    <w:rsid w:val="00B01FDB"/>
    <w:rsid w:val="00B02D1C"/>
    <w:rsid w:val="00B0358A"/>
    <w:rsid w:val="00B03622"/>
    <w:rsid w:val="00B03DFA"/>
    <w:rsid w:val="00B04464"/>
    <w:rsid w:val="00B04AED"/>
    <w:rsid w:val="00B05A23"/>
    <w:rsid w:val="00B05A8A"/>
    <w:rsid w:val="00B06083"/>
    <w:rsid w:val="00B06458"/>
    <w:rsid w:val="00B06610"/>
    <w:rsid w:val="00B06CDE"/>
    <w:rsid w:val="00B070F7"/>
    <w:rsid w:val="00B07BCC"/>
    <w:rsid w:val="00B07F29"/>
    <w:rsid w:val="00B10283"/>
    <w:rsid w:val="00B10E1A"/>
    <w:rsid w:val="00B12FC1"/>
    <w:rsid w:val="00B134CB"/>
    <w:rsid w:val="00B14D48"/>
    <w:rsid w:val="00B15173"/>
    <w:rsid w:val="00B1738F"/>
    <w:rsid w:val="00B17856"/>
    <w:rsid w:val="00B1799C"/>
    <w:rsid w:val="00B17A1D"/>
    <w:rsid w:val="00B20924"/>
    <w:rsid w:val="00B20D5C"/>
    <w:rsid w:val="00B2137D"/>
    <w:rsid w:val="00B21992"/>
    <w:rsid w:val="00B21BEC"/>
    <w:rsid w:val="00B21FA1"/>
    <w:rsid w:val="00B2349F"/>
    <w:rsid w:val="00B2354D"/>
    <w:rsid w:val="00B23ABB"/>
    <w:rsid w:val="00B23FDE"/>
    <w:rsid w:val="00B24767"/>
    <w:rsid w:val="00B24B70"/>
    <w:rsid w:val="00B259FC"/>
    <w:rsid w:val="00B26229"/>
    <w:rsid w:val="00B31301"/>
    <w:rsid w:val="00B318AF"/>
    <w:rsid w:val="00B32204"/>
    <w:rsid w:val="00B3263F"/>
    <w:rsid w:val="00B32A52"/>
    <w:rsid w:val="00B32E32"/>
    <w:rsid w:val="00B32E57"/>
    <w:rsid w:val="00B337C9"/>
    <w:rsid w:val="00B3385D"/>
    <w:rsid w:val="00B33B0E"/>
    <w:rsid w:val="00B33C8F"/>
    <w:rsid w:val="00B3408C"/>
    <w:rsid w:val="00B34A1C"/>
    <w:rsid w:val="00B34C90"/>
    <w:rsid w:val="00B34F6F"/>
    <w:rsid w:val="00B34FB2"/>
    <w:rsid w:val="00B353E4"/>
    <w:rsid w:val="00B35901"/>
    <w:rsid w:val="00B36076"/>
    <w:rsid w:val="00B360E4"/>
    <w:rsid w:val="00B365A3"/>
    <w:rsid w:val="00B366E0"/>
    <w:rsid w:val="00B36CAA"/>
    <w:rsid w:val="00B37635"/>
    <w:rsid w:val="00B377A0"/>
    <w:rsid w:val="00B4010F"/>
    <w:rsid w:val="00B411B3"/>
    <w:rsid w:val="00B412B1"/>
    <w:rsid w:val="00B41701"/>
    <w:rsid w:val="00B41A21"/>
    <w:rsid w:val="00B42ED0"/>
    <w:rsid w:val="00B4426F"/>
    <w:rsid w:val="00B444CA"/>
    <w:rsid w:val="00B44715"/>
    <w:rsid w:val="00B44832"/>
    <w:rsid w:val="00B44B1B"/>
    <w:rsid w:val="00B45702"/>
    <w:rsid w:val="00B46049"/>
    <w:rsid w:val="00B475C4"/>
    <w:rsid w:val="00B47773"/>
    <w:rsid w:val="00B47B07"/>
    <w:rsid w:val="00B50736"/>
    <w:rsid w:val="00B51298"/>
    <w:rsid w:val="00B51C6D"/>
    <w:rsid w:val="00B52615"/>
    <w:rsid w:val="00B5297B"/>
    <w:rsid w:val="00B535F5"/>
    <w:rsid w:val="00B537A4"/>
    <w:rsid w:val="00B53883"/>
    <w:rsid w:val="00B54890"/>
    <w:rsid w:val="00B55398"/>
    <w:rsid w:val="00B55CC9"/>
    <w:rsid w:val="00B55CF5"/>
    <w:rsid w:val="00B565CA"/>
    <w:rsid w:val="00B56FFF"/>
    <w:rsid w:val="00B577EB"/>
    <w:rsid w:val="00B61109"/>
    <w:rsid w:val="00B61983"/>
    <w:rsid w:val="00B628E4"/>
    <w:rsid w:val="00B63FA1"/>
    <w:rsid w:val="00B64006"/>
    <w:rsid w:val="00B6457E"/>
    <w:rsid w:val="00B64CA9"/>
    <w:rsid w:val="00B656B2"/>
    <w:rsid w:val="00B65BCC"/>
    <w:rsid w:val="00B65CFC"/>
    <w:rsid w:val="00B660AB"/>
    <w:rsid w:val="00B67828"/>
    <w:rsid w:val="00B70112"/>
    <w:rsid w:val="00B70BA4"/>
    <w:rsid w:val="00B70C11"/>
    <w:rsid w:val="00B71084"/>
    <w:rsid w:val="00B71428"/>
    <w:rsid w:val="00B71C56"/>
    <w:rsid w:val="00B71FD8"/>
    <w:rsid w:val="00B72253"/>
    <w:rsid w:val="00B7239E"/>
    <w:rsid w:val="00B72A3E"/>
    <w:rsid w:val="00B731AB"/>
    <w:rsid w:val="00B7337E"/>
    <w:rsid w:val="00B73637"/>
    <w:rsid w:val="00B73ABC"/>
    <w:rsid w:val="00B74CB8"/>
    <w:rsid w:val="00B75759"/>
    <w:rsid w:val="00B7607B"/>
    <w:rsid w:val="00B76095"/>
    <w:rsid w:val="00B76E76"/>
    <w:rsid w:val="00B776F4"/>
    <w:rsid w:val="00B80520"/>
    <w:rsid w:val="00B81198"/>
    <w:rsid w:val="00B82074"/>
    <w:rsid w:val="00B820E2"/>
    <w:rsid w:val="00B83131"/>
    <w:rsid w:val="00B8348E"/>
    <w:rsid w:val="00B839F1"/>
    <w:rsid w:val="00B83C5D"/>
    <w:rsid w:val="00B84209"/>
    <w:rsid w:val="00B84A1D"/>
    <w:rsid w:val="00B84FFA"/>
    <w:rsid w:val="00B85470"/>
    <w:rsid w:val="00B855C9"/>
    <w:rsid w:val="00B8785C"/>
    <w:rsid w:val="00B87DDC"/>
    <w:rsid w:val="00B90FC8"/>
    <w:rsid w:val="00B91B59"/>
    <w:rsid w:val="00B91E8F"/>
    <w:rsid w:val="00B923B2"/>
    <w:rsid w:val="00B9251C"/>
    <w:rsid w:val="00B928A5"/>
    <w:rsid w:val="00B929AF"/>
    <w:rsid w:val="00B92B22"/>
    <w:rsid w:val="00B92B5C"/>
    <w:rsid w:val="00B941DF"/>
    <w:rsid w:val="00B943AF"/>
    <w:rsid w:val="00B945CD"/>
    <w:rsid w:val="00B94D78"/>
    <w:rsid w:val="00B9534B"/>
    <w:rsid w:val="00B95DCB"/>
    <w:rsid w:val="00B95FA0"/>
    <w:rsid w:val="00B96264"/>
    <w:rsid w:val="00B96F02"/>
    <w:rsid w:val="00B96F8C"/>
    <w:rsid w:val="00B97125"/>
    <w:rsid w:val="00B973E0"/>
    <w:rsid w:val="00B97BB8"/>
    <w:rsid w:val="00BA04BF"/>
    <w:rsid w:val="00BA0984"/>
    <w:rsid w:val="00BA2136"/>
    <w:rsid w:val="00BA21AF"/>
    <w:rsid w:val="00BA24A5"/>
    <w:rsid w:val="00BA3164"/>
    <w:rsid w:val="00BA3EA8"/>
    <w:rsid w:val="00BA46E8"/>
    <w:rsid w:val="00BA4801"/>
    <w:rsid w:val="00BA4CA0"/>
    <w:rsid w:val="00BA607E"/>
    <w:rsid w:val="00BA7176"/>
    <w:rsid w:val="00BA7423"/>
    <w:rsid w:val="00BB0028"/>
    <w:rsid w:val="00BB0807"/>
    <w:rsid w:val="00BB105A"/>
    <w:rsid w:val="00BB1109"/>
    <w:rsid w:val="00BB27C7"/>
    <w:rsid w:val="00BB310A"/>
    <w:rsid w:val="00BB31B2"/>
    <w:rsid w:val="00BB39BB"/>
    <w:rsid w:val="00BB3B49"/>
    <w:rsid w:val="00BB43F9"/>
    <w:rsid w:val="00BB4510"/>
    <w:rsid w:val="00BB4946"/>
    <w:rsid w:val="00BB7278"/>
    <w:rsid w:val="00BB75A3"/>
    <w:rsid w:val="00BB772A"/>
    <w:rsid w:val="00BB77EB"/>
    <w:rsid w:val="00BC011F"/>
    <w:rsid w:val="00BC218E"/>
    <w:rsid w:val="00BC25A5"/>
    <w:rsid w:val="00BC25F4"/>
    <w:rsid w:val="00BC36BE"/>
    <w:rsid w:val="00BC3803"/>
    <w:rsid w:val="00BC4005"/>
    <w:rsid w:val="00BC409F"/>
    <w:rsid w:val="00BC4651"/>
    <w:rsid w:val="00BC4910"/>
    <w:rsid w:val="00BC7124"/>
    <w:rsid w:val="00BC7317"/>
    <w:rsid w:val="00BC77F3"/>
    <w:rsid w:val="00BC78B0"/>
    <w:rsid w:val="00BD0598"/>
    <w:rsid w:val="00BD05C4"/>
    <w:rsid w:val="00BD060A"/>
    <w:rsid w:val="00BD09D0"/>
    <w:rsid w:val="00BD0F57"/>
    <w:rsid w:val="00BD13E3"/>
    <w:rsid w:val="00BD17D5"/>
    <w:rsid w:val="00BD19F0"/>
    <w:rsid w:val="00BD230A"/>
    <w:rsid w:val="00BD284A"/>
    <w:rsid w:val="00BD2BAF"/>
    <w:rsid w:val="00BD2DB9"/>
    <w:rsid w:val="00BD2FD3"/>
    <w:rsid w:val="00BD33DA"/>
    <w:rsid w:val="00BD384A"/>
    <w:rsid w:val="00BD4113"/>
    <w:rsid w:val="00BD4209"/>
    <w:rsid w:val="00BD43A9"/>
    <w:rsid w:val="00BD4E1B"/>
    <w:rsid w:val="00BD4F90"/>
    <w:rsid w:val="00BD50D0"/>
    <w:rsid w:val="00BD5161"/>
    <w:rsid w:val="00BD61F4"/>
    <w:rsid w:val="00BD62E2"/>
    <w:rsid w:val="00BD6757"/>
    <w:rsid w:val="00BD6F9D"/>
    <w:rsid w:val="00BD6FD3"/>
    <w:rsid w:val="00BD71C3"/>
    <w:rsid w:val="00BD72E4"/>
    <w:rsid w:val="00BD73B2"/>
    <w:rsid w:val="00BD7943"/>
    <w:rsid w:val="00BD7BA4"/>
    <w:rsid w:val="00BD7EC5"/>
    <w:rsid w:val="00BE07ED"/>
    <w:rsid w:val="00BE08D8"/>
    <w:rsid w:val="00BE0D92"/>
    <w:rsid w:val="00BE0E59"/>
    <w:rsid w:val="00BE112E"/>
    <w:rsid w:val="00BE1D22"/>
    <w:rsid w:val="00BE2517"/>
    <w:rsid w:val="00BE25EF"/>
    <w:rsid w:val="00BE37F3"/>
    <w:rsid w:val="00BE3911"/>
    <w:rsid w:val="00BE5222"/>
    <w:rsid w:val="00BE56EB"/>
    <w:rsid w:val="00BE5EAB"/>
    <w:rsid w:val="00BE63C8"/>
    <w:rsid w:val="00BE6E11"/>
    <w:rsid w:val="00BE7A78"/>
    <w:rsid w:val="00BE7AC6"/>
    <w:rsid w:val="00BF0285"/>
    <w:rsid w:val="00BF114B"/>
    <w:rsid w:val="00BF190B"/>
    <w:rsid w:val="00BF1D8E"/>
    <w:rsid w:val="00BF1E16"/>
    <w:rsid w:val="00BF225C"/>
    <w:rsid w:val="00BF2BA5"/>
    <w:rsid w:val="00BF2C89"/>
    <w:rsid w:val="00BF2D39"/>
    <w:rsid w:val="00BF2FF9"/>
    <w:rsid w:val="00BF314A"/>
    <w:rsid w:val="00BF5615"/>
    <w:rsid w:val="00C00FB1"/>
    <w:rsid w:val="00C018A1"/>
    <w:rsid w:val="00C01FD1"/>
    <w:rsid w:val="00C02D21"/>
    <w:rsid w:val="00C03187"/>
    <w:rsid w:val="00C0329E"/>
    <w:rsid w:val="00C034AE"/>
    <w:rsid w:val="00C04A21"/>
    <w:rsid w:val="00C04BD6"/>
    <w:rsid w:val="00C05038"/>
    <w:rsid w:val="00C0675F"/>
    <w:rsid w:val="00C06764"/>
    <w:rsid w:val="00C06A5C"/>
    <w:rsid w:val="00C06C57"/>
    <w:rsid w:val="00C06E85"/>
    <w:rsid w:val="00C07834"/>
    <w:rsid w:val="00C07E12"/>
    <w:rsid w:val="00C108CB"/>
    <w:rsid w:val="00C10D8B"/>
    <w:rsid w:val="00C10E88"/>
    <w:rsid w:val="00C11487"/>
    <w:rsid w:val="00C114D4"/>
    <w:rsid w:val="00C11D9B"/>
    <w:rsid w:val="00C1249E"/>
    <w:rsid w:val="00C130DA"/>
    <w:rsid w:val="00C13D5B"/>
    <w:rsid w:val="00C14794"/>
    <w:rsid w:val="00C1496B"/>
    <w:rsid w:val="00C14B1F"/>
    <w:rsid w:val="00C151BE"/>
    <w:rsid w:val="00C1702D"/>
    <w:rsid w:val="00C1781C"/>
    <w:rsid w:val="00C17CB1"/>
    <w:rsid w:val="00C17FAF"/>
    <w:rsid w:val="00C203E2"/>
    <w:rsid w:val="00C214E9"/>
    <w:rsid w:val="00C22388"/>
    <w:rsid w:val="00C228E6"/>
    <w:rsid w:val="00C22B98"/>
    <w:rsid w:val="00C22BE2"/>
    <w:rsid w:val="00C23A50"/>
    <w:rsid w:val="00C23BB3"/>
    <w:rsid w:val="00C24D21"/>
    <w:rsid w:val="00C2500E"/>
    <w:rsid w:val="00C27026"/>
    <w:rsid w:val="00C27329"/>
    <w:rsid w:val="00C2774B"/>
    <w:rsid w:val="00C27B01"/>
    <w:rsid w:val="00C27F4A"/>
    <w:rsid w:val="00C30FEE"/>
    <w:rsid w:val="00C31AEE"/>
    <w:rsid w:val="00C320CA"/>
    <w:rsid w:val="00C32340"/>
    <w:rsid w:val="00C328A9"/>
    <w:rsid w:val="00C32CB3"/>
    <w:rsid w:val="00C34CFF"/>
    <w:rsid w:val="00C36497"/>
    <w:rsid w:val="00C364A2"/>
    <w:rsid w:val="00C364A8"/>
    <w:rsid w:val="00C36DB8"/>
    <w:rsid w:val="00C40737"/>
    <w:rsid w:val="00C40B7E"/>
    <w:rsid w:val="00C41484"/>
    <w:rsid w:val="00C4223F"/>
    <w:rsid w:val="00C44841"/>
    <w:rsid w:val="00C44CD4"/>
    <w:rsid w:val="00C44E5D"/>
    <w:rsid w:val="00C46393"/>
    <w:rsid w:val="00C466C8"/>
    <w:rsid w:val="00C46B48"/>
    <w:rsid w:val="00C504C5"/>
    <w:rsid w:val="00C509A3"/>
    <w:rsid w:val="00C50EE3"/>
    <w:rsid w:val="00C52949"/>
    <w:rsid w:val="00C53717"/>
    <w:rsid w:val="00C53C24"/>
    <w:rsid w:val="00C55363"/>
    <w:rsid w:val="00C5558E"/>
    <w:rsid w:val="00C555C6"/>
    <w:rsid w:val="00C5561B"/>
    <w:rsid w:val="00C55A6A"/>
    <w:rsid w:val="00C56972"/>
    <w:rsid w:val="00C56994"/>
    <w:rsid w:val="00C56F3D"/>
    <w:rsid w:val="00C57BDD"/>
    <w:rsid w:val="00C60741"/>
    <w:rsid w:val="00C608F4"/>
    <w:rsid w:val="00C60944"/>
    <w:rsid w:val="00C623AC"/>
    <w:rsid w:val="00C625E2"/>
    <w:rsid w:val="00C62C59"/>
    <w:rsid w:val="00C63DCC"/>
    <w:rsid w:val="00C63EE5"/>
    <w:rsid w:val="00C643C3"/>
    <w:rsid w:val="00C650B3"/>
    <w:rsid w:val="00C659D4"/>
    <w:rsid w:val="00C65A22"/>
    <w:rsid w:val="00C65B0A"/>
    <w:rsid w:val="00C65CB8"/>
    <w:rsid w:val="00C66520"/>
    <w:rsid w:val="00C66522"/>
    <w:rsid w:val="00C66C2E"/>
    <w:rsid w:val="00C678C7"/>
    <w:rsid w:val="00C67AE7"/>
    <w:rsid w:val="00C70CFA"/>
    <w:rsid w:val="00C71310"/>
    <w:rsid w:val="00C71AFB"/>
    <w:rsid w:val="00C7366F"/>
    <w:rsid w:val="00C743A7"/>
    <w:rsid w:val="00C74BD2"/>
    <w:rsid w:val="00C75075"/>
    <w:rsid w:val="00C7552E"/>
    <w:rsid w:val="00C77247"/>
    <w:rsid w:val="00C77B4D"/>
    <w:rsid w:val="00C80C7C"/>
    <w:rsid w:val="00C818B8"/>
    <w:rsid w:val="00C81DD0"/>
    <w:rsid w:val="00C81EF3"/>
    <w:rsid w:val="00C8215F"/>
    <w:rsid w:val="00C824A1"/>
    <w:rsid w:val="00C826B1"/>
    <w:rsid w:val="00C828A1"/>
    <w:rsid w:val="00C83B3F"/>
    <w:rsid w:val="00C83EC8"/>
    <w:rsid w:val="00C84154"/>
    <w:rsid w:val="00C84912"/>
    <w:rsid w:val="00C84DA7"/>
    <w:rsid w:val="00C861CE"/>
    <w:rsid w:val="00C86767"/>
    <w:rsid w:val="00C87D8F"/>
    <w:rsid w:val="00C90053"/>
    <w:rsid w:val="00C915C4"/>
    <w:rsid w:val="00C91C96"/>
    <w:rsid w:val="00C91E07"/>
    <w:rsid w:val="00C92366"/>
    <w:rsid w:val="00C924E2"/>
    <w:rsid w:val="00C926E8"/>
    <w:rsid w:val="00C9338A"/>
    <w:rsid w:val="00C9363A"/>
    <w:rsid w:val="00C93C31"/>
    <w:rsid w:val="00C93EAC"/>
    <w:rsid w:val="00C93EF3"/>
    <w:rsid w:val="00C9406E"/>
    <w:rsid w:val="00C940E7"/>
    <w:rsid w:val="00C94A1B"/>
    <w:rsid w:val="00C94D58"/>
    <w:rsid w:val="00C9581F"/>
    <w:rsid w:val="00C96C7C"/>
    <w:rsid w:val="00C97376"/>
    <w:rsid w:val="00C97D5E"/>
    <w:rsid w:val="00CA0229"/>
    <w:rsid w:val="00CA04B6"/>
    <w:rsid w:val="00CA05FC"/>
    <w:rsid w:val="00CA0A19"/>
    <w:rsid w:val="00CA0AD7"/>
    <w:rsid w:val="00CA15C5"/>
    <w:rsid w:val="00CA228B"/>
    <w:rsid w:val="00CA261A"/>
    <w:rsid w:val="00CA4D81"/>
    <w:rsid w:val="00CA50E7"/>
    <w:rsid w:val="00CA6432"/>
    <w:rsid w:val="00CA6A81"/>
    <w:rsid w:val="00CA6B81"/>
    <w:rsid w:val="00CA6E88"/>
    <w:rsid w:val="00CA6F9E"/>
    <w:rsid w:val="00CB0A12"/>
    <w:rsid w:val="00CB0FCC"/>
    <w:rsid w:val="00CB1740"/>
    <w:rsid w:val="00CB1CB9"/>
    <w:rsid w:val="00CB2F46"/>
    <w:rsid w:val="00CB3926"/>
    <w:rsid w:val="00CB4AB1"/>
    <w:rsid w:val="00CB4CD3"/>
    <w:rsid w:val="00CB4FAF"/>
    <w:rsid w:val="00CB6E5B"/>
    <w:rsid w:val="00CB7006"/>
    <w:rsid w:val="00CB7249"/>
    <w:rsid w:val="00CB792C"/>
    <w:rsid w:val="00CB7BCA"/>
    <w:rsid w:val="00CC0CAC"/>
    <w:rsid w:val="00CC215A"/>
    <w:rsid w:val="00CC22A3"/>
    <w:rsid w:val="00CC249D"/>
    <w:rsid w:val="00CC29EA"/>
    <w:rsid w:val="00CC3853"/>
    <w:rsid w:val="00CC3BD3"/>
    <w:rsid w:val="00CC3F63"/>
    <w:rsid w:val="00CC3FA6"/>
    <w:rsid w:val="00CC53E4"/>
    <w:rsid w:val="00CC542C"/>
    <w:rsid w:val="00CC581F"/>
    <w:rsid w:val="00CC60D2"/>
    <w:rsid w:val="00CC6750"/>
    <w:rsid w:val="00CC6F7A"/>
    <w:rsid w:val="00CC7B7B"/>
    <w:rsid w:val="00CC7C55"/>
    <w:rsid w:val="00CD0800"/>
    <w:rsid w:val="00CD08FD"/>
    <w:rsid w:val="00CD0978"/>
    <w:rsid w:val="00CD0B5E"/>
    <w:rsid w:val="00CD2A5D"/>
    <w:rsid w:val="00CD2C07"/>
    <w:rsid w:val="00CD3143"/>
    <w:rsid w:val="00CD3BA3"/>
    <w:rsid w:val="00CD5CCC"/>
    <w:rsid w:val="00CD6092"/>
    <w:rsid w:val="00CD6971"/>
    <w:rsid w:val="00CD79C1"/>
    <w:rsid w:val="00CD7F46"/>
    <w:rsid w:val="00CE075B"/>
    <w:rsid w:val="00CE093B"/>
    <w:rsid w:val="00CE0A9B"/>
    <w:rsid w:val="00CE0D44"/>
    <w:rsid w:val="00CE1A5E"/>
    <w:rsid w:val="00CE1B64"/>
    <w:rsid w:val="00CE22FA"/>
    <w:rsid w:val="00CE2BB2"/>
    <w:rsid w:val="00CE2BC7"/>
    <w:rsid w:val="00CE39DE"/>
    <w:rsid w:val="00CE3F54"/>
    <w:rsid w:val="00CE4AAA"/>
    <w:rsid w:val="00CE4AE7"/>
    <w:rsid w:val="00CE4C34"/>
    <w:rsid w:val="00CE4ED6"/>
    <w:rsid w:val="00CE5B20"/>
    <w:rsid w:val="00CE5D27"/>
    <w:rsid w:val="00CE6437"/>
    <w:rsid w:val="00CE6A78"/>
    <w:rsid w:val="00CE7DC6"/>
    <w:rsid w:val="00CE7E58"/>
    <w:rsid w:val="00CF0A5D"/>
    <w:rsid w:val="00CF1036"/>
    <w:rsid w:val="00CF192D"/>
    <w:rsid w:val="00CF1D5F"/>
    <w:rsid w:val="00CF5CFE"/>
    <w:rsid w:val="00CF71A7"/>
    <w:rsid w:val="00CF7377"/>
    <w:rsid w:val="00CF752A"/>
    <w:rsid w:val="00D0139F"/>
    <w:rsid w:val="00D01DF0"/>
    <w:rsid w:val="00D02238"/>
    <w:rsid w:val="00D02244"/>
    <w:rsid w:val="00D02F04"/>
    <w:rsid w:val="00D03AF8"/>
    <w:rsid w:val="00D03DDF"/>
    <w:rsid w:val="00D04B46"/>
    <w:rsid w:val="00D04F82"/>
    <w:rsid w:val="00D05C74"/>
    <w:rsid w:val="00D065C5"/>
    <w:rsid w:val="00D06818"/>
    <w:rsid w:val="00D07646"/>
    <w:rsid w:val="00D1042C"/>
    <w:rsid w:val="00D106FD"/>
    <w:rsid w:val="00D10BA9"/>
    <w:rsid w:val="00D10DFA"/>
    <w:rsid w:val="00D114CF"/>
    <w:rsid w:val="00D11623"/>
    <w:rsid w:val="00D116D8"/>
    <w:rsid w:val="00D117FC"/>
    <w:rsid w:val="00D12EC7"/>
    <w:rsid w:val="00D13125"/>
    <w:rsid w:val="00D135FC"/>
    <w:rsid w:val="00D147F8"/>
    <w:rsid w:val="00D1493C"/>
    <w:rsid w:val="00D1689D"/>
    <w:rsid w:val="00D177B5"/>
    <w:rsid w:val="00D17D0D"/>
    <w:rsid w:val="00D17D42"/>
    <w:rsid w:val="00D2050E"/>
    <w:rsid w:val="00D20E9D"/>
    <w:rsid w:val="00D21232"/>
    <w:rsid w:val="00D21351"/>
    <w:rsid w:val="00D21CFC"/>
    <w:rsid w:val="00D222D6"/>
    <w:rsid w:val="00D2333B"/>
    <w:rsid w:val="00D24169"/>
    <w:rsid w:val="00D24419"/>
    <w:rsid w:val="00D24668"/>
    <w:rsid w:val="00D2524B"/>
    <w:rsid w:val="00D2543C"/>
    <w:rsid w:val="00D259FB"/>
    <w:rsid w:val="00D25F75"/>
    <w:rsid w:val="00D25FDA"/>
    <w:rsid w:val="00D26166"/>
    <w:rsid w:val="00D26AC7"/>
    <w:rsid w:val="00D26B02"/>
    <w:rsid w:val="00D26FD4"/>
    <w:rsid w:val="00D31808"/>
    <w:rsid w:val="00D31960"/>
    <w:rsid w:val="00D32002"/>
    <w:rsid w:val="00D3228E"/>
    <w:rsid w:val="00D326A5"/>
    <w:rsid w:val="00D328DC"/>
    <w:rsid w:val="00D32EB3"/>
    <w:rsid w:val="00D333CF"/>
    <w:rsid w:val="00D3434F"/>
    <w:rsid w:val="00D34A04"/>
    <w:rsid w:val="00D34B75"/>
    <w:rsid w:val="00D34C3F"/>
    <w:rsid w:val="00D36248"/>
    <w:rsid w:val="00D36D0F"/>
    <w:rsid w:val="00D37A13"/>
    <w:rsid w:val="00D37D64"/>
    <w:rsid w:val="00D41CEA"/>
    <w:rsid w:val="00D41DBA"/>
    <w:rsid w:val="00D42DEC"/>
    <w:rsid w:val="00D438AB"/>
    <w:rsid w:val="00D43DDD"/>
    <w:rsid w:val="00D44138"/>
    <w:rsid w:val="00D44790"/>
    <w:rsid w:val="00D449C1"/>
    <w:rsid w:val="00D45788"/>
    <w:rsid w:val="00D4657C"/>
    <w:rsid w:val="00D465F9"/>
    <w:rsid w:val="00D46733"/>
    <w:rsid w:val="00D46BAE"/>
    <w:rsid w:val="00D473BD"/>
    <w:rsid w:val="00D47784"/>
    <w:rsid w:val="00D512D2"/>
    <w:rsid w:val="00D520DB"/>
    <w:rsid w:val="00D5252D"/>
    <w:rsid w:val="00D52DEC"/>
    <w:rsid w:val="00D5320C"/>
    <w:rsid w:val="00D53905"/>
    <w:rsid w:val="00D53922"/>
    <w:rsid w:val="00D5538A"/>
    <w:rsid w:val="00D55F17"/>
    <w:rsid w:val="00D57202"/>
    <w:rsid w:val="00D576B5"/>
    <w:rsid w:val="00D60E97"/>
    <w:rsid w:val="00D61825"/>
    <w:rsid w:val="00D618B6"/>
    <w:rsid w:val="00D623D6"/>
    <w:rsid w:val="00D62F3C"/>
    <w:rsid w:val="00D63120"/>
    <w:rsid w:val="00D631A8"/>
    <w:rsid w:val="00D644B2"/>
    <w:rsid w:val="00D64CE0"/>
    <w:rsid w:val="00D64F16"/>
    <w:rsid w:val="00D65658"/>
    <w:rsid w:val="00D659CA"/>
    <w:rsid w:val="00D66332"/>
    <w:rsid w:val="00D6645E"/>
    <w:rsid w:val="00D673A8"/>
    <w:rsid w:val="00D67516"/>
    <w:rsid w:val="00D67FFB"/>
    <w:rsid w:val="00D70B52"/>
    <w:rsid w:val="00D71F2C"/>
    <w:rsid w:val="00D723B2"/>
    <w:rsid w:val="00D72B5F"/>
    <w:rsid w:val="00D7367C"/>
    <w:rsid w:val="00D73B46"/>
    <w:rsid w:val="00D743CF"/>
    <w:rsid w:val="00D7549A"/>
    <w:rsid w:val="00D75C53"/>
    <w:rsid w:val="00D80CD3"/>
    <w:rsid w:val="00D829A9"/>
    <w:rsid w:val="00D82A6F"/>
    <w:rsid w:val="00D82E26"/>
    <w:rsid w:val="00D82F5E"/>
    <w:rsid w:val="00D83511"/>
    <w:rsid w:val="00D8390A"/>
    <w:rsid w:val="00D83EB9"/>
    <w:rsid w:val="00D8407C"/>
    <w:rsid w:val="00D84931"/>
    <w:rsid w:val="00D84ACA"/>
    <w:rsid w:val="00D85106"/>
    <w:rsid w:val="00D8547C"/>
    <w:rsid w:val="00D85566"/>
    <w:rsid w:val="00D85A40"/>
    <w:rsid w:val="00D85AA1"/>
    <w:rsid w:val="00D8675E"/>
    <w:rsid w:val="00D90D4D"/>
    <w:rsid w:val="00D90EC0"/>
    <w:rsid w:val="00D91A53"/>
    <w:rsid w:val="00D92702"/>
    <w:rsid w:val="00D92FE4"/>
    <w:rsid w:val="00D93220"/>
    <w:rsid w:val="00D93379"/>
    <w:rsid w:val="00D93AB5"/>
    <w:rsid w:val="00D93D44"/>
    <w:rsid w:val="00D94106"/>
    <w:rsid w:val="00D96A9F"/>
    <w:rsid w:val="00DA0A8D"/>
    <w:rsid w:val="00DA0E9A"/>
    <w:rsid w:val="00DA1668"/>
    <w:rsid w:val="00DA3867"/>
    <w:rsid w:val="00DA4591"/>
    <w:rsid w:val="00DA49C3"/>
    <w:rsid w:val="00DA4EA9"/>
    <w:rsid w:val="00DA553D"/>
    <w:rsid w:val="00DA5594"/>
    <w:rsid w:val="00DA61C4"/>
    <w:rsid w:val="00DA722A"/>
    <w:rsid w:val="00DA7C25"/>
    <w:rsid w:val="00DB02B1"/>
    <w:rsid w:val="00DB05D2"/>
    <w:rsid w:val="00DB11D4"/>
    <w:rsid w:val="00DB1440"/>
    <w:rsid w:val="00DB1E39"/>
    <w:rsid w:val="00DB1F90"/>
    <w:rsid w:val="00DB2421"/>
    <w:rsid w:val="00DB2E8E"/>
    <w:rsid w:val="00DB3170"/>
    <w:rsid w:val="00DB349E"/>
    <w:rsid w:val="00DB3669"/>
    <w:rsid w:val="00DB3705"/>
    <w:rsid w:val="00DB376C"/>
    <w:rsid w:val="00DB3824"/>
    <w:rsid w:val="00DB393C"/>
    <w:rsid w:val="00DB3ABC"/>
    <w:rsid w:val="00DB465D"/>
    <w:rsid w:val="00DB5239"/>
    <w:rsid w:val="00DB5699"/>
    <w:rsid w:val="00DB59B7"/>
    <w:rsid w:val="00DB59CA"/>
    <w:rsid w:val="00DB5C7C"/>
    <w:rsid w:val="00DB6AB9"/>
    <w:rsid w:val="00DC0028"/>
    <w:rsid w:val="00DC1459"/>
    <w:rsid w:val="00DC19BA"/>
    <w:rsid w:val="00DC1BEF"/>
    <w:rsid w:val="00DC2E60"/>
    <w:rsid w:val="00DC2F3C"/>
    <w:rsid w:val="00DC3A9F"/>
    <w:rsid w:val="00DC3E00"/>
    <w:rsid w:val="00DC404E"/>
    <w:rsid w:val="00DC45BF"/>
    <w:rsid w:val="00DC4C40"/>
    <w:rsid w:val="00DC54FE"/>
    <w:rsid w:val="00DC56A2"/>
    <w:rsid w:val="00DC5D80"/>
    <w:rsid w:val="00DC637C"/>
    <w:rsid w:val="00DC672D"/>
    <w:rsid w:val="00DC7C9A"/>
    <w:rsid w:val="00DD0090"/>
    <w:rsid w:val="00DD00B6"/>
    <w:rsid w:val="00DD0417"/>
    <w:rsid w:val="00DD15DB"/>
    <w:rsid w:val="00DD1FD3"/>
    <w:rsid w:val="00DD21B2"/>
    <w:rsid w:val="00DD28C7"/>
    <w:rsid w:val="00DD3A86"/>
    <w:rsid w:val="00DD3D7E"/>
    <w:rsid w:val="00DD3EA0"/>
    <w:rsid w:val="00DD4650"/>
    <w:rsid w:val="00DD4843"/>
    <w:rsid w:val="00DD4C64"/>
    <w:rsid w:val="00DD56BF"/>
    <w:rsid w:val="00DD5794"/>
    <w:rsid w:val="00DD5872"/>
    <w:rsid w:val="00DD66BD"/>
    <w:rsid w:val="00DD6CA1"/>
    <w:rsid w:val="00DD6DCF"/>
    <w:rsid w:val="00DD6F3B"/>
    <w:rsid w:val="00DD79E1"/>
    <w:rsid w:val="00DE0F80"/>
    <w:rsid w:val="00DE2A10"/>
    <w:rsid w:val="00DE2B49"/>
    <w:rsid w:val="00DE2E65"/>
    <w:rsid w:val="00DE463C"/>
    <w:rsid w:val="00DE4B7A"/>
    <w:rsid w:val="00DE5988"/>
    <w:rsid w:val="00DE5BF6"/>
    <w:rsid w:val="00DE634F"/>
    <w:rsid w:val="00DE638A"/>
    <w:rsid w:val="00DE6C48"/>
    <w:rsid w:val="00DE6ECB"/>
    <w:rsid w:val="00DE75AB"/>
    <w:rsid w:val="00DE7E2B"/>
    <w:rsid w:val="00DF0063"/>
    <w:rsid w:val="00DF07EA"/>
    <w:rsid w:val="00DF156F"/>
    <w:rsid w:val="00DF1CE6"/>
    <w:rsid w:val="00DF236F"/>
    <w:rsid w:val="00DF2493"/>
    <w:rsid w:val="00DF28D0"/>
    <w:rsid w:val="00DF307E"/>
    <w:rsid w:val="00DF4313"/>
    <w:rsid w:val="00DF48C2"/>
    <w:rsid w:val="00DF50C8"/>
    <w:rsid w:val="00DF5285"/>
    <w:rsid w:val="00DF54FC"/>
    <w:rsid w:val="00DF5F97"/>
    <w:rsid w:val="00DF6724"/>
    <w:rsid w:val="00DF73A5"/>
    <w:rsid w:val="00DF7922"/>
    <w:rsid w:val="00E00675"/>
    <w:rsid w:val="00E008C8"/>
    <w:rsid w:val="00E00DE8"/>
    <w:rsid w:val="00E012B0"/>
    <w:rsid w:val="00E01973"/>
    <w:rsid w:val="00E019C8"/>
    <w:rsid w:val="00E039AF"/>
    <w:rsid w:val="00E03E34"/>
    <w:rsid w:val="00E040A0"/>
    <w:rsid w:val="00E0427F"/>
    <w:rsid w:val="00E0429F"/>
    <w:rsid w:val="00E0471C"/>
    <w:rsid w:val="00E0478B"/>
    <w:rsid w:val="00E048D6"/>
    <w:rsid w:val="00E0499D"/>
    <w:rsid w:val="00E056DF"/>
    <w:rsid w:val="00E0682E"/>
    <w:rsid w:val="00E10439"/>
    <w:rsid w:val="00E104C4"/>
    <w:rsid w:val="00E108B3"/>
    <w:rsid w:val="00E114DE"/>
    <w:rsid w:val="00E11779"/>
    <w:rsid w:val="00E11B9E"/>
    <w:rsid w:val="00E11CDF"/>
    <w:rsid w:val="00E11E5A"/>
    <w:rsid w:val="00E12689"/>
    <w:rsid w:val="00E1342D"/>
    <w:rsid w:val="00E146A9"/>
    <w:rsid w:val="00E14701"/>
    <w:rsid w:val="00E15788"/>
    <w:rsid w:val="00E159D2"/>
    <w:rsid w:val="00E16990"/>
    <w:rsid w:val="00E1720D"/>
    <w:rsid w:val="00E179DF"/>
    <w:rsid w:val="00E17D53"/>
    <w:rsid w:val="00E212A3"/>
    <w:rsid w:val="00E21424"/>
    <w:rsid w:val="00E21600"/>
    <w:rsid w:val="00E21711"/>
    <w:rsid w:val="00E21AF3"/>
    <w:rsid w:val="00E21CDF"/>
    <w:rsid w:val="00E227FB"/>
    <w:rsid w:val="00E22911"/>
    <w:rsid w:val="00E2332D"/>
    <w:rsid w:val="00E23684"/>
    <w:rsid w:val="00E23FCB"/>
    <w:rsid w:val="00E2414E"/>
    <w:rsid w:val="00E24390"/>
    <w:rsid w:val="00E2447E"/>
    <w:rsid w:val="00E265DF"/>
    <w:rsid w:val="00E26817"/>
    <w:rsid w:val="00E26AAC"/>
    <w:rsid w:val="00E272F7"/>
    <w:rsid w:val="00E27874"/>
    <w:rsid w:val="00E27A88"/>
    <w:rsid w:val="00E27A9C"/>
    <w:rsid w:val="00E300AC"/>
    <w:rsid w:val="00E30777"/>
    <w:rsid w:val="00E30F0D"/>
    <w:rsid w:val="00E311C9"/>
    <w:rsid w:val="00E318A5"/>
    <w:rsid w:val="00E319ED"/>
    <w:rsid w:val="00E32285"/>
    <w:rsid w:val="00E32904"/>
    <w:rsid w:val="00E3327F"/>
    <w:rsid w:val="00E33450"/>
    <w:rsid w:val="00E3390D"/>
    <w:rsid w:val="00E34ED6"/>
    <w:rsid w:val="00E352D7"/>
    <w:rsid w:val="00E36485"/>
    <w:rsid w:val="00E36E57"/>
    <w:rsid w:val="00E374C2"/>
    <w:rsid w:val="00E40118"/>
    <w:rsid w:val="00E41B12"/>
    <w:rsid w:val="00E41BC7"/>
    <w:rsid w:val="00E41F7D"/>
    <w:rsid w:val="00E422F2"/>
    <w:rsid w:val="00E42D87"/>
    <w:rsid w:val="00E437FD"/>
    <w:rsid w:val="00E441CA"/>
    <w:rsid w:val="00E444CC"/>
    <w:rsid w:val="00E4524C"/>
    <w:rsid w:val="00E453B2"/>
    <w:rsid w:val="00E45E9D"/>
    <w:rsid w:val="00E46B16"/>
    <w:rsid w:val="00E46E4C"/>
    <w:rsid w:val="00E46EB2"/>
    <w:rsid w:val="00E472D3"/>
    <w:rsid w:val="00E47514"/>
    <w:rsid w:val="00E50019"/>
    <w:rsid w:val="00E5070B"/>
    <w:rsid w:val="00E50919"/>
    <w:rsid w:val="00E50F4F"/>
    <w:rsid w:val="00E51971"/>
    <w:rsid w:val="00E51F5A"/>
    <w:rsid w:val="00E520BE"/>
    <w:rsid w:val="00E5283D"/>
    <w:rsid w:val="00E53887"/>
    <w:rsid w:val="00E53CD9"/>
    <w:rsid w:val="00E54471"/>
    <w:rsid w:val="00E5462D"/>
    <w:rsid w:val="00E54D13"/>
    <w:rsid w:val="00E55D02"/>
    <w:rsid w:val="00E56638"/>
    <w:rsid w:val="00E57D4F"/>
    <w:rsid w:val="00E6024B"/>
    <w:rsid w:val="00E61213"/>
    <w:rsid w:val="00E626C9"/>
    <w:rsid w:val="00E63493"/>
    <w:rsid w:val="00E63F9F"/>
    <w:rsid w:val="00E642E6"/>
    <w:rsid w:val="00E64EAC"/>
    <w:rsid w:val="00E654EC"/>
    <w:rsid w:val="00E65F70"/>
    <w:rsid w:val="00E66B9A"/>
    <w:rsid w:val="00E66E2B"/>
    <w:rsid w:val="00E66FD0"/>
    <w:rsid w:val="00E67297"/>
    <w:rsid w:val="00E67E3F"/>
    <w:rsid w:val="00E70323"/>
    <w:rsid w:val="00E70E42"/>
    <w:rsid w:val="00E710CA"/>
    <w:rsid w:val="00E712C1"/>
    <w:rsid w:val="00E71E8B"/>
    <w:rsid w:val="00E7306A"/>
    <w:rsid w:val="00E73687"/>
    <w:rsid w:val="00E737C1"/>
    <w:rsid w:val="00E73E88"/>
    <w:rsid w:val="00E74151"/>
    <w:rsid w:val="00E7419B"/>
    <w:rsid w:val="00E74599"/>
    <w:rsid w:val="00E749AD"/>
    <w:rsid w:val="00E74B2E"/>
    <w:rsid w:val="00E75EC3"/>
    <w:rsid w:val="00E75F77"/>
    <w:rsid w:val="00E762CF"/>
    <w:rsid w:val="00E76EA7"/>
    <w:rsid w:val="00E772C1"/>
    <w:rsid w:val="00E80559"/>
    <w:rsid w:val="00E805D0"/>
    <w:rsid w:val="00E816F8"/>
    <w:rsid w:val="00E81F8A"/>
    <w:rsid w:val="00E82206"/>
    <w:rsid w:val="00E82610"/>
    <w:rsid w:val="00E8416D"/>
    <w:rsid w:val="00E845C8"/>
    <w:rsid w:val="00E84CDA"/>
    <w:rsid w:val="00E854D7"/>
    <w:rsid w:val="00E85A21"/>
    <w:rsid w:val="00E86946"/>
    <w:rsid w:val="00E8703C"/>
    <w:rsid w:val="00E87308"/>
    <w:rsid w:val="00E87F69"/>
    <w:rsid w:val="00E900A9"/>
    <w:rsid w:val="00E913D8"/>
    <w:rsid w:val="00E91486"/>
    <w:rsid w:val="00E914AC"/>
    <w:rsid w:val="00E930F6"/>
    <w:rsid w:val="00E931FF"/>
    <w:rsid w:val="00E9361E"/>
    <w:rsid w:val="00E94F20"/>
    <w:rsid w:val="00E95869"/>
    <w:rsid w:val="00E96320"/>
    <w:rsid w:val="00E975E4"/>
    <w:rsid w:val="00E976D6"/>
    <w:rsid w:val="00E97B36"/>
    <w:rsid w:val="00EA0A6C"/>
    <w:rsid w:val="00EA0FED"/>
    <w:rsid w:val="00EA1AC8"/>
    <w:rsid w:val="00EA2C73"/>
    <w:rsid w:val="00EA2F97"/>
    <w:rsid w:val="00EA31AE"/>
    <w:rsid w:val="00EA320B"/>
    <w:rsid w:val="00EA33B3"/>
    <w:rsid w:val="00EA371E"/>
    <w:rsid w:val="00EA37F1"/>
    <w:rsid w:val="00EA3809"/>
    <w:rsid w:val="00EA3B7D"/>
    <w:rsid w:val="00EA43C8"/>
    <w:rsid w:val="00EA4404"/>
    <w:rsid w:val="00EA4BE1"/>
    <w:rsid w:val="00EA6278"/>
    <w:rsid w:val="00EA64A2"/>
    <w:rsid w:val="00EA660D"/>
    <w:rsid w:val="00EA74F3"/>
    <w:rsid w:val="00EA76DC"/>
    <w:rsid w:val="00EB01E8"/>
    <w:rsid w:val="00EB1126"/>
    <w:rsid w:val="00EB126F"/>
    <w:rsid w:val="00EB12A9"/>
    <w:rsid w:val="00EB1675"/>
    <w:rsid w:val="00EB19C6"/>
    <w:rsid w:val="00EB2247"/>
    <w:rsid w:val="00EB2486"/>
    <w:rsid w:val="00EB2CCD"/>
    <w:rsid w:val="00EB32B5"/>
    <w:rsid w:val="00EB3D6D"/>
    <w:rsid w:val="00EB42E9"/>
    <w:rsid w:val="00EB4C30"/>
    <w:rsid w:val="00EB4ED8"/>
    <w:rsid w:val="00EB678B"/>
    <w:rsid w:val="00EB6DA6"/>
    <w:rsid w:val="00EB747A"/>
    <w:rsid w:val="00EB7A6B"/>
    <w:rsid w:val="00EC057A"/>
    <w:rsid w:val="00EC0820"/>
    <w:rsid w:val="00EC0859"/>
    <w:rsid w:val="00EC0990"/>
    <w:rsid w:val="00EC0A5D"/>
    <w:rsid w:val="00EC0D8E"/>
    <w:rsid w:val="00EC10E0"/>
    <w:rsid w:val="00EC1C2A"/>
    <w:rsid w:val="00EC24B3"/>
    <w:rsid w:val="00EC2533"/>
    <w:rsid w:val="00EC2573"/>
    <w:rsid w:val="00EC35E6"/>
    <w:rsid w:val="00EC3664"/>
    <w:rsid w:val="00EC3C21"/>
    <w:rsid w:val="00EC41F8"/>
    <w:rsid w:val="00EC6084"/>
    <w:rsid w:val="00EC6123"/>
    <w:rsid w:val="00EC6F98"/>
    <w:rsid w:val="00EC7398"/>
    <w:rsid w:val="00EC7759"/>
    <w:rsid w:val="00EC7BB3"/>
    <w:rsid w:val="00ED0651"/>
    <w:rsid w:val="00ED077D"/>
    <w:rsid w:val="00ED0E24"/>
    <w:rsid w:val="00ED0FFD"/>
    <w:rsid w:val="00ED18D6"/>
    <w:rsid w:val="00ED1FE1"/>
    <w:rsid w:val="00ED25F4"/>
    <w:rsid w:val="00ED2DB4"/>
    <w:rsid w:val="00ED2F25"/>
    <w:rsid w:val="00ED308C"/>
    <w:rsid w:val="00ED416D"/>
    <w:rsid w:val="00ED478C"/>
    <w:rsid w:val="00ED47F0"/>
    <w:rsid w:val="00ED4840"/>
    <w:rsid w:val="00ED4AD5"/>
    <w:rsid w:val="00ED5D6E"/>
    <w:rsid w:val="00ED5E11"/>
    <w:rsid w:val="00ED68BA"/>
    <w:rsid w:val="00ED6BEA"/>
    <w:rsid w:val="00EE00F6"/>
    <w:rsid w:val="00EE022B"/>
    <w:rsid w:val="00EE10D2"/>
    <w:rsid w:val="00EE20FF"/>
    <w:rsid w:val="00EE225E"/>
    <w:rsid w:val="00EE247A"/>
    <w:rsid w:val="00EE254C"/>
    <w:rsid w:val="00EE2682"/>
    <w:rsid w:val="00EE3324"/>
    <w:rsid w:val="00EE4A03"/>
    <w:rsid w:val="00EE4E74"/>
    <w:rsid w:val="00EE5012"/>
    <w:rsid w:val="00EE5036"/>
    <w:rsid w:val="00EE55AB"/>
    <w:rsid w:val="00EE5A9E"/>
    <w:rsid w:val="00EE5DF2"/>
    <w:rsid w:val="00EE6343"/>
    <w:rsid w:val="00EE6421"/>
    <w:rsid w:val="00EE65B3"/>
    <w:rsid w:val="00EE6A56"/>
    <w:rsid w:val="00EE7683"/>
    <w:rsid w:val="00EE78FD"/>
    <w:rsid w:val="00EE7DAA"/>
    <w:rsid w:val="00EF07FC"/>
    <w:rsid w:val="00EF1677"/>
    <w:rsid w:val="00EF233D"/>
    <w:rsid w:val="00EF2492"/>
    <w:rsid w:val="00EF29C6"/>
    <w:rsid w:val="00EF2CA9"/>
    <w:rsid w:val="00EF30B3"/>
    <w:rsid w:val="00EF3793"/>
    <w:rsid w:val="00EF3EAD"/>
    <w:rsid w:val="00EF3F8D"/>
    <w:rsid w:val="00EF41A4"/>
    <w:rsid w:val="00EF4EA0"/>
    <w:rsid w:val="00EF5658"/>
    <w:rsid w:val="00EF5881"/>
    <w:rsid w:val="00EF592C"/>
    <w:rsid w:val="00EF5AF9"/>
    <w:rsid w:val="00EF6055"/>
    <w:rsid w:val="00EF73DE"/>
    <w:rsid w:val="00EF7F34"/>
    <w:rsid w:val="00F00453"/>
    <w:rsid w:val="00F01279"/>
    <w:rsid w:val="00F012DA"/>
    <w:rsid w:val="00F015F5"/>
    <w:rsid w:val="00F023C2"/>
    <w:rsid w:val="00F039AF"/>
    <w:rsid w:val="00F03A99"/>
    <w:rsid w:val="00F045E1"/>
    <w:rsid w:val="00F045E8"/>
    <w:rsid w:val="00F0555A"/>
    <w:rsid w:val="00F05D7D"/>
    <w:rsid w:val="00F05E81"/>
    <w:rsid w:val="00F05F8D"/>
    <w:rsid w:val="00F06AAE"/>
    <w:rsid w:val="00F06DB1"/>
    <w:rsid w:val="00F07074"/>
    <w:rsid w:val="00F0740E"/>
    <w:rsid w:val="00F0762D"/>
    <w:rsid w:val="00F103FB"/>
    <w:rsid w:val="00F106FC"/>
    <w:rsid w:val="00F109D0"/>
    <w:rsid w:val="00F11A82"/>
    <w:rsid w:val="00F11E07"/>
    <w:rsid w:val="00F11E42"/>
    <w:rsid w:val="00F12AEE"/>
    <w:rsid w:val="00F12BF6"/>
    <w:rsid w:val="00F137B1"/>
    <w:rsid w:val="00F140FF"/>
    <w:rsid w:val="00F1492A"/>
    <w:rsid w:val="00F14E6D"/>
    <w:rsid w:val="00F15BD6"/>
    <w:rsid w:val="00F164BA"/>
    <w:rsid w:val="00F16594"/>
    <w:rsid w:val="00F171ED"/>
    <w:rsid w:val="00F17441"/>
    <w:rsid w:val="00F209DE"/>
    <w:rsid w:val="00F21102"/>
    <w:rsid w:val="00F21402"/>
    <w:rsid w:val="00F2147B"/>
    <w:rsid w:val="00F21B20"/>
    <w:rsid w:val="00F21B7C"/>
    <w:rsid w:val="00F2238A"/>
    <w:rsid w:val="00F22449"/>
    <w:rsid w:val="00F23AD8"/>
    <w:rsid w:val="00F24796"/>
    <w:rsid w:val="00F2486C"/>
    <w:rsid w:val="00F25C64"/>
    <w:rsid w:val="00F25E04"/>
    <w:rsid w:val="00F26596"/>
    <w:rsid w:val="00F266E4"/>
    <w:rsid w:val="00F269F1"/>
    <w:rsid w:val="00F26ACC"/>
    <w:rsid w:val="00F26B21"/>
    <w:rsid w:val="00F27817"/>
    <w:rsid w:val="00F3146B"/>
    <w:rsid w:val="00F31B16"/>
    <w:rsid w:val="00F31C64"/>
    <w:rsid w:val="00F320DD"/>
    <w:rsid w:val="00F32FF1"/>
    <w:rsid w:val="00F3316B"/>
    <w:rsid w:val="00F3321C"/>
    <w:rsid w:val="00F33298"/>
    <w:rsid w:val="00F333AC"/>
    <w:rsid w:val="00F3350F"/>
    <w:rsid w:val="00F33D42"/>
    <w:rsid w:val="00F33FDE"/>
    <w:rsid w:val="00F34052"/>
    <w:rsid w:val="00F34A73"/>
    <w:rsid w:val="00F34E2C"/>
    <w:rsid w:val="00F34FF6"/>
    <w:rsid w:val="00F351CD"/>
    <w:rsid w:val="00F35E1A"/>
    <w:rsid w:val="00F363AE"/>
    <w:rsid w:val="00F36706"/>
    <w:rsid w:val="00F36912"/>
    <w:rsid w:val="00F36E51"/>
    <w:rsid w:val="00F3767E"/>
    <w:rsid w:val="00F377D9"/>
    <w:rsid w:val="00F41230"/>
    <w:rsid w:val="00F417E2"/>
    <w:rsid w:val="00F419F8"/>
    <w:rsid w:val="00F41A3D"/>
    <w:rsid w:val="00F41FFD"/>
    <w:rsid w:val="00F42A98"/>
    <w:rsid w:val="00F42F95"/>
    <w:rsid w:val="00F4362F"/>
    <w:rsid w:val="00F43709"/>
    <w:rsid w:val="00F43DF8"/>
    <w:rsid w:val="00F4411B"/>
    <w:rsid w:val="00F442FF"/>
    <w:rsid w:val="00F443AF"/>
    <w:rsid w:val="00F44A46"/>
    <w:rsid w:val="00F458C9"/>
    <w:rsid w:val="00F46011"/>
    <w:rsid w:val="00F4620F"/>
    <w:rsid w:val="00F46662"/>
    <w:rsid w:val="00F47248"/>
    <w:rsid w:val="00F473A4"/>
    <w:rsid w:val="00F5037A"/>
    <w:rsid w:val="00F5090A"/>
    <w:rsid w:val="00F50B68"/>
    <w:rsid w:val="00F50D61"/>
    <w:rsid w:val="00F50F95"/>
    <w:rsid w:val="00F5154A"/>
    <w:rsid w:val="00F5185E"/>
    <w:rsid w:val="00F51C42"/>
    <w:rsid w:val="00F53007"/>
    <w:rsid w:val="00F531AA"/>
    <w:rsid w:val="00F5323F"/>
    <w:rsid w:val="00F54857"/>
    <w:rsid w:val="00F558BE"/>
    <w:rsid w:val="00F56D9B"/>
    <w:rsid w:val="00F56EB7"/>
    <w:rsid w:val="00F57561"/>
    <w:rsid w:val="00F57934"/>
    <w:rsid w:val="00F57985"/>
    <w:rsid w:val="00F6014E"/>
    <w:rsid w:val="00F61AC2"/>
    <w:rsid w:val="00F6213E"/>
    <w:rsid w:val="00F62206"/>
    <w:rsid w:val="00F62258"/>
    <w:rsid w:val="00F62674"/>
    <w:rsid w:val="00F639C9"/>
    <w:rsid w:val="00F63B1F"/>
    <w:rsid w:val="00F6462F"/>
    <w:rsid w:val="00F64831"/>
    <w:rsid w:val="00F64A14"/>
    <w:rsid w:val="00F66611"/>
    <w:rsid w:val="00F7051C"/>
    <w:rsid w:val="00F70E3E"/>
    <w:rsid w:val="00F71756"/>
    <w:rsid w:val="00F719B2"/>
    <w:rsid w:val="00F71C85"/>
    <w:rsid w:val="00F72D42"/>
    <w:rsid w:val="00F73472"/>
    <w:rsid w:val="00F744DF"/>
    <w:rsid w:val="00F7500E"/>
    <w:rsid w:val="00F753EF"/>
    <w:rsid w:val="00F75BFC"/>
    <w:rsid w:val="00F761A0"/>
    <w:rsid w:val="00F772E7"/>
    <w:rsid w:val="00F7752A"/>
    <w:rsid w:val="00F77C54"/>
    <w:rsid w:val="00F77EBF"/>
    <w:rsid w:val="00F81A36"/>
    <w:rsid w:val="00F81B42"/>
    <w:rsid w:val="00F81C41"/>
    <w:rsid w:val="00F82E57"/>
    <w:rsid w:val="00F83238"/>
    <w:rsid w:val="00F8337D"/>
    <w:rsid w:val="00F84190"/>
    <w:rsid w:val="00F847BE"/>
    <w:rsid w:val="00F84880"/>
    <w:rsid w:val="00F8529F"/>
    <w:rsid w:val="00F855AA"/>
    <w:rsid w:val="00F856DB"/>
    <w:rsid w:val="00F85E3F"/>
    <w:rsid w:val="00F87025"/>
    <w:rsid w:val="00F905FD"/>
    <w:rsid w:val="00F90A73"/>
    <w:rsid w:val="00F925BD"/>
    <w:rsid w:val="00F92D32"/>
    <w:rsid w:val="00F92FBE"/>
    <w:rsid w:val="00F9300C"/>
    <w:rsid w:val="00F95304"/>
    <w:rsid w:val="00F95A3B"/>
    <w:rsid w:val="00F97689"/>
    <w:rsid w:val="00FA12FD"/>
    <w:rsid w:val="00FA1E1F"/>
    <w:rsid w:val="00FA20ED"/>
    <w:rsid w:val="00FA325C"/>
    <w:rsid w:val="00FA4535"/>
    <w:rsid w:val="00FA4C9D"/>
    <w:rsid w:val="00FA4EEA"/>
    <w:rsid w:val="00FA520F"/>
    <w:rsid w:val="00FA5267"/>
    <w:rsid w:val="00FA546C"/>
    <w:rsid w:val="00FA77F4"/>
    <w:rsid w:val="00FA7EC5"/>
    <w:rsid w:val="00FA7FF3"/>
    <w:rsid w:val="00FB26BE"/>
    <w:rsid w:val="00FB33DA"/>
    <w:rsid w:val="00FB35A8"/>
    <w:rsid w:val="00FB47B6"/>
    <w:rsid w:val="00FB4EB0"/>
    <w:rsid w:val="00FB5057"/>
    <w:rsid w:val="00FB50D8"/>
    <w:rsid w:val="00FB570B"/>
    <w:rsid w:val="00FB5EFF"/>
    <w:rsid w:val="00FC00D1"/>
    <w:rsid w:val="00FC02AB"/>
    <w:rsid w:val="00FC0716"/>
    <w:rsid w:val="00FC100C"/>
    <w:rsid w:val="00FC1B38"/>
    <w:rsid w:val="00FC22F6"/>
    <w:rsid w:val="00FC2586"/>
    <w:rsid w:val="00FC3998"/>
    <w:rsid w:val="00FC41C9"/>
    <w:rsid w:val="00FC4445"/>
    <w:rsid w:val="00FC5CBF"/>
    <w:rsid w:val="00FC689C"/>
    <w:rsid w:val="00FC6953"/>
    <w:rsid w:val="00FC6A7B"/>
    <w:rsid w:val="00FC6B17"/>
    <w:rsid w:val="00FC6B9C"/>
    <w:rsid w:val="00FC6BE7"/>
    <w:rsid w:val="00FC6CA6"/>
    <w:rsid w:val="00FC7714"/>
    <w:rsid w:val="00FC7C1A"/>
    <w:rsid w:val="00FC7EAB"/>
    <w:rsid w:val="00FD00D9"/>
    <w:rsid w:val="00FD0AD9"/>
    <w:rsid w:val="00FD0B68"/>
    <w:rsid w:val="00FD12EF"/>
    <w:rsid w:val="00FD257D"/>
    <w:rsid w:val="00FD3713"/>
    <w:rsid w:val="00FD4644"/>
    <w:rsid w:val="00FD5CEA"/>
    <w:rsid w:val="00FD648B"/>
    <w:rsid w:val="00FD657B"/>
    <w:rsid w:val="00FD6919"/>
    <w:rsid w:val="00FD6958"/>
    <w:rsid w:val="00FD6FAE"/>
    <w:rsid w:val="00FD761A"/>
    <w:rsid w:val="00FD7879"/>
    <w:rsid w:val="00FE0F7E"/>
    <w:rsid w:val="00FE12BE"/>
    <w:rsid w:val="00FE1FFA"/>
    <w:rsid w:val="00FE232B"/>
    <w:rsid w:val="00FE32AC"/>
    <w:rsid w:val="00FE4246"/>
    <w:rsid w:val="00FE481B"/>
    <w:rsid w:val="00FE5193"/>
    <w:rsid w:val="00FE6726"/>
    <w:rsid w:val="00FE6F76"/>
    <w:rsid w:val="00FE73A6"/>
    <w:rsid w:val="00FE74F0"/>
    <w:rsid w:val="00FE770F"/>
    <w:rsid w:val="00FE78E5"/>
    <w:rsid w:val="00FF0440"/>
    <w:rsid w:val="00FF09E2"/>
    <w:rsid w:val="00FF0DDE"/>
    <w:rsid w:val="00FF12E8"/>
    <w:rsid w:val="00FF168D"/>
    <w:rsid w:val="00FF180C"/>
    <w:rsid w:val="00FF1A6E"/>
    <w:rsid w:val="00FF20C9"/>
    <w:rsid w:val="00FF3028"/>
    <w:rsid w:val="00FF30C8"/>
    <w:rsid w:val="00FF3197"/>
    <w:rsid w:val="00FF3528"/>
    <w:rsid w:val="00FF4D5B"/>
    <w:rsid w:val="00FF52AE"/>
    <w:rsid w:val="00FF52EB"/>
    <w:rsid w:val="00FF5854"/>
    <w:rsid w:val="00FF60BF"/>
    <w:rsid w:val="00FF6691"/>
    <w:rsid w:val="00FF66E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0FD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0FD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060F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0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60F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B6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278</Words>
  <Characters>1587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2020-01-14T08:33:00Z</cp:lastPrinted>
  <dcterms:created xsi:type="dcterms:W3CDTF">2020-01-14T07:52:00Z</dcterms:created>
  <dcterms:modified xsi:type="dcterms:W3CDTF">2020-01-17T06:57:00Z</dcterms:modified>
</cp:coreProperties>
</file>