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7" w:rsidRPr="003E64A9" w:rsidRDefault="00451737" w:rsidP="003E64A9">
      <w:pPr>
        <w:jc w:val="right"/>
        <w:rPr>
          <w:b/>
          <w:sz w:val="32"/>
          <w:szCs w:val="32"/>
        </w:rPr>
      </w:pPr>
      <w:r w:rsidRPr="003E64A9">
        <w:rPr>
          <w:b/>
          <w:sz w:val="32"/>
          <w:szCs w:val="32"/>
        </w:rPr>
        <w:br w:type="textWrapping" w:clear="all"/>
      </w:r>
    </w:p>
    <w:p w:rsidR="00451737" w:rsidRDefault="00451737" w:rsidP="004F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1737" w:rsidRDefault="00451737" w:rsidP="004F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451737" w:rsidRDefault="00451737" w:rsidP="004F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451737" w:rsidRDefault="00451737" w:rsidP="004F5337">
      <w:pPr>
        <w:pStyle w:val="Postan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ПОСТАНОВЛЕНИЕ                     </w:t>
      </w:r>
    </w:p>
    <w:p w:rsidR="00451737" w:rsidRDefault="00451737" w:rsidP="004F5337">
      <w:pPr>
        <w:jc w:val="right"/>
        <w:rPr>
          <w:sz w:val="16"/>
          <w:szCs w:val="16"/>
        </w:rPr>
      </w:pPr>
    </w:p>
    <w:p w:rsidR="00451737" w:rsidRDefault="00451737" w:rsidP="004F5337"/>
    <w:p w:rsidR="00451737" w:rsidRDefault="00451737" w:rsidP="004F5337">
      <w:pPr>
        <w:rPr>
          <w:sz w:val="28"/>
          <w:szCs w:val="28"/>
        </w:rPr>
      </w:pPr>
      <w:r>
        <w:rPr>
          <w:sz w:val="28"/>
          <w:szCs w:val="28"/>
        </w:rPr>
        <w:t>04.12.2017 г.                                         №  105                         с. Летник</w:t>
      </w:r>
    </w:p>
    <w:p w:rsidR="00451737" w:rsidRPr="009E5A43" w:rsidRDefault="00451737" w:rsidP="00C011D6">
      <w:pPr>
        <w:jc w:val="center"/>
        <w:rPr>
          <w:sz w:val="32"/>
          <w:szCs w:val="32"/>
        </w:rPr>
      </w:pPr>
    </w:p>
    <w:p w:rsidR="00451737" w:rsidRDefault="00451737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451737" w:rsidRDefault="00451737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51737" w:rsidRDefault="00451737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ab/>
      </w:r>
    </w:p>
    <w:p w:rsidR="00451737" w:rsidRPr="0048117D" w:rsidRDefault="00451737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20.05.2015 № 45</w:t>
      </w:r>
    </w:p>
    <w:p w:rsidR="00451737" w:rsidRDefault="00451737" w:rsidP="00C32278">
      <w:pPr>
        <w:spacing w:line="216" w:lineRule="auto"/>
        <w:rPr>
          <w:kern w:val="2"/>
          <w:sz w:val="28"/>
          <w:szCs w:val="28"/>
        </w:rPr>
      </w:pPr>
      <w:r w:rsidRPr="007722E9">
        <w:rPr>
          <w:kern w:val="2"/>
          <w:sz w:val="28"/>
          <w:szCs w:val="28"/>
        </w:rPr>
        <w:t>«О Порядке формирования,</w:t>
      </w:r>
      <w:r w:rsidRPr="00960C42">
        <w:rPr>
          <w:kern w:val="2"/>
          <w:sz w:val="28"/>
          <w:szCs w:val="28"/>
        </w:rPr>
        <w:t xml:space="preserve"> ведения и </w:t>
      </w:r>
    </w:p>
    <w:p w:rsidR="00451737" w:rsidRDefault="00451737" w:rsidP="00C32278">
      <w:pPr>
        <w:spacing w:line="216" w:lineRule="auto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утверждения ведомственных перечней </w:t>
      </w:r>
    </w:p>
    <w:p w:rsidR="00451737" w:rsidRDefault="00451737" w:rsidP="00C32278">
      <w:pPr>
        <w:spacing w:line="216" w:lineRule="auto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>муниципальных услуг и работ, оказываемых</w:t>
      </w:r>
    </w:p>
    <w:p w:rsidR="00451737" w:rsidRDefault="00451737" w:rsidP="00C32278">
      <w:pPr>
        <w:spacing w:line="216" w:lineRule="auto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и выполняемых муниципальными </w:t>
      </w:r>
    </w:p>
    <w:p w:rsidR="00451737" w:rsidRDefault="00451737" w:rsidP="00C32278">
      <w:pPr>
        <w:spacing w:line="216" w:lineRule="auto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учреждениями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>»</w:t>
      </w:r>
    </w:p>
    <w:p w:rsidR="00451737" w:rsidRPr="00C32278" w:rsidRDefault="00451737" w:rsidP="00C32278">
      <w:pPr>
        <w:spacing w:line="216" w:lineRule="auto"/>
        <w:rPr>
          <w:kern w:val="2"/>
          <w:sz w:val="28"/>
          <w:szCs w:val="28"/>
        </w:rPr>
      </w:pPr>
    </w:p>
    <w:p w:rsidR="00451737" w:rsidRPr="00F73899" w:rsidRDefault="00451737" w:rsidP="00F73899">
      <w:pPr>
        <w:contextualSpacing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В соответствии со статьей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kern w:val="2"/>
          <w:sz w:val="28"/>
          <w:szCs w:val="28"/>
        </w:rPr>
        <w:t xml:space="preserve"> и постановлением Правительства Ростовской области от 06.09.2017 № 621 «</w:t>
      </w:r>
      <w:r w:rsidRPr="00F73899">
        <w:rPr>
          <w:bCs/>
          <w:sz w:val="28"/>
          <w:szCs w:val="28"/>
        </w:rPr>
        <w:t>О формировании, ведении и утверждении регионального перечня</w:t>
      </w:r>
      <w:r w:rsidRPr="00F73899">
        <w:rPr>
          <w:bCs/>
          <w:sz w:val="28"/>
          <w:szCs w:val="28"/>
        </w:rPr>
        <w:br/>
        <w:t xml:space="preserve">(классификатора) государственных (муниципальных) услуг, </w:t>
      </w:r>
      <w:r w:rsidRPr="00F73899">
        <w:rPr>
          <w:bCs/>
          <w:sz w:val="28"/>
          <w:szCs w:val="28"/>
        </w:rPr>
        <w:br/>
        <w:t>не включенных в общероссийские базовые (отраслевые) перечни (классификаторы) государственных и муниципальных услуг, и работ</w:t>
      </w:r>
      <w:r>
        <w:rPr>
          <w:bCs/>
          <w:sz w:val="28"/>
          <w:szCs w:val="28"/>
        </w:rPr>
        <w:t>»,</w:t>
      </w:r>
    </w:p>
    <w:p w:rsidR="00451737" w:rsidRPr="00F73899" w:rsidRDefault="00451737" w:rsidP="00F73899">
      <w:pPr>
        <w:ind w:firstLine="709"/>
        <w:jc w:val="both"/>
        <w:rPr>
          <w:kern w:val="2"/>
          <w:sz w:val="28"/>
          <w:szCs w:val="28"/>
        </w:rPr>
      </w:pPr>
    </w:p>
    <w:p w:rsidR="00451737" w:rsidRPr="00237C86" w:rsidRDefault="00451737" w:rsidP="00237C86">
      <w:pPr>
        <w:ind w:firstLine="709"/>
        <w:jc w:val="center"/>
        <w:rPr>
          <w:b/>
          <w:bCs/>
          <w:kern w:val="2"/>
          <w:sz w:val="28"/>
          <w:szCs w:val="28"/>
        </w:rPr>
      </w:pPr>
      <w:r w:rsidRPr="00237C86">
        <w:rPr>
          <w:b/>
          <w:bCs/>
          <w:kern w:val="2"/>
          <w:sz w:val="28"/>
          <w:szCs w:val="28"/>
        </w:rPr>
        <w:t>Постановляю:</w:t>
      </w:r>
    </w:p>
    <w:p w:rsidR="00451737" w:rsidRPr="00C32278" w:rsidRDefault="00451737" w:rsidP="00C32278">
      <w:pPr>
        <w:ind w:firstLine="709"/>
        <w:jc w:val="both"/>
        <w:rPr>
          <w:kern w:val="2"/>
          <w:sz w:val="28"/>
          <w:szCs w:val="28"/>
        </w:rPr>
      </w:pPr>
    </w:p>
    <w:p w:rsidR="00451737" w:rsidRPr="00960C42" w:rsidRDefault="00451737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722E9">
        <w:rPr>
          <w:kern w:val="2"/>
          <w:sz w:val="28"/>
          <w:szCs w:val="28"/>
        </w:rPr>
        <w:t>1. Признать утратившим силу постановление Администра</w:t>
      </w:r>
      <w:r>
        <w:rPr>
          <w:kern w:val="2"/>
          <w:sz w:val="28"/>
          <w:szCs w:val="28"/>
        </w:rPr>
        <w:t>ции Песчанокопского района от 20.05.2015 № 45</w:t>
      </w:r>
      <w:r w:rsidRPr="007722E9">
        <w:rPr>
          <w:kern w:val="2"/>
          <w:sz w:val="28"/>
          <w:szCs w:val="28"/>
        </w:rPr>
        <w:t xml:space="preserve"> «О Порядке формирования,</w:t>
      </w:r>
      <w:r w:rsidRPr="00960C42">
        <w:rPr>
          <w:kern w:val="2"/>
          <w:sz w:val="28"/>
          <w:szCs w:val="28"/>
        </w:rPr>
        <w:t xml:space="preserve">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>».</w:t>
      </w:r>
    </w:p>
    <w:p w:rsidR="00451737" w:rsidRPr="00960C42" w:rsidRDefault="00451737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2. Органам местного самоуправления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осуществляющим функции и полномочия учредителя муниципальных бюджетных или автономных учреждений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созданных на базе имущества, находящегося в муниципальной собственности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а также главным распорядителям средств бюджета </w:t>
      </w:r>
      <w:r>
        <w:rPr>
          <w:kern w:val="2"/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 Песчанокопского района при формировании муниципальных заданий использовать региональный перечень (классификатор) муниципальных услуг</w:t>
      </w:r>
      <w:r>
        <w:rPr>
          <w:kern w:val="2"/>
          <w:sz w:val="28"/>
          <w:szCs w:val="28"/>
        </w:rPr>
        <w:t>, не включенных в общероссийские базовые (отраслевые) перечни (классификаторы) муниципальных услуг, и работ.</w:t>
      </w:r>
    </w:p>
    <w:p w:rsidR="00451737" w:rsidRPr="00960C42" w:rsidRDefault="00451737" w:rsidP="00A778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</w:t>
      </w:r>
      <w:r w:rsidRPr="00960C42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информационном бюллетене</w:t>
      </w:r>
      <w:r w:rsidRPr="00960C4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Летницкого сельского поселения и разместить</w:t>
      </w:r>
      <w:r w:rsidRPr="001E5666">
        <w:rPr>
          <w:sz w:val="28"/>
          <w:szCs w:val="28"/>
        </w:rPr>
        <w:t xml:space="preserve"> </w:t>
      </w:r>
      <w:r w:rsidRPr="00960C42">
        <w:rPr>
          <w:sz w:val="28"/>
          <w:szCs w:val="28"/>
        </w:rPr>
        <w:t>настоящее постановление на официальном сайте Администрации</w:t>
      </w:r>
      <w:r>
        <w:rPr>
          <w:sz w:val="28"/>
          <w:szCs w:val="28"/>
        </w:rPr>
        <w:t xml:space="preserve"> Летницкого сельского поселения </w:t>
      </w:r>
      <w:r w:rsidRPr="00960C42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451737" w:rsidRPr="00960C42" w:rsidRDefault="00451737" w:rsidP="007931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960C42">
        <w:rPr>
          <w:kern w:val="2"/>
          <w:sz w:val="28"/>
          <w:szCs w:val="28"/>
        </w:rPr>
        <w:t>. Настоящее постановление вступает в силу с 1 января 2018 года и применяется, начиная с формирования муниципального задания  на 2018 год и на плановый период 2019 и 2020 годов.</w:t>
      </w:r>
    </w:p>
    <w:p w:rsidR="00451737" w:rsidRPr="00960C42" w:rsidRDefault="00451737" w:rsidP="00192AF6">
      <w:pPr>
        <w:spacing w:line="220" w:lineRule="auto"/>
        <w:jc w:val="both"/>
        <w:rPr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5</w:t>
      </w:r>
      <w:r w:rsidRPr="00960C42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451737" w:rsidRPr="00960C42" w:rsidRDefault="00451737" w:rsidP="00192AF6">
      <w:pPr>
        <w:jc w:val="both"/>
        <w:rPr>
          <w:sz w:val="28"/>
          <w:szCs w:val="28"/>
        </w:rPr>
      </w:pPr>
    </w:p>
    <w:p w:rsidR="00451737" w:rsidRPr="00960C42" w:rsidRDefault="00451737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451737" w:rsidRPr="00C32278" w:rsidRDefault="00451737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451737" w:rsidRPr="00C32278" w:rsidRDefault="00451737" w:rsidP="00C32278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1737" w:rsidRPr="00C32278" w:rsidRDefault="00451737" w:rsidP="00C32278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Летницкого сельского поселения                                       Н. А. Ельтинова</w:t>
      </w:r>
    </w:p>
    <w:p w:rsidR="00451737" w:rsidRDefault="00451737" w:rsidP="00C32278">
      <w:pPr>
        <w:spacing w:line="300" w:lineRule="auto"/>
        <w:rPr>
          <w:kern w:val="2"/>
          <w:sz w:val="28"/>
          <w:szCs w:val="28"/>
        </w:rPr>
      </w:pPr>
    </w:p>
    <w:p w:rsidR="00451737" w:rsidRDefault="00451737" w:rsidP="00C32278">
      <w:pPr>
        <w:spacing w:line="300" w:lineRule="auto"/>
        <w:rPr>
          <w:kern w:val="2"/>
          <w:sz w:val="28"/>
          <w:szCs w:val="28"/>
        </w:rPr>
      </w:pPr>
    </w:p>
    <w:p w:rsidR="00451737" w:rsidRPr="00CC7D5D" w:rsidRDefault="00451737" w:rsidP="00C32278">
      <w:pPr>
        <w:spacing w:line="300" w:lineRule="auto"/>
        <w:rPr>
          <w:kern w:val="2"/>
          <w:sz w:val="24"/>
          <w:szCs w:val="24"/>
        </w:rPr>
      </w:pPr>
      <w:r w:rsidRPr="00CC7D5D">
        <w:rPr>
          <w:kern w:val="2"/>
          <w:sz w:val="24"/>
          <w:szCs w:val="24"/>
        </w:rPr>
        <w:t>Постановление вносит:</w:t>
      </w:r>
    </w:p>
    <w:p w:rsidR="00451737" w:rsidRPr="00CC7D5D" w:rsidRDefault="00451737" w:rsidP="007722E9">
      <w:pPr>
        <w:spacing w:line="300" w:lineRule="auto"/>
        <w:rPr>
          <w:kern w:val="2"/>
          <w:sz w:val="24"/>
          <w:szCs w:val="24"/>
        </w:rPr>
      </w:pPr>
      <w:r w:rsidRPr="00CC7D5D">
        <w:rPr>
          <w:kern w:val="2"/>
          <w:sz w:val="24"/>
          <w:szCs w:val="24"/>
        </w:rPr>
        <w:t>сектор экономики и финансов</w:t>
      </w:r>
    </w:p>
    <w:sectPr w:rsidR="00451737" w:rsidRPr="00CC7D5D" w:rsidSect="007722E9">
      <w:footerReference w:type="default" r:id="rId7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37" w:rsidRDefault="00451737">
      <w:r>
        <w:separator/>
      </w:r>
    </w:p>
  </w:endnote>
  <w:endnote w:type="continuationSeparator" w:id="0">
    <w:p w:rsidR="00451737" w:rsidRDefault="0045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37" w:rsidRDefault="00451737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1737" w:rsidRPr="00733760" w:rsidRDefault="00451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37" w:rsidRDefault="00451737">
      <w:r>
        <w:separator/>
      </w:r>
    </w:p>
  </w:footnote>
  <w:footnote w:type="continuationSeparator" w:id="0">
    <w:p w:rsidR="00451737" w:rsidRDefault="00451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42"/>
    <w:multiLevelType w:val="hybridMultilevel"/>
    <w:tmpl w:val="E1E6C6D2"/>
    <w:lvl w:ilvl="0" w:tplc="7676142A">
      <w:start w:val="5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51E33DEF"/>
    <w:multiLevelType w:val="singleLevel"/>
    <w:tmpl w:val="641AB1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4">
    <w:nsid w:val="64F01E11"/>
    <w:multiLevelType w:val="hybridMultilevel"/>
    <w:tmpl w:val="EF5C664A"/>
    <w:lvl w:ilvl="0" w:tplc="CCA450EC">
      <w:start w:val="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78"/>
    <w:rsid w:val="00035145"/>
    <w:rsid w:val="00036EE9"/>
    <w:rsid w:val="000469AF"/>
    <w:rsid w:val="00047568"/>
    <w:rsid w:val="00050453"/>
    <w:rsid w:val="00050C68"/>
    <w:rsid w:val="00051F0A"/>
    <w:rsid w:val="0005372C"/>
    <w:rsid w:val="00054D8B"/>
    <w:rsid w:val="000559D5"/>
    <w:rsid w:val="00060F3C"/>
    <w:rsid w:val="0006339F"/>
    <w:rsid w:val="000808D6"/>
    <w:rsid w:val="00086347"/>
    <w:rsid w:val="00095131"/>
    <w:rsid w:val="000A726F"/>
    <w:rsid w:val="000B4002"/>
    <w:rsid w:val="000B66C7"/>
    <w:rsid w:val="000C430D"/>
    <w:rsid w:val="000C7B0F"/>
    <w:rsid w:val="000D4E99"/>
    <w:rsid w:val="000D5D1A"/>
    <w:rsid w:val="000E0587"/>
    <w:rsid w:val="000F2B40"/>
    <w:rsid w:val="000F5B6A"/>
    <w:rsid w:val="00104E0D"/>
    <w:rsid w:val="00104F8E"/>
    <w:rsid w:val="0010504A"/>
    <w:rsid w:val="00116BFA"/>
    <w:rsid w:val="0012591D"/>
    <w:rsid w:val="00125DE3"/>
    <w:rsid w:val="0012794A"/>
    <w:rsid w:val="00135E86"/>
    <w:rsid w:val="00153B21"/>
    <w:rsid w:val="001569A8"/>
    <w:rsid w:val="00156F73"/>
    <w:rsid w:val="00166D17"/>
    <w:rsid w:val="00176E38"/>
    <w:rsid w:val="00192AF6"/>
    <w:rsid w:val="00194684"/>
    <w:rsid w:val="001B2D1C"/>
    <w:rsid w:val="001B476B"/>
    <w:rsid w:val="001C1D98"/>
    <w:rsid w:val="001C5318"/>
    <w:rsid w:val="001D2690"/>
    <w:rsid w:val="001D2B4E"/>
    <w:rsid w:val="001D73DF"/>
    <w:rsid w:val="001E077F"/>
    <w:rsid w:val="001E3590"/>
    <w:rsid w:val="001E5666"/>
    <w:rsid w:val="001F4BE3"/>
    <w:rsid w:val="001F6D02"/>
    <w:rsid w:val="00215286"/>
    <w:rsid w:val="00217B55"/>
    <w:rsid w:val="00234E13"/>
    <w:rsid w:val="00237C86"/>
    <w:rsid w:val="00246743"/>
    <w:rsid w:val="00246D07"/>
    <w:rsid w:val="002503C2"/>
    <w:rsid w:val="002504E8"/>
    <w:rsid w:val="00254382"/>
    <w:rsid w:val="00265256"/>
    <w:rsid w:val="00266F45"/>
    <w:rsid w:val="0027031E"/>
    <w:rsid w:val="00272B69"/>
    <w:rsid w:val="00283E78"/>
    <w:rsid w:val="0028703B"/>
    <w:rsid w:val="002A2062"/>
    <w:rsid w:val="002A31A1"/>
    <w:rsid w:val="002B1558"/>
    <w:rsid w:val="002B6527"/>
    <w:rsid w:val="002C135C"/>
    <w:rsid w:val="002C5E60"/>
    <w:rsid w:val="002D6A90"/>
    <w:rsid w:val="002E65D5"/>
    <w:rsid w:val="002F079B"/>
    <w:rsid w:val="002F09B9"/>
    <w:rsid w:val="002F63E3"/>
    <w:rsid w:val="002F71A6"/>
    <w:rsid w:val="002F74D7"/>
    <w:rsid w:val="0030124B"/>
    <w:rsid w:val="003034A2"/>
    <w:rsid w:val="00313D3A"/>
    <w:rsid w:val="00321ABB"/>
    <w:rsid w:val="00322A42"/>
    <w:rsid w:val="00330A85"/>
    <w:rsid w:val="0033580F"/>
    <w:rsid w:val="00341FC1"/>
    <w:rsid w:val="0037040B"/>
    <w:rsid w:val="00374795"/>
    <w:rsid w:val="00380EF9"/>
    <w:rsid w:val="00381C1E"/>
    <w:rsid w:val="003828C6"/>
    <w:rsid w:val="00382B8D"/>
    <w:rsid w:val="003921D8"/>
    <w:rsid w:val="0039714D"/>
    <w:rsid w:val="003A412C"/>
    <w:rsid w:val="003B2193"/>
    <w:rsid w:val="003C14F1"/>
    <w:rsid w:val="003D637D"/>
    <w:rsid w:val="003E64A9"/>
    <w:rsid w:val="00407B71"/>
    <w:rsid w:val="00416E78"/>
    <w:rsid w:val="00425061"/>
    <w:rsid w:val="00433832"/>
    <w:rsid w:val="0043686A"/>
    <w:rsid w:val="00441069"/>
    <w:rsid w:val="00444612"/>
    <w:rsid w:val="00444636"/>
    <w:rsid w:val="00451737"/>
    <w:rsid w:val="00453715"/>
    <w:rsid w:val="00453869"/>
    <w:rsid w:val="004642E0"/>
    <w:rsid w:val="004711EC"/>
    <w:rsid w:val="00480BC7"/>
    <w:rsid w:val="0048117D"/>
    <w:rsid w:val="004871AA"/>
    <w:rsid w:val="00490853"/>
    <w:rsid w:val="004A3E62"/>
    <w:rsid w:val="004A4414"/>
    <w:rsid w:val="004B6A5C"/>
    <w:rsid w:val="004C31F5"/>
    <w:rsid w:val="004D067C"/>
    <w:rsid w:val="004E633D"/>
    <w:rsid w:val="004E78FD"/>
    <w:rsid w:val="004F06CE"/>
    <w:rsid w:val="004F5337"/>
    <w:rsid w:val="004F7011"/>
    <w:rsid w:val="00502A48"/>
    <w:rsid w:val="00507382"/>
    <w:rsid w:val="00515D9C"/>
    <w:rsid w:val="00531FBD"/>
    <w:rsid w:val="0053366A"/>
    <w:rsid w:val="00550110"/>
    <w:rsid w:val="00554ECA"/>
    <w:rsid w:val="00576C60"/>
    <w:rsid w:val="00587BF6"/>
    <w:rsid w:val="005A309C"/>
    <w:rsid w:val="005B6E2C"/>
    <w:rsid w:val="005C5FF3"/>
    <w:rsid w:val="005D15F0"/>
    <w:rsid w:val="005E197C"/>
    <w:rsid w:val="005F0BE9"/>
    <w:rsid w:val="0060053F"/>
    <w:rsid w:val="006021E3"/>
    <w:rsid w:val="00611679"/>
    <w:rsid w:val="006116E7"/>
    <w:rsid w:val="00613209"/>
    <w:rsid w:val="00613D7D"/>
    <w:rsid w:val="00631EA8"/>
    <w:rsid w:val="00642984"/>
    <w:rsid w:val="00644B82"/>
    <w:rsid w:val="006564DB"/>
    <w:rsid w:val="00660EE3"/>
    <w:rsid w:val="00662BB9"/>
    <w:rsid w:val="00676B57"/>
    <w:rsid w:val="00687AA7"/>
    <w:rsid w:val="00692EF4"/>
    <w:rsid w:val="006A75C1"/>
    <w:rsid w:val="006B3232"/>
    <w:rsid w:val="00707BCD"/>
    <w:rsid w:val="00710859"/>
    <w:rsid w:val="007120F8"/>
    <w:rsid w:val="0071609E"/>
    <w:rsid w:val="007219F0"/>
    <w:rsid w:val="00733760"/>
    <w:rsid w:val="00743497"/>
    <w:rsid w:val="0074414E"/>
    <w:rsid w:val="0075762F"/>
    <w:rsid w:val="00771540"/>
    <w:rsid w:val="007722E9"/>
    <w:rsid w:val="007730B1"/>
    <w:rsid w:val="00782222"/>
    <w:rsid w:val="007829A0"/>
    <w:rsid w:val="007931CC"/>
    <w:rsid w:val="007936ED"/>
    <w:rsid w:val="007B6388"/>
    <w:rsid w:val="007B732D"/>
    <w:rsid w:val="007C0A5F"/>
    <w:rsid w:val="007D2901"/>
    <w:rsid w:val="007D3075"/>
    <w:rsid w:val="00803F3C"/>
    <w:rsid w:val="00804CFE"/>
    <w:rsid w:val="00806FA5"/>
    <w:rsid w:val="00811C94"/>
    <w:rsid w:val="00811CF1"/>
    <w:rsid w:val="00813892"/>
    <w:rsid w:val="00814BC1"/>
    <w:rsid w:val="008241D2"/>
    <w:rsid w:val="008438D7"/>
    <w:rsid w:val="0084485A"/>
    <w:rsid w:val="00847B92"/>
    <w:rsid w:val="0085456F"/>
    <w:rsid w:val="00860E5A"/>
    <w:rsid w:val="00861DE8"/>
    <w:rsid w:val="00867997"/>
    <w:rsid w:val="00867AB6"/>
    <w:rsid w:val="00875093"/>
    <w:rsid w:val="00897F4B"/>
    <w:rsid w:val="008A26EE"/>
    <w:rsid w:val="008B0268"/>
    <w:rsid w:val="008B6AD3"/>
    <w:rsid w:val="008C07B2"/>
    <w:rsid w:val="00901ADF"/>
    <w:rsid w:val="00905D9F"/>
    <w:rsid w:val="00910044"/>
    <w:rsid w:val="00911904"/>
    <w:rsid w:val="009122B1"/>
    <w:rsid w:val="00913129"/>
    <w:rsid w:val="00914B5D"/>
    <w:rsid w:val="00917C70"/>
    <w:rsid w:val="009228DF"/>
    <w:rsid w:val="00924E84"/>
    <w:rsid w:val="00947FCC"/>
    <w:rsid w:val="00960C42"/>
    <w:rsid w:val="00985A10"/>
    <w:rsid w:val="009867A2"/>
    <w:rsid w:val="009968ED"/>
    <w:rsid w:val="009B3004"/>
    <w:rsid w:val="009C01D5"/>
    <w:rsid w:val="009D2B29"/>
    <w:rsid w:val="009D4FB2"/>
    <w:rsid w:val="009E204D"/>
    <w:rsid w:val="009E5A43"/>
    <w:rsid w:val="009E79B7"/>
    <w:rsid w:val="00A061D7"/>
    <w:rsid w:val="00A10E9E"/>
    <w:rsid w:val="00A14E37"/>
    <w:rsid w:val="00A30E81"/>
    <w:rsid w:val="00A34804"/>
    <w:rsid w:val="00A47696"/>
    <w:rsid w:val="00A56DB9"/>
    <w:rsid w:val="00A578DD"/>
    <w:rsid w:val="00A67B50"/>
    <w:rsid w:val="00A778AD"/>
    <w:rsid w:val="00A941CF"/>
    <w:rsid w:val="00A9475D"/>
    <w:rsid w:val="00AA03DE"/>
    <w:rsid w:val="00AA1A93"/>
    <w:rsid w:val="00AE2601"/>
    <w:rsid w:val="00B01D1A"/>
    <w:rsid w:val="00B22F6A"/>
    <w:rsid w:val="00B31114"/>
    <w:rsid w:val="00B34E83"/>
    <w:rsid w:val="00B35935"/>
    <w:rsid w:val="00B37E63"/>
    <w:rsid w:val="00B444A2"/>
    <w:rsid w:val="00B55F84"/>
    <w:rsid w:val="00B62CFB"/>
    <w:rsid w:val="00B66ABF"/>
    <w:rsid w:val="00B66F26"/>
    <w:rsid w:val="00B72D61"/>
    <w:rsid w:val="00B8231A"/>
    <w:rsid w:val="00B9684E"/>
    <w:rsid w:val="00B97443"/>
    <w:rsid w:val="00BB3F77"/>
    <w:rsid w:val="00BB55C0"/>
    <w:rsid w:val="00BC0920"/>
    <w:rsid w:val="00BE16DD"/>
    <w:rsid w:val="00BE2719"/>
    <w:rsid w:val="00BE2EC3"/>
    <w:rsid w:val="00BF16D6"/>
    <w:rsid w:val="00BF39F0"/>
    <w:rsid w:val="00C011D6"/>
    <w:rsid w:val="00C05CE8"/>
    <w:rsid w:val="00C11FDF"/>
    <w:rsid w:val="00C2499B"/>
    <w:rsid w:val="00C24BBF"/>
    <w:rsid w:val="00C2689F"/>
    <w:rsid w:val="00C32278"/>
    <w:rsid w:val="00C5571C"/>
    <w:rsid w:val="00C5609E"/>
    <w:rsid w:val="00C572C4"/>
    <w:rsid w:val="00C612DD"/>
    <w:rsid w:val="00C731BB"/>
    <w:rsid w:val="00C80633"/>
    <w:rsid w:val="00C828CE"/>
    <w:rsid w:val="00C94211"/>
    <w:rsid w:val="00C95474"/>
    <w:rsid w:val="00CA151C"/>
    <w:rsid w:val="00CB1900"/>
    <w:rsid w:val="00CB43C1"/>
    <w:rsid w:val="00CC3ED1"/>
    <w:rsid w:val="00CC7C8D"/>
    <w:rsid w:val="00CC7D5D"/>
    <w:rsid w:val="00CD077D"/>
    <w:rsid w:val="00CE387E"/>
    <w:rsid w:val="00CE4F9F"/>
    <w:rsid w:val="00CE5183"/>
    <w:rsid w:val="00CE54DF"/>
    <w:rsid w:val="00D00358"/>
    <w:rsid w:val="00D00922"/>
    <w:rsid w:val="00D13E83"/>
    <w:rsid w:val="00D2339E"/>
    <w:rsid w:val="00D36CB7"/>
    <w:rsid w:val="00D43280"/>
    <w:rsid w:val="00D4515B"/>
    <w:rsid w:val="00D60F50"/>
    <w:rsid w:val="00D64D6C"/>
    <w:rsid w:val="00D710E0"/>
    <w:rsid w:val="00D73323"/>
    <w:rsid w:val="00DB4D6B"/>
    <w:rsid w:val="00DC0793"/>
    <w:rsid w:val="00DC2302"/>
    <w:rsid w:val="00DD3040"/>
    <w:rsid w:val="00DE50C1"/>
    <w:rsid w:val="00DF3BE7"/>
    <w:rsid w:val="00E04378"/>
    <w:rsid w:val="00E138E0"/>
    <w:rsid w:val="00E1454E"/>
    <w:rsid w:val="00E3132E"/>
    <w:rsid w:val="00E33B9D"/>
    <w:rsid w:val="00E3588E"/>
    <w:rsid w:val="00E36EA0"/>
    <w:rsid w:val="00E4034F"/>
    <w:rsid w:val="00E4158B"/>
    <w:rsid w:val="00E42660"/>
    <w:rsid w:val="00E61F30"/>
    <w:rsid w:val="00E657E1"/>
    <w:rsid w:val="00E67DF0"/>
    <w:rsid w:val="00E701BE"/>
    <w:rsid w:val="00E7274C"/>
    <w:rsid w:val="00E7274F"/>
    <w:rsid w:val="00E73DDA"/>
    <w:rsid w:val="00E74E00"/>
    <w:rsid w:val="00E75C57"/>
    <w:rsid w:val="00E76A4E"/>
    <w:rsid w:val="00E86F85"/>
    <w:rsid w:val="00E90BB1"/>
    <w:rsid w:val="00E9626F"/>
    <w:rsid w:val="00E9677B"/>
    <w:rsid w:val="00EA08E6"/>
    <w:rsid w:val="00EB02F7"/>
    <w:rsid w:val="00EC40AD"/>
    <w:rsid w:val="00ED417F"/>
    <w:rsid w:val="00ED72D3"/>
    <w:rsid w:val="00EE3F38"/>
    <w:rsid w:val="00EF29AB"/>
    <w:rsid w:val="00EF56AF"/>
    <w:rsid w:val="00F02C40"/>
    <w:rsid w:val="00F12451"/>
    <w:rsid w:val="00F13935"/>
    <w:rsid w:val="00F20454"/>
    <w:rsid w:val="00F24917"/>
    <w:rsid w:val="00F30D40"/>
    <w:rsid w:val="00F31BAD"/>
    <w:rsid w:val="00F32E37"/>
    <w:rsid w:val="00F36F16"/>
    <w:rsid w:val="00F410DF"/>
    <w:rsid w:val="00F4743C"/>
    <w:rsid w:val="00F73899"/>
    <w:rsid w:val="00F8225E"/>
    <w:rsid w:val="00F84ED4"/>
    <w:rsid w:val="00F86418"/>
    <w:rsid w:val="00F9297B"/>
    <w:rsid w:val="00F960BF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83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B9D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338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B9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383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3B9D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3383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2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B9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33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78AD"/>
    <w:pPr>
      <w:ind w:left="720"/>
    </w:pPr>
  </w:style>
  <w:style w:type="paragraph" w:styleId="Subtitle">
    <w:name w:val="Subtitle"/>
    <w:basedOn w:val="Normal"/>
    <w:link w:val="SubtitleChar"/>
    <w:uiPriority w:val="99"/>
    <w:qFormat/>
    <w:locked/>
    <w:rsid w:val="00EB02F7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66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1250</TotalTime>
  <Pages>2</Pages>
  <Words>412</Words>
  <Characters>2352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Admin</cp:lastModifiedBy>
  <cp:revision>132</cp:revision>
  <cp:lastPrinted>2017-11-28T04:44:00Z</cp:lastPrinted>
  <dcterms:created xsi:type="dcterms:W3CDTF">2017-05-25T12:48:00Z</dcterms:created>
  <dcterms:modified xsi:type="dcterms:W3CDTF">2017-12-05T06:18:00Z</dcterms:modified>
</cp:coreProperties>
</file>