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E56" w:rsidRDefault="00A07E56" w:rsidP="007969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2"/>
          <w:szCs w:val="32"/>
        </w:rPr>
        <w:t>Отч</w:t>
      </w:r>
      <w:r w:rsidRPr="00141609">
        <w:rPr>
          <w:rFonts w:ascii="Times New Roman" w:hAnsi="Times New Roman" w:cs="Times New Roman"/>
          <w:sz w:val="36"/>
          <w:szCs w:val="36"/>
        </w:rPr>
        <w:t>ет главы</w:t>
      </w:r>
      <w:r w:rsidRPr="00141609">
        <w:rPr>
          <w:rFonts w:ascii="Times New Roman" w:hAnsi="Times New Roman" w:cs="Times New Roman"/>
          <w:sz w:val="36"/>
          <w:szCs w:val="36"/>
        </w:rPr>
        <w:br/>
        <w:t xml:space="preserve">Летницкого сельского поселения Песчанокопского района о результатах деятельности администрации поселения </w:t>
      </w:r>
    </w:p>
    <w:p w:rsidR="00A07E56" w:rsidRDefault="00A07E56" w:rsidP="005D2DD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1 полугодие </w:t>
      </w:r>
      <w:r w:rsidRPr="0014160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22</w:t>
      </w:r>
      <w:r w:rsidRPr="00141609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A07E56" w:rsidRPr="00141609" w:rsidRDefault="00A07E56" w:rsidP="007969F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Default="00A07E56" w:rsidP="00676C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</w:t>
      </w:r>
      <w:r w:rsidRPr="00141609">
        <w:rPr>
          <w:rFonts w:ascii="Times New Roman" w:hAnsi="Times New Roman" w:cs="Times New Roman"/>
          <w:sz w:val="36"/>
          <w:szCs w:val="36"/>
        </w:rPr>
        <w:t xml:space="preserve">  жители поселения, руководители предприятий, уважаемые депутаты!</w:t>
      </w:r>
    </w:p>
    <w:p w:rsidR="00A07E56" w:rsidRPr="005D2DDB" w:rsidRDefault="00A07E56" w:rsidP="00676C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Деятельность администрации Летницкого  сельского поселения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A07E56" w:rsidRPr="005D2DDB" w:rsidRDefault="00A07E56" w:rsidP="007969F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</w:t>
      </w:r>
      <w:r>
        <w:rPr>
          <w:rFonts w:ascii="Times New Roman" w:hAnsi="Times New Roman" w:cs="Times New Roman"/>
          <w:sz w:val="36"/>
          <w:szCs w:val="36"/>
        </w:rPr>
        <w:t>обрания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депутатов    используется официальный сайт администрации Летницкого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Летницкого сельского поселения  и принимаемых ими решениях. </w:t>
      </w: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Летницкого сельского поселения является повышение уровня и улучшение качества жизни жителям нашего поселения. </w:t>
      </w:r>
    </w:p>
    <w:p w:rsidR="00A07E56" w:rsidRPr="005D2DDB" w:rsidRDefault="00A07E56" w:rsidP="00A87C8E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Численность населения нашего поселения, согласно данных органов статистки по состоянию на 01.01.202</w:t>
      </w:r>
      <w:r>
        <w:rPr>
          <w:rFonts w:ascii="Times New Roman" w:hAnsi="Times New Roman" w:cs="Times New Roman"/>
          <w:sz w:val="36"/>
          <w:szCs w:val="36"/>
        </w:rPr>
        <w:t>2 года составила 2415</w:t>
      </w:r>
      <w:r w:rsidRPr="005D2DDB">
        <w:rPr>
          <w:rFonts w:ascii="Times New Roman" w:hAnsi="Times New Roman" w:cs="Times New Roman"/>
          <w:sz w:val="36"/>
          <w:szCs w:val="36"/>
        </w:rPr>
        <w:t xml:space="preserve"> человек.  На учете в похозяйственных книгах в сельской администрации числится </w:t>
      </w:r>
      <w:r>
        <w:rPr>
          <w:rFonts w:ascii="Times New Roman" w:hAnsi="Times New Roman" w:cs="Times New Roman"/>
          <w:sz w:val="36"/>
          <w:szCs w:val="36"/>
          <w:lang w:eastAsia="ru-RU"/>
        </w:rPr>
        <w:t>1252 частных  домовладений</w:t>
      </w:r>
      <w:r w:rsidRPr="005D2DD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A07E56" w:rsidRPr="005D2DDB" w:rsidRDefault="00A07E56" w:rsidP="00AD0E9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поселении работают образовательное, медицинское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5D2DDB">
        <w:rPr>
          <w:rFonts w:ascii="Times New Roman" w:hAnsi="Times New Roman" w:cs="Times New Roman"/>
          <w:sz w:val="36"/>
          <w:szCs w:val="36"/>
        </w:rPr>
        <w:t xml:space="preserve"> социальное учреждения, почтовое отделение, библиотека,  Дом культуры, МФЦ, производственный участок МУП КХ Песчанокопского района, казачья добровольная пожарная </w:t>
      </w:r>
      <w:r>
        <w:rPr>
          <w:rFonts w:ascii="Times New Roman" w:hAnsi="Times New Roman" w:cs="Times New Roman"/>
          <w:sz w:val="36"/>
          <w:szCs w:val="36"/>
        </w:rPr>
        <w:t>команда</w:t>
      </w:r>
      <w:r w:rsidRPr="005D2DDB">
        <w:rPr>
          <w:rFonts w:ascii="Times New Roman" w:hAnsi="Times New Roman" w:cs="Times New Roman"/>
          <w:sz w:val="36"/>
          <w:szCs w:val="36"/>
        </w:rPr>
        <w:t xml:space="preserve">, отделение Сбербанка. Жители обеспечены торговым обслуживанием, в том числе </w:t>
      </w:r>
      <w:r>
        <w:rPr>
          <w:rFonts w:ascii="Times New Roman" w:hAnsi="Times New Roman" w:cs="Times New Roman"/>
          <w:sz w:val="36"/>
          <w:szCs w:val="36"/>
        </w:rPr>
        <w:t xml:space="preserve">двумя </w:t>
      </w:r>
      <w:r w:rsidRPr="005D2DDB">
        <w:rPr>
          <w:rFonts w:ascii="Times New Roman" w:hAnsi="Times New Roman" w:cs="Times New Roman"/>
          <w:sz w:val="36"/>
          <w:szCs w:val="36"/>
        </w:rPr>
        <w:t>аптека.</w:t>
      </w:r>
    </w:p>
    <w:p w:rsidR="00A07E56" w:rsidRPr="005D2DDB" w:rsidRDefault="00A07E56" w:rsidP="001565CE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- </w:t>
      </w:r>
      <w:r w:rsidRPr="005D2DDB">
        <w:rPr>
          <w:sz w:val="36"/>
          <w:szCs w:val="36"/>
          <w:lang w:eastAsia="ru-RU"/>
        </w:rPr>
        <w:t>социально-реабилитационное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2</w:t>
      </w:r>
      <w:r>
        <w:rPr>
          <w:sz w:val="36"/>
          <w:szCs w:val="36"/>
          <w:lang w:eastAsia="ru-RU"/>
        </w:rPr>
        <w:t>5</w:t>
      </w:r>
      <w:r w:rsidRPr="005D2DDB">
        <w:rPr>
          <w:sz w:val="36"/>
          <w:szCs w:val="36"/>
          <w:lang w:eastAsia="ru-RU"/>
        </w:rPr>
        <w:t xml:space="preserve"> человек, из них </w:t>
      </w:r>
      <w:r>
        <w:rPr>
          <w:sz w:val="36"/>
          <w:szCs w:val="36"/>
          <w:lang w:eastAsia="ru-RU"/>
        </w:rPr>
        <w:t>4</w:t>
      </w:r>
      <w:r w:rsidRPr="005D2DDB">
        <w:rPr>
          <w:sz w:val="36"/>
          <w:szCs w:val="36"/>
          <w:lang w:eastAsia="ru-RU"/>
        </w:rPr>
        <w:t xml:space="preserve"> наших односельчанина, свободных мест не имеется. </w:t>
      </w:r>
    </w:p>
    <w:p w:rsidR="00A07E56" w:rsidRPr="005D2DDB" w:rsidRDefault="00A07E56" w:rsidP="009E05F6">
      <w:pPr>
        <w:ind w:firstLine="900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- 1</w:t>
      </w:r>
      <w:r>
        <w:rPr>
          <w:sz w:val="36"/>
          <w:szCs w:val="36"/>
          <w:lang w:eastAsia="ru-RU"/>
        </w:rPr>
        <w:t>7</w:t>
      </w:r>
      <w:r w:rsidRPr="005D2DDB">
        <w:rPr>
          <w:sz w:val="36"/>
          <w:szCs w:val="36"/>
          <w:lang w:eastAsia="ru-RU"/>
        </w:rPr>
        <w:t>-тью социальными работниками обслуживаются 10</w:t>
      </w:r>
      <w:r>
        <w:rPr>
          <w:sz w:val="36"/>
          <w:szCs w:val="36"/>
          <w:lang w:eastAsia="ru-RU"/>
        </w:rPr>
        <w:t>0</w:t>
      </w:r>
      <w:r w:rsidRPr="005D2DDB">
        <w:rPr>
          <w:sz w:val="36"/>
          <w:szCs w:val="36"/>
          <w:lang w:eastAsia="ru-RU"/>
        </w:rPr>
        <w:t xml:space="preserve"> чел</w:t>
      </w:r>
      <w:r>
        <w:rPr>
          <w:sz w:val="36"/>
          <w:szCs w:val="36"/>
          <w:lang w:eastAsia="ru-RU"/>
        </w:rPr>
        <w:t>овек</w:t>
      </w:r>
      <w:r w:rsidRPr="005D2DDB">
        <w:rPr>
          <w:sz w:val="36"/>
          <w:szCs w:val="36"/>
          <w:lang w:eastAsia="ru-RU"/>
        </w:rPr>
        <w:t xml:space="preserve"> на дому</w:t>
      </w:r>
      <w:r>
        <w:rPr>
          <w:sz w:val="36"/>
          <w:szCs w:val="36"/>
          <w:lang w:eastAsia="ru-RU"/>
        </w:rPr>
        <w:t>.</w:t>
      </w:r>
    </w:p>
    <w:p w:rsidR="00A07E56" w:rsidRPr="005D2DDB" w:rsidRDefault="00A07E56" w:rsidP="00AD0E9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Pr="005D2DDB" w:rsidRDefault="00A07E56" w:rsidP="00E46F17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5D2DDB">
        <w:rPr>
          <w:sz w:val="36"/>
          <w:szCs w:val="36"/>
          <w:lang w:eastAsia="ru-RU"/>
        </w:rPr>
        <w:t xml:space="preserve">В ЛСОШ </w:t>
      </w:r>
      <w:r w:rsidRPr="005D2DDB">
        <w:rPr>
          <w:iCs/>
          <w:sz w:val="36"/>
          <w:lang w:eastAsia="ru-RU"/>
        </w:rPr>
        <w:t>№ 16 им. Н.В. Переверзево</w:t>
      </w:r>
      <w:r>
        <w:rPr>
          <w:iCs/>
          <w:sz w:val="36"/>
          <w:lang w:eastAsia="ru-RU"/>
        </w:rPr>
        <w:t xml:space="preserve">й обучается </w:t>
      </w:r>
      <w:r w:rsidRPr="005D2DDB">
        <w:rPr>
          <w:iCs/>
          <w:sz w:val="36"/>
          <w:lang w:eastAsia="ru-RU"/>
        </w:rPr>
        <w:t>21</w:t>
      </w:r>
      <w:r>
        <w:rPr>
          <w:iCs/>
          <w:sz w:val="36"/>
          <w:lang w:eastAsia="ru-RU"/>
        </w:rPr>
        <w:t>0</w:t>
      </w:r>
      <w:r w:rsidRPr="005D2DDB">
        <w:rPr>
          <w:iCs/>
          <w:sz w:val="36"/>
          <w:lang w:eastAsia="ru-RU"/>
        </w:rPr>
        <w:t xml:space="preserve"> учеников, при этом количество первоклассников </w:t>
      </w:r>
      <w:r>
        <w:rPr>
          <w:iCs/>
          <w:sz w:val="36"/>
          <w:lang w:eastAsia="ru-RU"/>
        </w:rPr>
        <w:t>22</w:t>
      </w:r>
      <w:r w:rsidRPr="005D2DDB">
        <w:rPr>
          <w:iCs/>
          <w:sz w:val="36"/>
          <w:lang w:eastAsia="ru-RU"/>
        </w:rPr>
        <w:t xml:space="preserve"> чел</w:t>
      </w:r>
      <w:r>
        <w:rPr>
          <w:iCs/>
          <w:sz w:val="36"/>
          <w:lang w:eastAsia="ru-RU"/>
        </w:rPr>
        <w:t>овека</w:t>
      </w:r>
      <w:r w:rsidRPr="005D2DDB">
        <w:rPr>
          <w:iCs/>
          <w:sz w:val="36"/>
          <w:lang w:eastAsia="ru-RU"/>
        </w:rPr>
        <w:t xml:space="preserve">, ученики 11 класса </w:t>
      </w:r>
      <w:r>
        <w:rPr>
          <w:iCs/>
          <w:sz w:val="36"/>
          <w:lang w:eastAsia="ru-RU"/>
        </w:rPr>
        <w:t>5</w:t>
      </w:r>
      <w:r w:rsidRPr="005D2DDB">
        <w:rPr>
          <w:iCs/>
          <w:sz w:val="36"/>
          <w:lang w:eastAsia="ru-RU"/>
        </w:rPr>
        <w:t xml:space="preserve"> чел</w:t>
      </w:r>
      <w:r>
        <w:rPr>
          <w:iCs/>
          <w:sz w:val="36"/>
          <w:lang w:eastAsia="ru-RU"/>
        </w:rPr>
        <w:t>овек, в 9 классе обучается 2</w:t>
      </w:r>
      <w:r w:rsidRPr="005D2DDB">
        <w:rPr>
          <w:iCs/>
          <w:sz w:val="36"/>
          <w:lang w:eastAsia="ru-RU"/>
        </w:rPr>
        <w:t>9 учеников</w:t>
      </w:r>
      <w:r>
        <w:rPr>
          <w:iCs/>
          <w:sz w:val="36"/>
          <w:lang w:eastAsia="ru-RU"/>
        </w:rPr>
        <w:t>. Д</w:t>
      </w:r>
      <w:r w:rsidRPr="005D2DDB">
        <w:rPr>
          <w:iCs/>
          <w:sz w:val="36"/>
          <w:lang w:eastAsia="ru-RU"/>
        </w:rPr>
        <w:t xml:space="preserve">ошкольное отделение посещают </w:t>
      </w:r>
      <w:r>
        <w:rPr>
          <w:iCs/>
          <w:sz w:val="36"/>
          <w:lang w:eastAsia="ru-RU"/>
        </w:rPr>
        <w:t>57</w:t>
      </w:r>
      <w:r w:rsidRPr="005D2DDB">
        <w:rPr>
          <w:iCs/>
          <w:sz w:val="36"/>
          <w:lang w:eastAsia="ru-RU"/>
        </w:rPr>
        <w:t> </w:t>
      </w:r>
      <w:r>
        <w:rPr>
          <w:iCs/>
          <w:sz w:val="36"/>
          <w:lang w:eastAsia="ru-RU"/>
        </w:rPr>
        <w:t>ребенка</w:t>
      </w:r>
      <w:r w:rsidRPr="005D2DDB">
        <w:rPr>
          <w:iCs/>
          <w:sz w:val="36"/>
          <w:lang w:eastAsia="ru-RU"/>
        </w:rPr>
        <w:t>, воспитанниками нашего детского сада являются дети с 2-х летнего возраста</w:t>
      </w:r>
      <w:r>
        <w:rPr>
          <w:iCs/>
          <w:sz w:val="36"/>
          <w:lang w:eastAsia="ru-RU"/>
        </w:rPr>
        <w:t>, очередь отсутствует, имеются 8</w:t>
      </w:r>
      <w:r w:rsidRPr="005D2DDB">
        <w:rPr>
          <w:iCs/>
          <w:sz w:val="36"/>
          <w:lang w:eastAsia="ru-RU"/>
        </w:rPr>
        <w:t xml:space="preserve"> свободных мест</w:t>
      </w:r>
      <w:r w:rsidRPr="005D2DDB">
        <w:rPr>
          <w:i/>
          <w:iCs/>
          <w:sz w:val="36"/>
          <w:lang w:eastAsia="ru-RU"/>
        </w:rPr>
        <w:t>.</w:t>
      </w:r>
    </w:p>
    <w:p w:rsidR="00A07E56" w:rsidRPr="005D2DDB" w:rsidRDefault="00A07E56" w:rsidP="00446BBB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5D2DDB">
        <w:rPr>
          <w:kern w:val="3"/>
          <w:sz w:val="36"/>
          <w:szCs w:val="36"/>
          <w:lang w:eastAsia="zh-CN"/>
        </w:rPr>
        <w:t>Жизнь в нашем поселении тесно связана с сельским хозяйством.</w:t>
      </w:r>
    </w:p>
    <w:p w:rsidR="00A07E56" w:rsidRPr="009D3F96" w:rsidRDefault="00A07E56" w:rsidP="00C17257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9D3F96">
        <w:rPr>
          <w:kern w:val="3"/>
          <w:sz w:val="36"/>
          <w:szCs w:val="36"/>
          <w:lang w:eastAsia="zh-CN"/>
        </w:rPr>
        <w:t>Население поселения трудится на предприятиях, в учреждениях, а также занимается ведени</w:t>
      </w:r>
      <w:r>
        <w:rPr>
          <w:kern w:val="3"/>
          <w:sz w:val="36"/>
          <w:szCs w:val="36"/>
          <w:lang w:eastAsia="zh-CN"/>
        </w:rPr>
        <w:t xml:space="preserve">ем личного подсобного хозяйства. </w:t>
      </w:r>
      <w:r w:rsidRPr="009D3F96">
        <w:rPr>
          <w:kern w:val="3"/>
          <w:sz w:val="36"/>
          <w:szCs w:val="36"/>
          <w:lang w:eastAsia="zh-CN"/>
        </w:rPr>
        <w:t xml:space="preserve"> </w:t>
      </w:r>
      <w:r>
        <w:rPr>
          <w:kern w:val="3"/>
          <w:sz w:val="36"/>
          <w:szCs w:val="36"/>
          <w:lang w:eastAsia="zh-CN"/>
        </w:rPr>
        <w:t>17</w:t>
      </w:r>
      <w:r w:rsidRPr="009D3F96">
        <w:rPr>
          <w:kern w:val="3"/>
          <w:sz w:val="36"/>
          <w:szCs w:val="36"/>
          <w:lang w:eastAsia="zh-CN"/>
        </w:rPr>
        <w:t xml:space="preserve"> жителей </w:t>
      </w:r>
      <w:r w:rsidRPr="009D3F96">
        <w:rPr>
          <w:sz w:val="36"/>
          <w:szCs w:val="36"/>
        </w:rPr>
        <w:t xml:space="preserve">состоят </w:t>
      </w:r>
      <w:r w:rsidRPr="009D3F96">
        <w:rPr>
          <w:kern w:val="3"/>
          <w:sz w:val="36"/>
          <w:szCs w:val="36"/>
          <w:lang w:eastAsia="zh-CN"/>
        </w:rPr>
        <w:t xml:space="preserve">на учете в центре занятости. В центре занятости для жителей нашего села имеются вакансии: водителя, тракториста-машиниста,  </w:t>
      </w:r>
      <w:r>
        <w:rPr>
          <w:kern w:val="3"/>
          <w:sz w:val="36"/>
          <w:szCs w:val="36"/>
          <w:lang w:eastAsia="zh-CN"/>
        </w:rPr>
        <w:t>учетчик, весовщик</w:t>
      </w:r>
      <w:r w:rsidRPr="009D3F96">
        <w:rPr>
          <w:kern w:val="3"/>
          <w:sz w:val="36"/>
          <w:szCs w:val="36"/>
          <w:lang w:eastAsia="zh-CN"/>
        </w:rPr>
        <w:t xml:space="preserve">. </w:t>
      </w: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Pr="005D2DDB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A07E56" w:rsidRPr="00032923" w:rsidRDefault="00A07E56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2923">
        <w:rPr>
          <w:rFonts w:ascii="Times New Roman" w:hAnsi="Times New Roman" w:cs="Times New Roman"/>
          <w:sz w:val="36"/>
          <w:szCs w:val="36"/>
        </w:rPr>
        <w:t xml:space="preserve">За отчетный период было </w:t>
      </w:r>
      <w:r w:rsidRPr="00032923">
        <w:rPr>
          <w:rFonts w:ascii="Times New Roman" w:hAnsi="Times New Roman" w:cs="Times New Roman"/>
          <w:sz w:val="36"/>
          <w:szCs w:val="36"/>
          <w:lang w:eastAsia="ru-RU"/>
        </w:rPr>
        <w:t xml:space="preserve">принято </w:t>
      </w:r>
      <w:r>
        <w:rPr>
          <w:rFonts w:ascii="Times New Roman" w:hAnsi="Times New Roman" w:cs="Times New Roman"/>
          <w:sz w:val="36"/>
          <w:szCs w:val="36"/>
          <w:lang w:eastAsia="ru-RU"/>
        </w:rPr>
        <w:t>3 обращения</w:t>
      </w:r>
      <w:r w:rsidRPr="00032923">
        <w:rPr>
          <w:rFonts w:ascii="Times New Roman" w:hAnsi="Times New Roman" w:cs="Times New Roman"/>
          <w:sz w:val="36"/>
          <w:szCs w:val="36"/>
          <w:lang w:eastAsia="ru-RU"/>
        </w:rPr>
        <w:t xml:space="preserve"> граждан </w:t>
      </w:r>
      <w:r w:rsidRPr="00032923">
        <w:rPr>
          <w:rFonts w:ascii="Times New Roman" w:hAnsi="Times New Roman" w:cs="Times New Roman"/>
          <w:sz w:val="36"/>
          <w:szCs w:val="36"/>
        </w:rPr>
        <w:t xml:space="preserve">по самым разным вопросам. Было рассмотрено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032923">
        <w:rPr>
          <w:rFonts w:ascii="Times New Roman" w:hAnsi="Times New Roman" w:cs="Times New Roman"/>
          <w:sz w:val="36"/>
          <w:szCs w:val="36"/>
        </w:rPr>
        <w:t xml:space="preserve"> письменных заявлений. Обращения граждан в основном были связаны с решением бытовых проблем: благоустройством территории,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A07E56" w:rsidRPr="00E30036" w:rsidRDefault="00A07E56" w:rsidP="00254493">
      <w:pPr>
        <w:shd w:val="clear" w:color="auto" w:fill="FFFFFF"/>
        <w:ind w:firstLine="900"/>
        <w:jc w:val="both"/>
        <w:rPr>
          <w:sz w:val="36"/>
          <w:szCs w:val="36"/>
          <w:lang w:eastAsia="ru-RU"/>
        </w:rPr>
      </w:pPr>
      <w:r w:rsidRPr="00E30036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 сельского поселения за </w:t>
      </w:r>
      <w:r>
        <w:rPr>
          <w:sz w:val="36"/>
          <w:szCs w:val="36"/>
          <w:lang w:eastAsia="ru-RU"/>
        </w:rPr>
        <w:t>1 полугодие   2022</w:t>
      </w:r>
      <w:r w:rsidRPr="00E30036">
        <w:rPr>
          <w:sz w:val="36"/>
          <w:szCs w:val="36"/>
          <w:lang w:eastAsia="ru-RU"/>
        </w:rPr>
        <w:t xml:space="preserve"> год</w:t>
      </w:r>
      <w:r>
        <w:rPr>
          <w:sz w:val="36"/>
          <w:szCs w:val="36"/>
          <w:lang w:eastAsia="ru-RU"/>
        </w:rPr>
        <w:t>а</w:t>
      </w:r>
      <w:r w:rsidRPr="00E30036">
        <w:rPr>
          <w:sz w:val="36"/>
          <w:szCs w:val="36"/>
          <w:lang w:eastAsia="ru-RU"/>
        </w:rPr>
        <w:t xml:space="preserve"> решались правовые, финансовые и организационные задачи. </w:t>
      </w:r>
      <w:r w:rsidRPr="00E30036">
        <w:rPr>
          <w:sz w:val="36"/>
          <w:szCs w:val="36"/>
        </w:rPr>
        <w:t>В рамках нормотворческой деятельности за отчетный период и</w:t>
      </w:r>
      <w:r w:rsidRPr="00E30036">
        <w:rPr>
          <w:sz w:val="36"/>
          <w:szCs w:val="36"/>
          <w:lang w:eastAsia="ru-RU"/>
        </w:rPr>
        <w:t xml:space="preserve"> целях реализа</w:t>
      </w:r>
      <w:r>
        <w:rPr>
          <w:sz w:val="36"/>
          <w:szCs w:val="36"/>
          <w:lang w:eastAsia="ru-RU"/>
        </w:rPr>
        <w:t>ции плана мероприятий издано 67</w:t>
      </w:r>
      <w:r w:rsidRPr="00E30036">
        <w:rPr>
          <w:sz w:val="36"/>
          <w:szCs w:val="36"/>
          <w:lang w:eastAsia="ru-RU"/>
        </w:rPr>
        <w:t xml:space="preserve">  постановл</w:t>
      </w:r>
      <w:r>
        <w:rPr>
          <w:sz w:val="36"/>
          <w:szCs w:val="36"/>
          <w:lang w:eastAsia="ru-RU"/>
        </w:rPr>
        <w:t>ений, 32 распоряжения</w:t>
      </w:r>
      <w:r w:rsidRPr="00E30036">
        <w:rPr>
          <w:sz w:val="36"/>
          <w:szCs w:val="36"/>
          <w:lang w:eastAsia="ru-RU"/>
        </w:rPr>
        <w:t xml:space="preserve"> по основной деятельности, с</w:t>
      </w:r>
      <w:r>
        <w:rPr>
          <w:sz w:val="36"/>
          <w:szCs w:val="36"/>
        </w:rPr>
        <w:t>овершено 29</w:t>
      </w:r>
      <w:r w:rsidRPr="00E30036">
        <w:rPr>
          <w:sz w:val="36"/>
          <w:szCs w:val="36"/>
        </w:rPr>
        <w:t xml:space="preserve"> нотариальных </w:t>
      </w:r>
      <w:r>
        <w:rPr>
          <w:sz w:val="36"/>
          <w:szCs w:val="36"/>
        </w:rPr>
        <w:t>действий</w:t>
      </w:r>
      <w:r w:rsidRPr="00E30036">
        <w:rPr>
          <w:sz w:val="36"/>
          <w:szCs w:val="36"/>
        </w:rPr>
        <w:t>,</w:t>
      </w:r>
      <w:r>
        <w:rPr>
          <w:color w:val="FF6600"/>
          <w:sz w:val="36"/>
          <w:szCs w:val="36"/>
          <w:lang w:eastAsia="ru-RU"/>
        </w:rPr>
        <w:t> </w:t>
      </w:r>
      <w:r w:rsidRPr="00032923">
        <w:rPr>
          <w:sz w:val="36"/>
          <w:szCs w:val="36"/>
          <w:lang w:eastAsia="ru-RU"/>
        </w:rPr>
        <w:t xml:space="preserve">зарегистрировано </w:t>
      </w:r>
      <w:r>
        <w:rPr>
          <w:sz w:val="36"/>
          <w:szCs w:val="36"/>
          <w:lang w:eastAsia="ru-RU"/>
        </w:rPr>
        <w:t>103</w:t>
      </w:r>
      <w:r w:rsidRPr="00032923">
        <w:rPr>
          <w:sz w:val="36"/>
          <w:szCs w:val="36"/>
          <w:lang w:eastAsia="ru-RU"/>
        </w:rPr>
        <w:t xml:space="preserve"> входящей и </w:t>
      </w:r>
      <w:r>
        <w:rPr>
          <w:sz w:val="36"/>
          <w:szCs w:val="36"/>
          <w:lang w:eastAsia="ru-RU"/>
        </w:rPr>
        <w:t>163</w:t>
      </w:r>
      <w:r w:rsidRPr="00032923">
        <w:rPr>
          <w:sz w:val="36"/>
          <w:szCs w:val="36"/>
          <w:lang w:eastAsia="ru-RU"/>
        </w:rPr>
        <w:t xml:space="preserve"> исходящей корреспонденции. С</w:t>
      </w:r>
      <w:r w:rsidRPr="00032923">
        <w:rPr>
          <w:sz w:val="36"/>
          <w:szCs w:val="36"/>
        </w:rPr>
        <w:t>пециалистами администрации выдано гражданам</w:t>
      </w:r>
      <w:r w:rsidRPr="00032923">
        <w:rPr>
          <w:sz w:val="36"/>
          <w:szCs w:val="36"/>
          <w:lang w:eastAsia="ru-RU"/>
        </w:rPr>
        <w:t xml:space="preserve">  справок </w:t>
      </w:r>
      <w:r w:rsidRPr="00032923">
        <w:rPr>
          <w:sz w:val="36"/>
          <w:szCs w:val="36"/>
        </w:rPr>
        <w:t>различного характера</w:t>
      </w:r>
      <w:r w:rsidRPr="00032923">
        <w:rPr>
          <w:sz w:val="36"/>
          <w:szCs w:val="36"/>
          <w:lang w:eastAsia="ru-RU"/>
        </w:rPr>
        <w:t xml:space="preserve"> и  выписок из похозяйственных книг </w:t>
      </w:r>
      <w:r>
        <w:rPr>
          <w:sz w:val="36"/>
          <w:szCs w:val="36"/>
          <w:lang w:eastAsia="ru-RU"/>
        </w:rPr>
        <w:t>85 и</w:t>
      </w:r>
      <w:r w:rsidRPr="00032923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10</w:t>
      </w:r>
      <w:r w:rsidRPr="00032923">
        <w:rPr>
          <w:sz w:val="36"/>
          <w:szCs w:val="36"/>
          <w:lang w:eastAsia="ru-RU"/>
        </w:rPr>
        <w:t xml:space="preserve"> характеристик.</w:t>
      </w:r>
      <w:r>
        <w:rPr>
          <w:sz w:val="36"/>
          <w:szCs w:val="36"/>
          <w:lang w:eastAsia="ru-RU"/>
        </w:rPr>
        <w:t xml:space="preserve"> </w:t>
      </w:r>
      <w:r w:rsidRPr="00E30036">
        <w:rPr>
          <w:sz w:val="36"/>
          <w:szCs w:val="36"/>
        </w:rPr>
        <w:t>Проведены заседания Собрания депутатов Летницкого сельского п</w:t>
      </w:r>
      <w:r>
        <w:rPr>
          <w:sz w:val="36"/>
          <w:szCs w:val="36"/>
        </w:rPr>
        <w:t>оселения, на которых  принято 13</w:t>
      </w:r>
      <w:bookmarkStart w:id="0" w:name="_GoBack"/>
      <w:bookmarkEnd w:id="0"/>
      <w:r w:rsidRPr="00E30036">
        <w:rPr>
          <w:sz w:val="36"/>
          <w:szCs w:val="36"/>
        </w:rPr>
        <w:t xml:space="preserve"> Решений по ряду важных вопросов</w:t>
      </w:r>
      <w:r w:rsidRPr="00E30036">
        <w:rPr>
          <w:sz w:val="36"/>
          <w:szCs w:val="36"/>
          <w:lang w:eastAsia="ru-RU"/>
        </w:rPr>
        <w:t>.</w:t>
      </w:r>
    </w:p>
    <w:p w:rsidR="00A07E56" w:rsidRPr="005D2DDB" w:rsidRDefault="00A07E56" w:rsidP="007D138F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>Все проекты нормативных правовых актов администрации  и Собрания депутатов с</w:t>
      </w:r>
      <w:r>
        <w:rPr>
          <w:sz w:val="36"/>
          <w:szCs w:val="36"/>
        </w:rPr>
        <w:t xml:space="preserve">ельского поселения,  проходят </w:t>
      </w:r>
      <w:r w:rsidRPr="005D2DDB">
        <w:rPr>
          <w:sz w:val="36"/>
          <w:szCs w:val="36"/>
        </w:rPr>
        <w:t xml:space="preserve">экспертизу в Прокуратуре Песчанокопского района. </w:t>
      </w:r>
    </w:p>
    <w:p w:rsidR="00A07E56" w:rsidRPr="0096485B" w:rsidRDefault="00A07E56" w:rsidP="00484B38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  <w:lang w:eastAsia="ru-RU"/>
        </w:rPr>
        <w:t> </w:t>
      </w:r>
      <w:r w:rsidRPr="0096485B">
        <w:rPr>
          <w:sz w:val="36"/>
          <w:szCs w:val="36"/>
        </w:rPr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>
        <w:rPr>
          <w:sz w:val="36"/>
          <w:szCs w:val="36"/>
        </w:rPr>
        <w:t>517</w:t>
      </w:r>
      <w:r w:rsidRPr="0096485B">
        <w:rPr>
          <w:sz w:val="36"/>
          <w:szCs w:val="36"/>
        </w:rPr>
        <w:t xml:space="preserve"> человек, в том числе граждан пребывающих в запасе – 4</w:t>
      </w:r>
      <w:r>
        <w:rPr>
          <w:sz w:val="36"/>
          <w:szCs w:val="36"/>
        </w:rPr>
        <w:t>58</w:t>
      </w:r>
      <w:r w:rsidRPr="0096485B">
        <w:rPr>
          <w:sz w:val="36"/>
          <w:szCs w:val="36"/>
        </w:rPr>
        <w:t xml:space="preserve"> человек, призывников – 34 чел., </w:t>
      </w:r>
      <w:r>
        <w:rPr>
          <w:sz w:val="36"/>
          <w:szCs w:val="36"/>
        </w:rPr>
        <w:t>3</w:t>
      </w:r>
      <w:r w:rsidRPr="0096485B">
        <w:rPr>
          <w:rStyle w:val="Emphasis"/>
          <w:i w:val="0"/>
          <w:iCs/>
          <w:sz w:val="36"/>
          <w:szCs w:val="36"/>
        </w:rPr>
        <w:t xml:space="preserve"> человек</w:t>
      </w:r>
      <w:r>
        <w:rPr>
          <w:rStyle w:val="Emphasis"/>
          <w:i w:val="0"/>
          <w:iCs/>
          <w:sz w:val="36"/>
          <w:szCs w:val="36"/>
        </w:rPr>
        <w:t>а</w:t>
      </w:r>
      <w:r w:rsidRPr="0096485B">
        <w:rPr>
          <w:rStyle w:val="Emphasis"/>
          <w:i w:val="0"/>
          <w:iCs/>
          <w:sz w:val="36"/>
          <w:szCs w:val="36"/>
        </w:rPr>
        <w:t xml:space="preserve"> проходит службу в рядах Российской Армии.</w:t>
      </w:r>
      <w:r w:rsidRPr="0096485B">
        <w:rPr>
          <w:sz w:val="36"/>
          <w:szCs w:val="36"/>
        </w:rPr>
        <w:t xml:space="preserve"> За 202</w:t>
      </w:r>
      <w:r>
        <w:rPr>
          <w:sz w:val="36"/>
          <w:szCs w:val="36"/>
        </w:rPr>
        <w:t>2</w:t>
      </w:r>
      <w:r w:rsidRPr="0096485B">
        <w:rPr>
          <w:sz w:val="36"/>
          <w:szCs w:val="36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A07E56" w:rsidRPr="005D2DDB" w:rsidRDefault="00A07E56" w:rsidP="00484B38">
      <w:pPr>
        <w:ind w:firstLine="900"/>
        <w:jc w:val="both"/>
        <w:rPr>
          <w:sz w:val="36"/>
          <w:szCs w:val="36"/>
        </w:rPr>
      </w:pPr>
    </w:p>
    <w:p w:rsidR="00A07E56" w:rsidRPr="0096485B" w:rsidRDefault="00A07E56" w:rsidP="00484B38">
      <w:pPr>
        <w:ind w:firstLine="900"/>
        <w:jc w:val="both"/>
        <w:rPr>
          <w:sz w:val="36"/>
          <w:szCs w:val="36"/>
        </w:rPr>
      </w:pPr>
      <w:r w:rsidRPr="0096485B">
        <w:rPr>
          <w:sz w:val="36"/>
          <w:szCs w:val="36"/>
        </w:rPr>
        <w:t xml:space="preserve">Подводя итоги работы администрации Летницкого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 </w:t>
      </w:r>
      <w:r>
        <w:rPr>
          <w:sz w:val="36"/>
          <w:szCs w:val="36"/>
        </w:rPr>
        <w:t>1</w:t>
      </w:r>
      <w:r w:rsidRPr="0096485B">
        <w:rPr>
          <w:sz w:val="36"/>
          <w:szCs w:val="36"/>
        </w:rPr>
        <w:t xml:space="preserve"> полугодие 202</w:t>
      </w:r>
      <w:r>
        <w:rPr>
          <w:sz w:val="36"/>
          <w:szCs w:val="36"/>
        </w:rPr>
        <w:t>2</w:t>
      </w:r>
      <w:r w:rsidRPr="0096485B">
        <w:rPr>
          <w:sz w:val="36"/>
          <w:szCs w:val="36"/>
        </w:rPr>
        <w:t xml:space="preserve"> года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A07E56" w:rsidRPr="0096485B" w:rsidRDefault="00A07E56" w:rsidP="00484B38">
      <w:pPr>
        <w:ind w:firstLine="900"/>
        <w:jc w:val="both"/>
        <w:rPr>
          <w:sz w:val="36"/>
          <w:szCs w:val="36"/>
        </w:rPr>
      </w:pPr>
    </w:p>
    <w:p w:rsidR="00A07E56" w:rsidRPr="0096485B" w:rsidRDefault="00A07E56" w:rsidP="00AD7199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 полугодие</w:t>
      </w:r>
      <w:r w:rsidRPr="0096485B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2 года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в бюджет Летницкого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поселения поступило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b/>
          <w:sz w:val="36"/>
          <w:szCs w:val="36"/>
        </w:rPr>
        <w:t>849,2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тыс. рублей. </w:t>
      </w:r>
    </w:p>
    <w:p w:rsidR="00A07E56" w:rsidRPr="0096485B" w:rsidRDefault="00A07E56" w:rsidP="00AD7199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  <w:u w:val="single"/>
        </w:rPr>
        <w:t>Собственных доходов</w:t>
      </w:r>
      <w:r w:rsidRPr="0096485B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–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96485B">
        <w:rPr>
          <w:rFonts w:ascii="Times New Roman" w:hAnsi="Times New Roman" w:cs="Times New Roman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sz w:val="36"/>
          <w:szCs w:val="36"/>
        </w:rPr>
        <w:t>588,4</w:t>
      </w:r>
      <w:r w:rsidRPr="0096485B">
        <w:rPr>
          <w:rFonts w:ascii="Times New Roman" w:hAnsi="Times New Roman" w:cs="Times New Roman"/>
          <w:sz w:val="36"/>
          <w:szCs w:val="36"/>
        </w:rPr>
        <w:t xml:space="preserve"> тыс. рублей.</w:t>
      </w:r>
    </w:p>
    <w:p w:rsidR="00A07E56" w:rsidRPr="0096485B" w:rsidRDefault="00A07E56" w:rsidP="00AD7199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 </w:t>
      </w:r>
      <w:r w:rsidRPr="0096485B">
        <w:rPr>
          <w:rFonts w:ascii="Times New Roman" w:hAnsi="Times New Roman" w:cs="Times New Roman"/>
          <w:sz w:val="36"/>
          <w:szCs w:val="36"/>
        </w:rPr>
        <w:t xml:space="preserve">млн. </w:t>
      </w:r>
      <w:r>
        <w:rPr>
          <w:rFonts w:ascii="Times New Roman" w:hAnsi="Times New Roman" w:cs="Times New Roman"/>
          <w:sz w:val="36"/>
          <w:szCs w:val="36"/>
        </w:rPr>
        <w:t>260</w:t>
      </w:r>
      <w:r w:rsidRPr="0096485B">
        <w:rPr>
          <w:rFonts w:ascii="Times New Roman" w:hAnsi="Times New Roman" w:cs="Times New Roman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sz w:val="36"/>
          <w:szCs w:val="36"/>
        </w:rPr>
        <w:t>731</w:t>
      </w:r>
      <w:r w:rsidRPr="0096485B">
        <w:rPr>
          <w:rFonts w:ascii="Times New Roman" w:hAnsi="Times New Roman" w:cs="Times New Roman"/>
          <w:sz w:val="36"/>
          <w:szCs w:val="36"/>
        </w:rPr>
        <w:t xml:space="preserve"> руб. </w:t>
      </w:r>
      <w:r>
        <w:rPr>
          <w:rFonts w:ascii="Times New Roman" w:hAnsi="Times New Roman" w:cs="Times New Roman"/>
          <w:sz w:val="36"/>
          <w:szCs w:val="36"/>
        </w:rPr>
        <w:t>62</w:t>
      </w:r>
      <w:r w:rsidRPr="0096485B">
        <w:rPr>
          <w:rFonts w:ascii="Times New Roman" w:hAnsi="Times New Roman" w:cs="Times New Roman"/>
          <w:sz w:val="36"/>
          <w:szCs w:val="36"/>
        </w:rPr>
        <w:t xml:space="preserve"> коп.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485B">
        <w:rPr>
          <w:rFonts w:ascii="Times New Roman" w:hAnsi="Times New Roman" w:cs="Times New Roman"/>
          <w:sz w:val="36"/>
          <w:szCs w:val="36"/>
        </w:rPr>
        <w:t xml:space="preserve">привлечено из федерального и </w:t>
      </w:r>
      <w:r w:rsidRPr="0096485B">
        <w:rPr>
          <w:rFonts w:ascii="Times New Roman" w:hAnsi="Times New Roman" w:cs="Times New Roman"/>
          <w:sz w:val="36"/>
          <w:szCs w:val="36"/>
          <w:u w:val="single"/>
        </w:rPr>
        <w:t xml:space="preserve">областного </w:t>
      </w:r>
      <w:r w:rsidRPr="0096485B">
        <w:rPr>
          <w:rFonts w:ascii="Times New Roman" w:hAnsi="Times New Roman" w:cs="Times New Roman"/>
          <w:sz w:val="36"/>
          <w:szCs w:val="36"/>
        </w:rPr>
        <w:t>бюджетов, из них: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- 45,3</w:t>
      </w:r>
      <w:r w:rsidRPr="0096485B">
        <w:rPr>
          <w:rFonts w:ascii="Times New Roman" w:hAnsi="Times New Roman" w:cs="Times New Roman"/>
          <w:sz w:val="36"/>
          <w:szCs w:val="36"/>
        </w:rPr>
        <w:t xml:space="preserve"> рублей - субвенции на осуществление воинского учета, 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 200 руб.- на выполнение функций административных комиссий,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 xml:space="preserve">- 3 млн. </w:t>
      </w:r>
      <w:r>
        <w:rPr>
          <w:rFonts w:ascii="Times New Roman" w:hAnsi="Times New Roman" w:cs="Times New Roman"/>
          <w:sz w:val="36"/>
          <w:szCs w:val="36"/>
        </w:rPr>
        <w:t>215,4</w:t>
      </w:r>
      <w:r w:rsidRPr="0096485B">
        <w:rPr>
          <w:rFonts w:ascii="Times New Roman" w:hAnsi="Times New Roman" w:cs="Times New Roman"/>
          <w:sz w:val="36"/>
          <w:szCs w:val="36"/>
        </w:rPr>
        <w:t xml:space="preserve"> тыс. рублей дотации бюджету поселения на выравнивание бюджетной обеспеченности, 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  <w:lang w:eastAsia="ru-RU"/>
        </w:rPr>
        <w:t>Под финансовые средства в поселении разработаны и утверждены 12 программ.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итогам 1 полугодия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года расходы составили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b/>
          <w:sz w:val="36"/>
          <w:szCs w:val="36"/>
        </w:rPr>
        <w:t>330,8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тыс. рублей.</w:t>
      </w:r>
    </w:p>
    <w:p w:rsidR="00A07E56" w:rsidRPr="0096485B" w:rsidRDefault="00A07E56" w:rsidP="00AD7199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Основная доля расходов в</w:t>
      </w:r>
      <w:r>
        <w:rPr>
          <w:rFonts w:ascii="Times New Roman" w:hAnsi="Times New Roman" w:cs="Times New Roman"/>
          <w:sz w:val="36"/>
          <w:szCs w:val="36"/>
        </w:rPr>
        <w:t xml:space="preserve"> 1 полугодии</w:t>
      </w:r>
      <w:r w:rsidRPr="0096485B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96485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96485B">
        <w:rPr>
          <w:rFonts w:ascii="Times New Roman" w:hAnsi="Times New Roman" w:cs="Times New Roman"/>
          <w:sz w:val="36"/>
          <w:szCs w:val="36"/>
        </w:rPr>
        <w:t xml:space="preserve"> была направлена на решение социально значимых вопросов: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на фина</w:t>
      </w:r>
      <w:r>
        <w:rPr>
          <w:rFonts w:ascii="Times New Roman" w:hAnsi="Times New Roman" w:cs="Times New Roman"/>
          <w:sz w:val="36"/>
          <w:szCs w:val="36"/>
        </w:rPr>
        <w:t>нсирование культуры направлено 2</w:t>
      </w:r>
      <w:r w:rsidRPr="0096485B">
        <w:rPr>
          <w:rFonts w:ascii="Times New Roman" w:hAnsi="Times New Roman" w:cs="Times New Roman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sz w:val="36"/>
          <w:szCs w:val="36"/>
        </w:rPr>
        <w:t>134,5</w:t>
      </w:r>
      <w:r w:rsidRPr="0096485B">
        <w:rPr>
          <w:rFonts w:ascii="Times New Roman" w:hAnsi="Times New Roman" w:cs="Times New Roman"/>
          <w:sz w:val="36"/>
          <w:szCs w:val="36"/>
        </w:rPr>
        <w:t xml:space="preserve"> тысяч  рублей или </w:t>
      </w:r>
      <w:r>
        <w:rPr>
          <w:rFonts w:ascii="Times New Roman" w:hAnsi="Times New Roman" w:cs="Times New Roman"/>
          <w:sz w:val="36"/>
          <w:szCs w:val="36"/>
        </w:rPr>
        <w:t>27,2</w:t>
      </w:r>
      <w:r w:rsidRPr="0096485B">
        <w:rPr>
          <w:rFonts w:ascii="Times New Roman" w:hAnsi="Times New Roman" w:cs="Times New Roman"/>
          <w:sz w:val="36"/>
          <w:szCs w:val="36"/>
        </w:rPr>
        <w:t xml:space="preserve"> % доходов бюджета поселения.</w:t>
      </w:r>
    </w:p>
    <w:p w:rsidR="00A07E56" w:rsidRPr="0096485B" w:rsidRDefault="00A07E56" w:rsidP="00AD719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на ремонт и оплату за эл</w:t>
      </w:r>
      <w:r>
        <w:rPr>
          <w:rFonts w:ascii="Times New Roman" w:hAnsi="Times New Roman" w:cs="Times New Roman"/>
          <w:sz w:val="36"/>
          <w:szCs w:val="36"/>
        </w:rPr>
        <w:t>ектроэнергию уличного освещения из</w:t>
      </w:r>
      <w:r w:rsidRPr="0096485B">
        <w:rPr>
          <w:rFonts w:ascii="Times New Roman" w:hAnsi="Times New Roman" w:cs="Times New Roman"/>
          <w:sz w:val="36"/>
          <w:szCs w:val="36"/>
        </w:rPr>
        <w:t xml:space="preserve">расходовано </w:t>
      </w:r>
      <w:r>
        <w:rPr>
          <w:rFonts w:ascii="Times New Roman" w:hAnsi="Times New Roman" w:cs="Times New Roman"/>
          <w:sz w:val="36"/>
          <w:szCs w:val="36"/>
        </w:rPr>
        <w:t>445,1 тыс. рублей</w:t>
      </w:r>
      <w:r w:rsidRPr="0096485B">
        <w:rPr>
          <w:rFonts w:ascii="Times New Roman" w:hAnsi="Times New Roman" w:cs="Times New Roman"/>
          <w:sz w:val="36"/>
          <w:szCs w:val="36"/>
        </w:rPr>
        <w:t>;</w:t>
      </w:r>
    </w:p>
    <w:p w:rsidR="00A07E56" w:rsidRPr="0096485B" w:rsidRDefault="00A07E56" w:rsidP="00AD7199">
      <w:pPr>
        <w:jc w:val="both"/>
        <w:rPr>
          <w:sz w:val="36"/>
          <w:szCs w:val="36"/>
        </w:rPr>
      </w:pPr>
      <w:r w:rsidRPr="0096485B">
        <w:rPr>
          <w:sz w:val="36"/>
          <w:szCs w:val="36"/>
        </w:rPr>
        <w:t xml:space="preserve">- одним из самых актуальных вопросов был и остается вопрос </w:t>
      </w:r>
      <w:r w:rsidRPr="0096485B">
        <w:rPr>
          <w:b/>
          <w:sz w:val="36"/>
          <w:szCs w:val="36"/>
        </w:rPr>
        <w:t>благоустройства</w:t>
      </w:r>
      <w:r w:rsidRPr="0096485B">
        <w:rPr>
          <w:sz w:val="36"/>
          <w:szCs w:val="36"/>
        </w:rPr>
        <w:t xml:space="preserve"> территории, поскольку в</w:t>
      </w:r>
      <w:r w:rsidRPr="0096485B">
        <w:rPr>
          <w:sz w:val="36"/>
          <w:szCs w:val="36"/>
          <w:lang w:eastAsia="ru-RU"/>
        </w:rPr>
        <w:t xml:space="preserve"> целом, благоустройство определяет качество жизни людей и культуру обустройства места жительства. На эти цели были произведены </w:t>
      </w:r>
      <w:r w:rsidRPr="0096485B">
        <w:rPr>
          <w:sz w:val="36"/>
          <w:szCs w:val="36"/>
        </w:rPr>
        <w:t>расходы:</w:t>
      </w:r>
    </w:p>
    <w:p w:rsidR="00A07E56" w:rsidRPr="0096485B" w:rsidRDefault="00A07E56" w:rsidP="00AD719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*317,7</w:t>
      </w:r>
      <w:r w:rsidRPr="0096485B">
        <w:rPr>
          <w:sz w:val="36"/>
          <w:szCs w:val="36"/>
        </w:rPr>
        <w:t xml:space="preserve"> тыс. руб. на содержание </w:t>
      </w:r>
      <w:r w:rsidRPr="0096485B">
        <w:rPr>
          <w:sz w:val="36"/>
          <w:szCs w:val="36"/>
          <w:u w:val="single"/>
        </w:rPr>
        <w:t>зеленого хозяйства</w:t>
      </w:r>
      <w:r w:rsidRPr="0096485B">
        <w:rPr>
          <w:sz w:val="36"/>
          <w:szCs w:val="36"/>
        </w:rPr>
        <w:t xml:space="preserve"> - это оплата за услуги рабочих по благоустройству, противоклещевая обработка, приобретение расходного материала, покос сорной растительности, сбор и вывоз мусора;</w:t>
      </w:r>
    </w:p>
    <w:p w:rsidR="00A07E56" w:rsidRPr="0096485B" w:rsidRDefault="00A07E56" w:rsidP="00AD7199">
      <w:pPr>
        <w:ind w:firstLine="900"/>
        <w:jc w:val="both"/>
        <w:rPr>
          <w:sz w:val="36"/>
          <w:szCs w:val="36"/>
        </w:rPr>
      </w:pPr>
      <w:r w:rsidRPr="0096485B">
        <w:rPr>
          <w:sz w:val="36"/>
          <w:szCs w:val="36"/>
        </w:rPr>
        <w:t>*</w:t>
      </w:r>
      <w:r>
        <w:rPr>
          <w:sz w:val="36"/>
          <w:szCs w:val="36"/>
        </w:rPr>
        <w:t>21,6</w:t>
      </w:r>
      <w:r w:rsidRPr="0096485B">
        <w:rPr>
          <w:sz w:val="36"/>
          <w:szCs w:val="36"/>
        </w:rPr>
        <w:t xml:space="preserve"> тыс. руб. - </w:t>
      </w:r>
      <w:r w:rsidRPr="0096485B">
        <w:rPr>
          <w:sz w:val="36"/>
          <w:szCs w:val="36"/>
          <w:u w:val="single"/>
        </w:rPr>
        <w:t>содержание сельского кладбища</w:t>
      </w:r>
      <w:r w:rsidRPr="0096485B">
        <w:rPr>
          <w:sz w:val="36"/>
          <w:szCs w:val="36"/>
        </w:rPr>
        <w:t xml:space="preserve"> - противоклещевая обработка, сбор и вывоз мусора;</w:t>
      </w:r>
    </w:p>
    <w:p w:rsidR="00A07E56" w:rsidRPr="005D2DDB" w:rsidRDefault="00A07E56" w:rsidP="00C5144B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Pr="00C35F2F" w:rsidRDefault="00A07E56" w:rsidP="00217FFD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>Решение вопросов по благоустройству на территории сельского поселения должно  решаться  в двух направлениях:</w:t>
      </w:r>
    </w:p>
    <w:p w:rsidR="00A07E56" w:rsidRPr="00C35F2F" w:rsidRDefault="00A07E56" w:rsidP="00217F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>— за счёт финансирования работ и мероприятий из бюджета,</w:t>
      </w:r>
    </w:p>
    <w:p w:rsidR="00A07E56" w:rsidRPr="00C35F2F" w:rsidRDefault="00A07E56" w:rsidP="00217F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— через привлечение общественности, активизации инициатив жителей и хозяйствующих субъектов. </w:t>
      </w:r>
    </w:p>
    <w:p w:rsidR="00A07E56" w:rsidRPr="00C35F2F" w:rsidRDefault="00A07E56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     Большой объем работ по благоустройству территории,    выполнялся посредством субботников. Так в течени</w:t>
      </w:r>
      <w:r>
        <w:rPr>
          <w:rFonts w:ascii="Times New Roman" w:hAnsi="Times New Roman" w:cs="Times New Roman"/>
          <w:sz w:val="36"/>
          <w:szCs w:val="36"/>
        </w:rPr>
        <w:t>е 1 полугодия</w:t>
      </w:r>
      <w:r w:rsidRPr="00C35F2F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35F2F">
        <w:rPr>
          <w:rFonts w:ascii="Times New Roman" w:hAnsi="Times New Roman" w:cs="Times New Roman"/>
          <w:sz w:val="36"/>
          <w:szCs w:val="36"/>
        </w:rPr>
        <w:t xml:space="preserve"> года была проведена большая работа по наведению санитарного порядка на сельском кладбище, побелка деревьев в роще на въезде в село, а так же на территории парка. Дважды была проведена аккарицидная обработка сельского кладбища и парковой зоны. Силами    работников благоустройства производился неоднократный покос травы в парковой зоне, на клумбах, на земельных участках памятников, а так же прилегающей территории.  </w:t>
      </w:r>
    </w:p>
    <w:p w:rsidR="00A07E56" w:rsidRPr="00C35F2F" w:rsidRDefault="00A07E56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В преддверии празднования 7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C35F2F">
        <w:rPr>
          <w:rFonts w:ascii="Times New Roman" w:hAnsi="Times New Roman" w:cs="Times New Roman"/>
          <w:sz w:val="36"/>
          <w:szCs w:val="36"/>
        </w:rPr>
        <w:t xml:space="preserve"> – летия  Победы в Великой Отечественной войне 1941-1945г.г.  проведен косметический  ремонт мемориального памятника «Обелиск». А в </w:t>
      </w:r>
      <w:r>
        <w:rPr>
          <w:rFonts w:ascii="Times New Roman" w:hAnsi="Times New Roman" w:cs="Times New Roman"/>
          <w:sz w:val="36"/>
          <w:szCs w:val="36"/>
        </w:rPr>
        <w:t>апреле</w:t>
      </w:r>
      <w:r w:rsidRPr="00C35F2F">
        <w:rPr>
          <w:rFonts w:ascii="Times New Roman" w:hAnsi="Times New Roman" w:cs="Times New Roman"/>
          <w:sz w:val="36"/>
          <w:szCs w:val="36"/>
        </w:rPr>
        <w:t xml:space="preserve">   проведен косметический ремо</w:t>
      </w:r>
      <w:r>
        <w:rPr>
          <w:rFonts w:ascii="Times New Roman" w:hAnsi="Times New Roman" w:cs="Times New Roman"/>
          <w:sz w:val="36"/>
          <w:szCs w:val="36"/>
        </w:rPr>
        <w:t>нт фасадной части Дома Культуры.</w:t>
      </w:r>
    </w:p>
    <w:p w:rsidR="00A07E56" w:rsidRDefault="00A07E56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Всем вместе необходимо поддерживать порядок, как на придомовых территориях  и в личных подворьях, так и в общественных местах, вдоль дорог и дорожек.</w:t>
      </w:r>
    </w:p>
    <w:p w:rsidR="00A07E56" w:rsidRPr="00C35F2F" w:rsidRDefault="00A07E56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 настоящее время заключен договор со специализированной  организацией по ремонту и обслуживанию фонарей уличного освещения,  и  принятые заявки  по неисправности будут выполнены.</w:t>
      </w:r>
    </w:p>
    <w:p w:rsidR="00A07E56" w:rsidRPr="00C35F2F" w:rsidRDefault="00A07E56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На территории сельского поселения работает  региональный оператор ООО «ЭкоЦентр» - по сбору и вывозу ТКО.</w:t>
      </w:r>
    </w:p>
    <w:p w:rsidR="00A07E56" w:rsidRPr="00C35F2F" w:rsidRDefault="00A07E56" w:rsidP="004971E5">
      <w:pPr>
        <w:jc w:val="both"/>
        <w:rPr>
          <w:sz w:val="36"/>
          <w:szCs w:val="36"/>
        </w:rPr>
      </w:pPr>
      <w:r w:rsidRPr="00C35F2F">
        <w:rPr>
          <w:sz w:val="36"/>
          <w:szCs w:val="36"/>
        </w:rPr>
        <w:t xml:space="preserve">  Сжигание мусора в частных подворьях, так же как и его складирование, да и строительных материалов, за пределами своего приусадебного участка запрещается, а в случае таких нарушений может применяться административная практика – составление протоколов с последующей передачей в административную комиссию района, для принятия решений по установленным фактам. </w:t>
      </w:r>
    </w:p>
    <w:p w:rsidR="00A07E56" w:rsidRPr="005D2DDB" w:rsidRDefault="00A07E56" w:rsidP="004971E5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</w:rPr>
        <w:t xml:space="preserve">    В</w:t>
      </w:r>
      <w:r w:rsidRPr="00C35F2F">
        <w:rPr>
          <w:sz w:val="36"/>
          <w:szCs w:val="36"/>
        </w:rPr>
        <w:t xml:space="preserve">месте с тем, </w:t>
      </w:r>
      <w:r>
        <w:rPr>
          <w:sz w:val="36"/>
          <w:szCs w:val="36"/>
        </w:rPr>
        <w:t xml:space="preserve"> </w:t>
      </w:r>
      <w:r w:rsidRPr="00C35F2F">
        <w:rPr>
          <w:sz w:val="36"/>
          <w:szCs w:val="36"/>
        </w:rPr>
        <w:t xml:space="preserve"> с 2</w:t>
      </w:r>
      <w:r>
        <w:rPr>
          <w:sz w:val="36"/>
          <w:szCs w:val="36"/>
        </w:rPr>
        <w:t>8</w:t>
      </w:r>
      <w:r w:rsidRPr="00C35F2F">
        <w:rPr>
          <w:sz w:val="36"/>
          <w:szCs w:val="36"/>
        </w:rPr>
        <w:t xml:space="preserve"> апреля 202</w:t>
      </w:r>
      <w:r>
        <w:rPr>
          <w:sz w:val="36"/>
          <w:szCs w:val="36"/>
        </w:rPr>
        <w:t>2</w:t>
      </w:r>
      <w:r w:rsidRPr="00C35F2F">
        <w:rPr>
          <w:sz w:val="36"/>
          <w:szCs w:val="36"/>
        </w:rPr>
        <w:t xml:space="preserve"> года </w:t>
      </w:r>
      <w:r>
        <w:rPr>
          <w:sz w:val="36"/>
          <w:szCs w:val="36"/>
        </w:rPr>
        <w:t xml:space="preserve">по 16 октября 2022 года </w:t>
      </w:r>
      <w:r w:rsidRPr="00C35F2F">
        <w:rPr>
          <w:sz w:val="36"/>
          <w:szCs w:val="36"/>
        </w:rPr>
        <w:t xml:space="preserve"> Правительством Ростовской области </w:t>
      </w:r>
      <w:r>
        <w:rPr>
          <w:sz w:val="36"/>
          <w:szCs w:val="36"/>
        </w:rPr>
        <w:t xml:space="preserve"> </w:t>
      </w:r>
      <w:r w:rsidRPr="00C35F2F">
        <w:rPr>
          <w:sz w:val="36"/>
          <w:szCs w:val="36"/>
        </w:rPr>
        <w:t xml:space="preserve"> установлен особый противопожарный режим на территории Ростовской области (Постановление №</w:t>
      </w:r>
      <w:r>
        <w:rPr>
          <w:sz w:val="36"/>
          <w:szCs w:val="36"/>
        </w:rPr>
        <w:t>292</w:t>
      </w:r>
      <w:r w:rsidRPr="00C35F2F">
        <w:rPr>
          <w:sz w:val="36"/>
          <w:szCs w:val="36"/>
        </w:rPr>
        <w:t xml:space="preserve"> от </w:t>
      </w:r>
      <w:r>
        <w:rPr>
          <w:sz w:val="36"/>
          <w:szCs w:val="36"/>
        </w:rPr>
        <w:t>14</w:t>
      </w:r>
      <w:r w:rsidRPr="00C35F2F">
        <w:rPr>
          <w:sz w:val="36"/>
          <w:szCs w:val="36"/>
        </w:rPr>
        <w:t>.04.202</w:t>
      </w:r>
      <w:r>
        <w:rPr>
          <w:sz w:val="36"/>
          <w:szCs w:val="36"/>
        </w:rPr>
        <w:t>2</w:t>
      </w:r>
      <w:r w:rsidRPr="00C35F2F">
        <w:rPr>
          <w:sz w:val="36"/>
          <w:szCs w:val="36"/>
        </w:rPr>
        <w:t>г.). Несмотря на эт</w:t>
      </w:r>
      <w:r>
        <w:rPr>
          <w:sz w:val="36"/>
          <w:szCs w:val="36"/>
        </w:rPr>
        <w:t>о некоторые граждане производят</w:t>
      </w:r>
      <w:r w:rsidRPr="00C35F2F">
        <w:rPr>
          <w:sz w:val="36"/>
          <w:szCs w:val="36"/>
        </w:rPr>
        <w:t xml:space="preserve"> сжигание мусора, пожнивных остатков, что в первую очередь наносит вред экологии и создает угрозу возникновения возгораний как различных строений и сооружений, так и ландшафтных.</w:t>
      </w:r>
    </w:p>
    <w:p w:rsidR="00A07E56" w:rsidRPr="005D2DDB" w:rsidRDefault="00A07E56" w:rsidP="004971E5">
      <w:pPr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  По прежнему остается актуальным вопрос содержания домашних животных, особенно собак, выпуская их на улицу или содержа без привязи, хозяева домашних питомцев, тем самым причиняют неудобства, да и угрозу здоровью другим. Здесь также применима административная практика. В продолжение этой темы хотелось бы подчеркнуть, что бродячих собак нет, есть брошенные людьми собаки и щенки.</w:t>
      </w:r>
    </w:p>
    <w:p w:rsidR="00A07E56" w:rsidRPr="005D2DDB" w:rsidRDefault="00A07E56" w:rsidP="00B535A6">
      <w:pPr>
        <w:rPr>
          <w:b/>
          <w:sz w:val="36"/>
          <w:szCs w:val="36"/>
          <w:u w:val="single"/>
          <w:lang w:eastAsia="ru-RU"/>
        </w:rPr>
      </w:pPr>
    </w:p>
    <w:p w:rsidR="00A07E56" w:rsidRDefault="00A07E56" w:rsidP="00521A11">
      <w:pPr>
        <w:ind w:firstLine="900"/>
        <w:jc w:val="center"/>
        <w:rPr>
          <w:b/>
          <w:sz w:val="36"/>
          <w:szCs w:val="36"/>
          <w:u w:val="single"/>
        </w:rPr>
      </w:pPr>
    </w:p>
    <w:p w:rsidR="00A07E56" w:rsidRPr="005D2DDB" w:rsidRDefault="00A07E56" w:rsidP="00521A11">
      <w:pPr>
        <w:ind w:firstLine="900"/>
        <w:jc w:val="center"/>
        <w:rPr>
          <w:sz w:val="36"/>
          <w:szCs w:val="36"/>
        </w:rPr>
      </w:pPr>
      <w:r w:rsidRPr="005D2DDB">
        <w:rPr>
          <w:b/>
          <w:sz w:val="36"/>
          <w:szCs w:val="36"/>
          <w:u w:val="single"/>
        </w:rPr>
        <w:t>КУЛЬТУРА</w:t>
      </w:r>
    </w:p>
    <w:p w:rsidR="00A07E56" w:rsidRDefault="00A07E56" w:rsidP="00EB67F1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Основными задачами работы МБУК «Летницкого Дома </w:t>
      </w:r>
      <w:r>
        <w:rPr>
          <w:sz w:val="36"/>
          <w:szCs w:val="36"/>
        </w:rPr>
        <w:t>К</w:t>
      </w:r>
      <w:r w:rsidRPr="00CB18B4">
        <w:rPr>
          <w:sz w:val="36"/>
          <w:szCs w:val="36"/>
        </w:rPr>
        <w:t>ультуры» являются организация досуга жителей села Летник, предоставление населению культурно-социальных услуг просветительского и развлекательного характера, обеспечение условий для занятий самодеятельным творчеством в кружках, клубах по интересам.  Учреждение работает для различных категорий населения без возрастных и социальных ограничений. При проведении мероприятий было охвачено большое количество различных социальных категорий населения: дети дошкольного возраста, школьники, молодёжь, молодые семьи, трудовые коллективы, пенсионеры и многие другие.</w:t>
      </w:r>
    </w:p>
    <w:p w:rsidR="00A07E56" w:rsidRPr="00CB18B4" w:rsidRDefault="00A07E56" w:rsidP="00195D55">
      <w:pPr>
        <w:ind w:firstLine="900"/>
        <w:jc w:val="both"/>
        <w:rPr>
          <w:sz w:val="36"/>
          <w:szCs w:val="36"/>
        </w:rPr>
      </w:pPr>
      <w:r w:rsidRPr="00CB18B4">
        <w:rPr>
          <w:sz w:val="36"/>
          <w:szCs w:val="36"/>
        </w:rPr>
        <w:t>В МБУК «Дом культуры Летн</w:t>
      </w:r>
      <w:r>
        <w:rPr>
          <w:sz w:val="36"/>
          <w:szCs w:val="36"/>
        </w:rPr>
        <w:t>ицкого сельского поселения» во 1-м полугодии 2022</w:t>
      </w:r>
      <w:r w:rsidRPr="00CB18B4">
        <w:rPr>
          <w:sz w:val="36"/>
          <w:szCs w:val="36"/>
        </w:rPr>
        <w:t xml:space="preserve"> года действовало 12 кружков художественной самодеятельности, в которых занималось 196 человек. Из них 3 – детских кружков худ самодеятельности, в которых занималось 40 детей, 1 – молодёжный с участием 8 человек, а также    5 кружков, в которых занимаются 38 человек.</w:t>
      </w:r>
    </w:p>
    <w:p w:rsidR="00A07E56" w:rsidRPr="00CB18B4" w:rsidRDefault="00A07E56" w:rsidP="00831B57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 В течении последн</w:t>
      </w:r>
      <w:r>
        <w:rPr>
          <w:sz w:val="36"/>
          <w:szCs w:val="36"/>
        </w:rPr>
        <w:t>его</w:t>
      </w:r>
      <w:r w:rsidRPr="00CB18B4">
        <w:rPr>
          <w:sz w:val="36"/>
          <w:szCs w:val="36"/>
        </w:rPr>
        <w:t xml:space="preserve"> </w:t>
      </w:r>
      <w:r>
        <w:rPr>
          <w:sz w:val="36"/>
          <w:szCs w:val="36"/>
        </w:rPr>
        <w:t>времени</w:t>
      </w:r>
      <w:r w:rsidRPr="00CB18B4">
        <w:rPr>
          <w:sz w:val="36"/>
          <w:szCs w:val="36"/>
        </w:rPr>
        <w:t xml:space="preserve"> специалистами учреждений культуры активизировалась работа по развитию декоративно-прикладного творчества и выявлению самобытных мастеров. Проведена большая работа по привлечению мастеров в клубные учреждения для организации выставок, к оформлению праздников, к участию в работе клубных формирований по интересам. Сегодня в электронной базе дома культуры собраны автобиографические, профессиональные д</w:t>
      </w:r>
      <w:r>
        <w:rPr>
          <w:sz w:val="36"/>
          <w:szCs w:val="36"/>
        </w:rPr>
        <w:t>анные о 3 мастерах декоративно-</w:t>
      </w:r>
      <w:r w:rsidRPr="00CB18B4">
        <w:rPr>
          <w:sz w:val="36"/>
          <w:szCs w:val="36"/>
        </w:rPr>
        <w:t>прикладного творчества, фотографии работ. Это самодеятельные мастера художественной вышивки крестом, гладью, мастера народного костюма, а также флористика, батик, бисероплетение, мыловарения, изготовление поделок из лент, объёмные цветы.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C032B">
        <w:rPr>
          <w:sz w:val="36"/>
          <w:szCs w:val="36"/>
        </w:rPr>
        <w:t>Творческий коллектив МБУК «ДК Летницкого сельского поселения» участвовал в</w:t>
      </w:r>
      <w:r>
        <w:rPr>
          <w:sz w:val="36"/>
          <w:szCs w:val="36"/>
        </w:rPr>
        <w:t xml:space="preserve"> межрегиональных и районных фестивалях и праздничных концертах.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За  1 полугодие 2022 года состоялись праздничные концерты, посвященные Дню Защитников Отечества, к Международному Женскому Дню 8 марта, театрализованное представление ко Дню Победы,  проводились Митинги и возложение венков и цветов в День Победы и в День Памяти и скорби. Принимали участие: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>16 апреля – районный молодёжный вокальный конкурс «Мелодии талантов»;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>21 апреля – концерт ко Дню местного самоуправления;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>6 мая – конкурс патриотической песни «Солнечная поляночка»;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>14 мая - районный праздник «Вместе и навсегда», посвященный Дню семьи;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>27 мая – районный фестиваль « Русская песня»;</w:t>
      </w:r>
    </w:p>
    <w:p w:rsidR="00A07E56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>Особое внимание уделялось детям младшего возраста, с которыми проводились мероприятия к «Рождеству», ко Дню Защиты детей, так же работа с детьми, пребывающими в школьном лагере- это квест-игры, конкурсно-развлекательные и игровые программы. Для молодёжи организованы еженедельные дискотеки, а так же Акции по пропаганде здорового образа жизни.  Активная часть молодёжи принимала участие в праздновании «Дня России» и «Дня молодёжи». Для людей пожилого возраста, проживающих в СРО с. Летник, еженедельно организованы мероприятия разной тематической направленности.</w:t>
      </w:r>
    </w:p>
    <w:p w:rsidR="00A07E56" w:rsidRPr="00BC032B" w:rsidRDefault="00A07E5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C032B">
        <w:rPr>
          <w:sz w:val="36"/>
          <w:szCs w:val="36"/>
        </w:rPr>
        <w:t xml:space="preserve"> </w:t>
      </w:r>
      <w:r>
        <w:rPr>
          <w:sz w:val="36"/>
          <w:szCs w:val="36"/>
        </w:rPr>
        <w:t>Информация о работе</w:t>
      </w:r>
      <w:r w:rsidRPr="00BC032B">
        <w:rPr>
          <w:sz w:val="36"/>
          <w:szCs w:val="36"/>
        </w:rPr>
        <w:t xml:space="preserve"> ДК </w:t>
      </w:r>
      <w:r>
        <w:rPr>
          <w:sz w:val="36"/>
          <w:szCs w:val="36"/>
        </w:rPr>
        <w:t xml:space="preserve"> за 1 полугодие  2022 года размещена </w:t>
      </w:r>
      <w:r w:rsidRPr="00BC032B">
        <w:rPr>
          <w:sz w:val="36"/>
          <w:szCs w:val="36"/>
        </w:rPr>
        <w:t>в сети интернет на странице в Контакте «Дом культуры села Летник», одноклассники «МБУК ДК Летницкого сельского поселения»</w:t>
      </w:r>
      <w:r>
        <w:rPr>
          <w:sz w:val="36"/>
          <w:szCs w:val="36"/>
        </w:rPr>
        <w:t>.</w:t>
      </w:r>
      <w:r w:rsidRPr="00BC032B">
        <w:rPr>
          <w:sz w:val="36"/>
          <w:szCs w:val="36"/>
        </w:rPr>
        <w:t xml:space="preserve"> Всё это позволило привлечь больше зрителей и увеличить число подписчиков на страницах социальных сетей.    </w:t>
      </w:r>
    </w:p>
    <w:p w:rsidR="00A07E56" w:rsidRPr="00CB18B4" w:rsidRDefault="00A07E56" w:rsidP="00CB18B4">
      <w:pPr>
        <w:pStyle w:val="NoSpacing"/>
        <w:jc w:val="both"/>
        <w:rPr>
          <w:rFonts w:ascii="Times New Roman" w:hAnsi="Times New Roman" w:cs="Times New Roman"/>
          <w:color w:val="CC99FF"/>
          <w:sz w:val="36"/>
          <w:szCs w:val="36"/>
        </w:rPr>
      </w:pPr>
    </w:p>
    <w:p w:rsidR="00A07E56" w:rsidRPr="001F5F5C" w:rsidRDefault="00A07E56" w:rsidP="00863C6C">
      <w:pPr>
        <w:jc w:val="center"/>
        <w:rPr>
          <w:b/>
          <w:sz w:val="36"/>
          <w:szCs w:val="36"/>
          <w:u w:val="single"/>
        </w:rPr>
      </w:pPr>
      <w:r w:rsidRPr="001F5F5C">
        <w:rPr>
          <w:b/>
          <w:sz w:val="36"/>
          <w:szCs w:val="36"/>
          <w:u w:val="single"/>
        </w:rPr>
        <w:t>Молодёжная политика</w:t>
      </w:r>
    </w:p>
    <w:p w:rsidR="00A07E56" w:rsidRPr="001F5F5C" w:rsidRDefault="00A07E56" w:rsidP="0006146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1F5F5C">
        <w:rPr>
          <w:sz w:val="36"/>
          <w:szCs w:val="36"/>
        </w:rPr>
        <w:t>Работа по реализации молодёжной и социальной политики на территории поселения осуществляется по следующим направлениям:</w:t>
      </w:r>
    </w:p>
    <w:p w:rsidR="00A07E56" w:rsidRDefault="00A07E56" w:rsidP="002F1531">
      <w:pPr>
        <w:jc w:val="both"/>
        <w:rPr>
          <w:sz w:val="36"/>
          <w:szCs w:val="36"/>
        </w:rPr>
      </w:pPr>
      <w:r w:rsidRPr="001F5F5C">
        <w:rPr>
          <w:b/>
          <w:sz w:val="36"/>
          <w:szCs w:val="36"/>
        </w:rPr>
        <w:t xml:space="preserve">1.Профилактика асоциальных явлений в молодёжной среде: </w:t>
      </w:r>
      <w:r w:rsidRPr="001F5F5C">
        <w:rPr>
          <w:sz w:val="36"/>
          <w:szCs w:val="36"/>
        </w:rPr>
        <w:t>так в рамках профилактических мероприятий по пропаганде здорового образа жизни</w:t>
      </w:r>
      <w:r>
        <w:rPr>
          <w:sz w:val="36"/>
          <w:szCs w:val="36"/>
        </w:rPr>
        <w:t xml:space="preserve"> и в рамках Международного дня борьбы с наркоманией  прошла молодёжная  Акция «Выбери жизнь», так же ко «Дню здоровья» в библиотеке прошло мероприятие – Круглый стол  «Сделай выбор в пользу здоровья»,  а молодая семья приняла участие в районном спортивном конкурсе « Папа, мама, я  - спортивная семья», где заняла 1 место.</w:t>
      </w:r>
    </w:p>
    <w:p w:rsidR="00A07E56" w:rsidRPr="001F5F5C" w:rsidRDefault="00A07E56" w:rsidP="002F1531">
      <w:pPr>
        <w:jc w:val="both"/>
        <w:rPr>
          <w:sz w:val="36"/>
          <w:szCs w:val="36"/>
        </w:rPr>
      </w:pPr>
      <w:r>
        <w:rPr>
          <w:sz w:val="36"/>
          <w:szCs w:val="36"/>
        </w:rPr>
        <w:t>Спортивная команда Летницкого сельского поселения приняла участие в муниципальном этапе Спартакиады Дона 2022 года в Песчанокопском районе. В четырёх видах спорта заняла призовые места: рыболовный спорт – 1 место, дартс – 2 место, ГТО – 2 место, легкая атлетика – 3 место. По итогам соревнований наша команда заняла 5 место в турнирной таблице и стала участницей Зонального этапа Спартакиады Дона 2022 года.</w:t>
      </w:r>
    </w:p>
    <w:p w:rsidR="00A07E56" w:rsidRDefault="00A07E56" w:rsidP="007865AC">
      <w:pPr>
        <w:jc w:val="both"/>
        <w:rPr>
          <w:sz w:val="36"/>
          <w:szCs w:val="36"/>
        </w:rPr>
      </w:pPr>
      <w:r w:rsidRPr="001F5F5C">
        <w:rPr>
          <w:b/>
          <w:sz w:val="36"/>
          <w:szCs w:val="36"/>
        </w:rPr>
        <w:t>2. Одно из самых основных направлений – это работа по патриотическому воспитанию молодого поколения:</w:t>
      </w:r>
      <w:r w:rsidRPr="001F5F5C">
        <w:rPr>
          <w:sz w:val="36"/>
          <w:szCs w:val="36"/>
        </w:rPr>
        <w:t xml:space="preserve"> 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В рамках этого направления</w:t>
      </w:r>
      <w:r>
        <w:rPr>
          <w:sz w:val="36"/>
          <w:szCs w:val="36"/>
        </w:rPr>
        <w:t xml:space="preserve"> состоялся ряд патриотических мероприятий: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22  января – День освобождения села Летник от немецко-фашистских захватчиков, прошел Митинг, возложение венков;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28 января – Акция памяти «Блокадный хлеб»;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23 февраля – в «День Солдатской Славы»  прошел Митинг у Памятника погибшим односельчанам в годы ВОВ и возложение венков. Так же состоялась Акция «Письмо солдату», в которой приняли участие учащиеся ЛСОШ. Они написали письма и поздравительные открытки с Днем Российской Армии всем ребятам, которые несут срочную службу. Так же ко Дню Российской Армии прошла онлайн акция « Мой Защитник Отечества».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В марте,  на базе ПВР, прошло праздничное мероприятие «Крымская Весна – 2022»;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19 апреля – в рамках Дня единых действий, прошел Митинг «Время не властно над памятью»;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7 мая  День призывника;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6 мая - традиционно, в рамках «Содружества Трех субъектов РФ» и в предверии празднования Дня Победы, делегация молодёжи Летницкого сельского поселения приняла участие в выступлении творческих коллективов трех регионов: Краснодарского края, Ставропольского  края и Ростовской области.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22 июня – День Памяти и скорби. Митинг, возложение цветов, встреча с ветеранами.</w:t>
      </w:r>
    </w:p>
    <w:p w:rsidR="00A07E56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12 июня –  В День России состоялось Межрегиональное мероприятие «Славься, Отечество! Славься Россия!» - встреча участников Содружества четырех муниципальных образований: Ставрополье -  Кубань – Калмыкия – Дон.</w:t>
      </w:r>
    </w:p>
    <w:p w:rsidR="00A07E56" w:rsidRPr="001F5F5C" w:rsidRDefault="00A07E56" w:rsidP="007865AC">
      <w:pPr>
        <w:jc w:val="both"/>
        <w:rPr>
          <w:sz w:val="36"/>
          <w:szCs w:val="36"/>
        </w:rPr>
      </w:pPr>
      <w:r>
        <w:rPr>
          <w:sz w:val="36"/>
          <w:szCs w:val="36"/>
        </w:rPr>
        <w:t>26 июня – прошёл праздник «День молодёжи России», на котором чествовали самых активных ребят, отметив их Благодарственными письмами  и памятными подарками.</w:t>
      </w:r>
    </w:p>
    <w:p w:rsidR="00A07E56" w:rsidRPr="001E2A72" w:rsidRDefault="00A07E56" w:rsidP="002F153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Волонтеры продолжали свою работу по доставке лекарственных препаратов людям, больных </w:t>
      </w:r>
      <w:r>
        <w:rPr>
          <w:sz w:val="36"/>
          <w:szCs w:val="36"/>
          <w:lang w:val="en-US"/>
        </w:rPr>
        <w:t>COVID</w:t>
      </w:r>
      <w:r w:rsidRPr="001E2A72">
        <w:rPr>
          <w:sz w:val="36"/>
          <w:szCs w:val="36"/>
        </w:rPr>
        <w:t xml:space="preserve"> -19</w:t>
      </w:r>
      <w:r>
        <w:rPr>
          <w:sz w:val="36"/>
          <w:szCs w:val="36"/>
        </w:rPr>
        <w:t>.</w:t>
      </w:r>
    </w:p>
    <w:p w:rsidR="00A07E56" w:rsidRDefault="00A07E56" w:rsidP="00A60ABB">
      <w:pPr>
        <w:jc w:val="both"/>
        <w:rPr>
          <w:sz w:val="36"/>
          <w:szCs w:val="36"/>
        </w:rPr>
      </w:pPr>
    </w:p>
    <w:p w:rsidR="00A07E56" w:rsidRPr="005D2DDB" w:rsidRDefault="00A07E56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5D2DDB">
        <w:rPr>
          <w:sz w:val="36"/>
          <w:szCs w:val="36"/>
        </w:rPr>
        <w:t>К сожалению, у нас не всегда получается разрешить, возникающие в Вашей жизни трудности, но мы стараемся сделать все возможное для решения вопросов и задач. Вместе с тем мы обязаны действовать в рамках закона и, к сожалению, ограничены в средствах. Но все же, мы есть и мы открыты для каждого жителя.</w:t>
      </w:r>
    </w:p>
    <w:p w:rsidR="00A07E56" w:rsidRPr="005D2DDB" w:rsidRDefault="00A07E56" w:rsidP="00AB09DA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           Все, что сделано в поселении - это итог совместной работы! Остается еще много нерешенных проблем, как по обеспечению комфортного проживания на  территории села, так и по пополнению доходной части бюджета, для эффективного расходования  средств бюджета.</w:t>
      </w:r>
    </w:p>
    <w:p w:rsidR="00A07E56" w:rsidRPr="005D2DDB" w:rsidRDefault="00A07E56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Default="00A07E56" w:rsidP="002F778D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Администрация Летницкого сельского поселения всегда готова прислушиваться к советам жителей, помогать в решении проблем. Х</w:t>
      </w:r>
      <w:r w:rsidRPr="005D2DDB">
        <w:rPr>
          <w:rFonts w:ascii="Times New Roman" w:hAnsi="Times New Roman" w:cs="Times New Roman"/>
          <w:sz w:val="36"/>
          <w:szCs w:val="36"/>
        </w:rPr>
        <w:t>очется, чтобы все живущие здесь понимали, что многое зависит от нас самих.</w:t>
      </w:r>
    </w:p>
    <w:p w:rsidR="00A07E56" w:rsidRPr="00BC032B" w:rsidRDefault="00A07E56" w:rsidP="002F778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C032B">
        <w:rPr>
          <w:rFonts w:ascii="Times New Roman" w:hAnsi="Times New Roman" w:cs="Times New Roman"/>
          <w:sz w:val="36"/>
          <w:szCs w:val="36"/>
        </w:rPr>
        <w:t xml:space="preserve">Хочу поблагодарить всех неравнодушных жителей села за помощь и поддержку. У нас большое и красивое село. Многие жители – хорошие хозяева, мимо подворий приятно пройти. Разбиты красивые клумбы, выкашивается придомовая территория, люди стараются облагородить место своего жительства.  </w:t>
      </w:r>
    </w:p>
    <w:p w:rsidR="00A07E56" w:rsidRPr="005D2DDB" w:rsidRDefault="00A07E56" w:rsidP="00A26F2A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Я искренне благодар</w:t>
      </w:r>
      <w:r>
        <w:rPr>
          <w:sz w:val="36"/>
          <w:szCs w:val="36"/>
        </w:rPr>
        <w:t>ю Главу</w:t>
      </w:r>
      <w:r w:rsidRPr="005D2DDB">
        <w:rPr>
          <w:sz w:val="36"/>
          <w:szCs w:val="36"/>
        </w:rPr>
        <w:t xml:space="preserve"> Админис</w:t>
      </w:r>
      <w:r>
        <w:rPr>
          <w:sz w:val="36"/>
          <w:szCs w:val="36"/>
        </w:rPr>
        <w:t>трации Песчанокопского района Апольского Игоря</w:t>
      </w:r>
      <w:r w:rsidRPr="005D2DDB">
        <w:rPr>
          <w:sz w:val="36"/>
          <w:szCs w:val="36"/>
        </w:rPr>
        <w:t xml:space="preserve"> Игоревич</w:t>
      </w:r>
      <w:r>
        <w:rPr>
          <w:sz w:val="36"/>
          <w:szCs w:val="36"/>
        </w:rPr>
        <w:t>а, заместителей главы района,  руководителей</w:t>
      </w:r>
      <w:r w:rsidRPr="005D2DDB">
        <w:rPr>
          <w:sz w:val="36"/>
          <w:szCs w:val="36"/>
        </w:rPr>
        <w:t xml:space="preserve"> 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A07E56" w:rsidRPr="005D2DDB" w:rsidRDefault="00A07E56" w:rsidP="0033733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Выражаю слова благодарности </w:t>
      </w:r>
      <w:r w:rsidRPr="005D2DDB">
        <w:rPr>
          <w:sz w:val="36"/>
          <w:szCs w:val="36"/>
        </w:rPr>
        <w:t xml:space="preserve">и депутатам Летницкого сельского поселения, руководителям предприятий, организаций, учреждений, главам крестьянских хозяйств, предпринимателям за помощь, за участие и поддержку, понимание, стремление и сотрудничество на благо нашего </w:t>
      </w:r>
      <w:r>
        <w:rPr>
          <w:sz w:val="36"/>
          <w:szCs w:val="36"/>
        </w:rPr>
        <w:t>села</w:t>
      </w:r>
      <w:r w:rsidRPr="005D2DDB">
        <w:rPr>
          <w:sz w:val="36"/>
          <w:szCs w:val="36"/>
        </w:rPr>
        <w:t>.</w:t>
      </w:r>
    </w:p>
    <w:p w:rsidR="00A07E56" w:rsidRPr="005D2DDB" w:rsidRDefault="00A07E56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b/>
          <w:bCs/>
          <w:sz w:val="36"/>
          <w:szCs w:val="36"/>
          <w:lang w:eastAsia="ru-RU"/>
        </w:rPr>
        <w:t xml:space="preserve">         В заключение своего отчета хотелось бы кратко остановиться на основных моментах сегодняшнего времени</w:t>
      </w:r>
      <w:r w:rsidRPr="005D2DDB">
        <w:rPr>
          <w:sz w:val="36"/>
          <w:szCs w:val="36"/>
          <w:lang w:eastAsia="ru-RU"/>
        </w:rPr>
        <w:t>:</w:t>
      </w:r>
    </w:p>
    <w:p w:rsidR="00A07E56" w:rsidRPr="005D2DDB" w:rsidRDefault="00A07E56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1.</w:t>
      </w:r>
      <w:r>
        <w:rPr>
          <w:sz w:val="36"/>
          <w:szCs w:val="36"/>
          <w:lang w:eastAsia="ru-RU"/>
        </w:rPr>
        <w:t>На территории Ростовской области работает Национальный проект «Демография», Все желающие жители нашего села смогут подать заявку обратившись в амбулаторию села Летник, для прохождения обследования в ЦРБ, для этого будет выделено транспортное средство для доставки всех желающих.</w:t>
      </w:r>
    </w:p>
    <w:p w:rsidR="00A07E56" w:rsidRPr="005D2DDB" w:rsidRDefault="00A07E56" w:rsidP="00337339">
      <w:pPr>
        <w:pStyle w:val="ListParagraph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2.Животрепещущая сейчас </w:t>
      </w:r>
      <w:r w:rsidRPr="005D2DDB">
        <w:rPr>
          <w:sz w:val="36"/>
          <w:szCs w:val="36"/>
          <w:lang w:eastAsia="ru-RU"/>
        </w:rPr>
        <w:t xml:space="preserve"> тема </w:t>
      </w:r>
      <w:r>
        <w:rPr>
          <w:sz w:val="36"/>
          <w:szCs w:val="36"/>
          <w:lang w:eastAsia="ru-RU"/>
        </w:rPr>
        <w:t xml:space="preserve"> </w:t>
      </w:r>
      <w:r w:rsidRPr="005D2DDB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 xml:space="preserve">купания  людей на </w:t>
      </w:r>
      <w:r w:rsidRPr="005D2DDB">
        <w:rPr>
          <w:sz w:val="36"/>
          <w:szCs w:val="36"/>
          <w:lang w:eastAsia="ru-RU"/>
        </w:rPr>
        <w:t>во</w:t>
      </w:r>
      <w:r>
        <w:rPr>
          <w:sz w:val="36"/>
          <w:szCs w:val="36"/>
          <w:lang w:eastAsia="ru-RU"/>
        </w:rPr>
        <w:t xml:space="preserve">доемах, </w:t>
      </w:r>
      <w:r w:rsidRPr="005D2DDB">
        <w:rPr>
          <w:sz w:val="36"/>
          <w:szCs w:val="36"/>
          <w:lang w:eastAsia="ru-RU"/>
        </w:rPr>
        <w:t>обра</w:t>
      </w:r>
      <w:r>
        <w:rPr>
          <w:sz w:val="36"/>
          <w:szCs w:val="36"/>
          <w:lang w:eastAsia="ru-RU"/>
        </w:rPr>
        <w:t>щаю ваше внимание и предостерегаю</w:t>
      </w:r>
      <w:r w:rsidRPr="005D2DDB">
        <w:rPr>
          <w:sz w:val="36"/>
          <w:szCs w:val="36"/>
          <w:lang w:eastAsia="ru-RU"/>
        </w:rPr>
        <w:t xml:space="preserve"> от </w:t>
      </w:r>
      <w:r>
        <w:rPr>
          <w:sz w:val="36"/>
          <w:szCs w:val="36"/>
          <w:lang w:eastAsia="ru-RU"/>
        </w:rPr>
        <w:t>не обдуманного купания в местах не приспособленных для этого.</w:t>
      </w:r>
    </w:p>
    <w:p w:rsidR="00A07E56" w:rsidRDefault="00A07E56" w:rsidP="00337339">
      <w:pPr>
        <w:pStyle w:val="ListParagraph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</w:p>
    <w:p w:rsidR="00A07E56" w:rsidRPr="005D2DDB" w:rsidRDefault="00A07E56" w:rsidP="00337339">
      <w:pPr>
        <w:pStyle w:val="ListParagraph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3.Необходимо </w:t>
      </w:r>
      <w:r w:rsidRPr="005D2DDB">
        <w:rPr>
          <w:sz w:val="36"/>
          <w:szCs w:val="36"/>
          <w:lang w:eastAsia="ru-RU"/>
        </w:rPr>
        <w:t xml:space="preserve"> поддерживать в надлежащем санитарном состоянии территорию населенного пункта: не создавать</w:t>
      </w:r>
      <w:r>
        <w:rPr>
          <w:sz w:val="36"/>
          <w:szCs w:val="36"/>
          <w:lang w:eastAsia="ru-RU"/>
        </w:rPr>
        <w:t xml:space="preserve"> несанкционированных свалок ТКО, не выбрасывать  мусор на прилегающую к домовладению территорию. </w:t>
      </w:r>
    </w:p>
    <w:p w:rsidR="00A07E56" w:rsidRDefault="00A07E56" w:rsidP="002E07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Pr="005D2DDB" w:rsidRDefault="00A07E56" w:rsidP="002E07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A07E56" w:rsidRPr="005D2DDB" w:rsidRDefault="00A07E56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</w:t>
      </w:r>
      <w:r w:rsidRPr="005D2DDB">
        <w:rPr>
          <w:rFonts w:ascii="Times New Roman" w:hAnsi="Times New Roman" w:cs="Times New Roman"/>
          <w:sz w:val="36"/>
          <w:szCs w:val="36"/>
        </w:rPr>
        <w:t>всем крепкого здоровья,</w:t>
      </w:r>
      <w:r>
        <w:rPr>
          <w:rFonts w:ascii="Times New Roman" w:hAnsi="Times New Roman" w:cs="Times New Roman"/>
          <w:sz w:val="36"/>
          <w:szCs w:val="36"/>
        </w:rPr>
        <w:t xml:space="preserve"> мира в семьях и на земле, стабильности, уверенности в завтрашнем дне, взаимопонимания, удачи и всего самого доброго! </w:t>
      </w:r>
    </w:p>
    <w:p w:rsidR="00A07E56" w:rsidRPr="005D2DDB" w:rsidRDefault="00A07E56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07E56" w:rsidRDefault="00A07E56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A07E56" w:rsidRPr="005D2DDB" w:rsidRDefault="00A07E56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A07E56" w:rsidRPr="005D2DDB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65"/>
    <w:rsid w:val="000049E4"/>
    <w:rsid w:val="00004D39"/>
    <w:rsid w:val="00007403"/>
    <w:rsid w:val="0001008A"/>
    <w:rsid w:val="0002558C"/>
    <w:rsid w:val="00026CD3"/>
    <w:rsid w:val="0002766A"/>
    <w:rsid w:val="00027E74"/>
    <w:rsid w:val="00032923"/>
    <w:rsid w:val="000339B8"/>
    <w:rsid w:val="00033DAE"/>
    <w:rsid w:val="00042EB4"/>
    <w:rsid w:val="000439D0"/>
    <w:rsid w:val="000505DB"/>
    <w:rsid w:val="000511D5"/>
    <w:rsid w:val="00051314"/>
    <w:rsid w:val="00053D0C"/>
    <w:rsid w:val="00061462"/>
    <w:rsid w:val="0006793B"/>
    <w:rsid w:val="000716AE"/>
    <w:rsid w:val="00075BAA"/>
    <w:rsid w:val="00076599"/>
    <w:rsid w:val="00076D33"/>
    <w:rsid w:val="0007716C"/>
    <w:rsid w:val="00080AB3"/>
    <w:rsid w:val="00085008"/>
    <w:rsid w:val="00085C3A"/>
    <w:rsid w:val="0009035F"/>
    <w:rsid w:val="000A36F1"/>
    <w:rsid w:val="000A5D18"/>
    <w:rsid w:val="000A6E79"/>
    <w:rsid w:val="000B3BE0"/>
    <w:rsid w:val="000B613B"/>
    <w:rsid w:val="000C1695"/>
    <w:rsid w:val="000D2D91"/>
    <w:rsid w:val="000D4F01"/>
    <w:rsid w:val="000E4753"/>
    <w:rsid w:val="000E5F28"/>
    <w:rsid w:val="000F08D9"/>
    <w:rsid w:val="000F2EB4"/>
    <w:rsid w:val="00100A3A"/>
    <w:rsid w:val="0011262E"/>
    <w:rsid w:val="00113041"/>
    <w:rsid w:val="00114174"/>
    <w:rsid w:val="00125ADB"/>
    <w:rsid w:val="001328C4"/>
    <w:rsid w:val="001344AA"/>
    <w:rsid w:val="00137220"/>
    <w:rsid w:val="00141609"/>
    <w:rsid w:val="001474DC"/>
    <w:rsid w:val="00155661"/>
    <w:rsid w:val="001565CE"/>
    <w:rsid w:val="00156F3F"/>
    <w:rsid w:val="001578D9"/>
    <w:rsid w:val="00157EEB"/>
    <w:rsid w:val="00164CBE"/>
    <w:rsid w:val="00164EAA"/>
    <w:rsid w:val="0017151C"/>
    <w:rsid w:val="00172399"/>
    <w:rsid w:val="00195508"/>
    <w:rsid w:val="00195D55"/>
    <w:rsid w:val="001A2CA1"/>
    <w:rsid w:val="001A7C7A"/>
    <w:rsid w:val="001B3E42"/>
    <w:rsid w:val="001C5B20"/>
    <w:rsid w:val="001C6A5C"/>
    <w:rsid w:val="001D140A"/>
    <w:rsid w:val="001D25E9"/>
    <w:rsid w:val="001D33D2"/>
    <w:rsid w:val="001E1522"/>
    <w:rsid w:val="001E2A72"/>
    <w:rsid w:val="001E3FF0"/>
    <w:rsid w:val="001E706D"/>
    <w:rsid w:val="001F013A"/>
    <w:rsid w:val="001F2189"/>
    <w:rsid w:val="001F2CB3"/>
    <w:rsid w:val="001F4FE4"/>
    <w:rsid w:val="001F5F5C"/>
    <w:rsid w:val="001F6B5C"/>
    <w:rsid w:val="00200014"/>
    <w:rsid w:val="00207010"/>
    <w:rsid w:val="00212492"/>
    <w:rsid w:val="00213199"/>
    <w:rsid w:val="00217FFD"/>
    <w:rsid w:val="00220B52"/>
    <w:rsid w:val="00224172"/>
    <w:rsid w:val="00227EF2"/>
    <w:rsid w:val="00230101"/>
    <w:rsid w:val="00231A60"/>
    <w:rsid w:val="00234E71"/>
    <w:rsid w:val="00234F29"/>
    <w:rsid w:val="00235C43"/>
    <w:rsid w:val="00236B33"/>
    <w:rsid w:val="002404FE"/>
    <w:rsid w:val="00246C47"/>
    <w:rsid w:val="00247442"/>
    <w:rsid w:val="00254493"/>
    <w:rsid w:val="00260442"/>
    <w:rsid w:val="002620A1"/>
    <w:rsid w:val="0026232F"/>
    <w:rsid w:val="00262583"/>
    <w:rsid w:val="00264C7B"/>
    <w:rsid w:val="002658E1"/>
    <w:rsid w:val="00265921"/>
    <w:rsid w:val="00267917"/>
    <w:rsid w:val="00275FAD"/>
    <w:rsid w:val="0028136A"/>
    <w:rsid w:val="00283232"/>
    <w:rsid w:val="0028381E"/>
    <w:rsid w:val="00287DCF"/>
    <w:rsid w:val="002934B9"/>
    <w:rsid w:val="00296099"/>
    <w:rsid w:val="002A3AD7"/>
    <w:rsid w:val="002A5A63"/>
    <w:rsid w:val="002B3C78"/>
    <w:rsid w:val="002B4BCD"/>
    <w:rsid w:val="002C1626"/>
    <w:rsid w:val="002C3F17"/>
    <w:rsid w:val="002D0D7E"/>
    <w:rsid w:val="002D13B7"/>
    <w:rsid w:val="002D6F80"/>
    <w:rsid w:val="002D70C9"/>
    <w:rsid w:val="002D7878"/>
    <w:rsid w:val="002E07FD"/>
    <w:rsid w:val="002E4BA6"/>
    <w:rsid w:val="002E51ED"/>
    <w:rsid w:val="002E6AD7"/>
    <w:rsid w:val="002F035B"/>
    <w:rsid w:val="002F14D5"/>
    <w:rsid w:val="002F1531"/>
    <w:rsid w:val="002F1A58"/>
    <w:rsid w:val="002F2493"/>
    <w:rsid w:val="002F359A"/>
    <w:rsid w:val="002F778D"/>
    <w:rsid w:val="003003E3"/>
    <w:rsid w:val="00301C0E"/>
    <w:rsid w:val="003162F7"/>
    <w:rsid w:val="00320A32"/>
    <w:rsid w:val="00327AC5"/>
    <w:rsid w:val="00327D66"/>
    <w:rsid w:val="003307F6"/>
    <w:rsid w:val="00330A92"/>
    <w:rsid w:val="003312EC"/>
    <w:rsid w:val="00337339"/>
    <w:rsid w:val="00341014"/>
    <w:rsid w:val="00344BE2"/>
    <w:rsid w:val="00347AB5"/>
    <w:rsid w:val="00362732"/>
    <w:rsid w:val="00365093"/>
    <w:rsid w:val="00367863"/>
    <w:rsid w:val="00371290"/>
    <w:rsid w:val="003754CF"/>
    <w:rsid w:val="00380EE4"/>
    <w:rsid w:val="0038635F"/>
    <w:rsid w:val="0038786E"/>
    <w:rsid w:val="003A29F7"/>
    <w:rsid w:val="003A5C41"/>
    <w:rsid w:val="003A5F14"/>
    <w:rsid w:val="003A624C"/>
    <w:rsid w:val="003B3E80"/>
    <w:rsid w:val="003B7DFE"/>
    <w:rsid w:val="003C785E"/>
    <w:rsid w:val="003D0BF3"/>
    <w:rsid w:val="003D3CEF"/>
    <w:rsid w:val="003D3F27"/>
    <w:rsid w:val="003E7F6D"/>
    <w:rsid w:val="003F29E1"/>
    <w:rsid w:val="003F5B71"/>
    <w:rsid w:val="003F793F"/>
    <w:rsid w:val="00401436"/>
    <w:rsid w:val="00403A8B"/>
    <w:rsid w:val="00403C34"/>
    <w:rsid w:val="004043C4"/>
    <w:rsid w:val="00404BD2"/>
    <w:rsid w:val="00423433"/>
    <w:rsid w:val="00430CFC"/>
    <w:rsid w:val="00431A7A"/>
    <w:rsid w:val="004334CB"/>
    <w:rsid w:val="00435C16"/>
    <w:rsid w:val="00444F94"/>
    <w:rsid w:val="004460C3"/>
    <w:rsid w:val="00446BBB"/>
    <w:rsid w:val="00451A5A"/>
    <w:rsid w:val="00453E33"/>
    <w:rsid w:val="00461CA6"/>
    <w:rsid w:val="00463B6A"/>
    <w:rsid w:val="00464BA0"/>
    <w:rsid w:val="004663D6"/>
    <w:rsid w:val="00484B38"/>
    <w:rsid w:val="00486A81"/>
    <w:rsid w:val="0049014F"/>
    <w:rsid w:val="0049258E"/>
    <w:rsid w:val="00492DF9"/>
    <w:rsid w:val="00494280"/>
    <w:rsid w:val="004971E5"/>
    <w:rsid w:val="004A333A"/>
    <w:rsid w:val="004A5FD9"/>
    <w:rsid w:val="004B2762"/>
    <w:rsid w:val="004B3B8F"/>
    <w:rsid w:val="004B534C"/>
    <w:rsid w:val="004C0BD4"/>
    <w:rsid w:val="004C3400"/>
    <w:rsid w:val="004C5950"/>
    <w:rsid w:val="004C724F"/>
    <w:rsid w:val="004C72E4"/>
    <w:rsid w:val="004D00AD"/>
    <w:rsid w:val="004D421F"/>
    <w:rsid w:val="004D59FE"/>
    <w:rsid w:val="004E4D32"/>
    <w:rsid w:val="004E5390"/>
    <w:rsid w:val="004F64CC"/>
    <w:rsid w:val="005013C5"/>
    <w:rsid w:val="00504BF5"/>
    <w:rsid w:val="00521A11"/>
    <w:rsid w:val="005240C8"/>
    <w:rsid w:val="00530363"/>
    <w:rsid w:val="00530A12"/>
    <w:rsid w:val="005436E6"/>
    <w:rsid w:val="00551A5E"/>
    <w:rsid w:val="00560391"/>
    <w:rsid w:val="005638B0"/>
    <w:rsid w:val="005678B0"/>
    <w:rsid w:val="00583C4D"/>
    <w:rsid w:val="00591BA0"/>
    <w:rsid w:val="00591C1F"/>
    <w:rsid w:val="00593337"/>
    <w:rsid w:val="00594287"/>
    <w:rsid w:val="005A2284"/>
    <w:rsid w:val="005A5425"/>
    <w:rsid w:val="005B31A2"/>
    <w:rsid w:val="005B3B7F"/>
    <w:rsid w:val="005C19AA"/>
    <w:rsid w:val="005C2EB3"/>
    <w:rsid w:val="005C3C91"/>
    <w:rsid w:val="005C6151"/>
    <w:rsid w:val="005D16B3"/>
    <w:rsid w:val="005D2DDB"/>
    <w:rsid w:val="005D36FC"/>
    <w:rsid w:val="005D585B"/>
    <w:rsid w:val="005D5B9F"/>
    <w:rsid w:val="005D6013"/>
    <w:rsid w:val="005D68AD"/>
    <w:rsid w:val="005E0D5D"/>
    <w:rsid w:val="005E4DBD"/>
    <w:rsid w:val="005E5010"/>
    <w:rsid w:val="005E5ED9"/>
    <w:rsid w:val="005F3BD5"/>
    <w:rsid w:val="0060156C"/>
    <w:rsid w:val="00602E8D"/>
    <w:rsid w:val="00611B5F"/>
    <w:rsid w:val="0061243F"/>
    <w:rsid w:val="006166B2"/>
    <w:rsid w:val="006341DA"/>
    <w:rsid w:val="00642F45"/>
    <w:rsid w:val="00647305"/>
    <w:rsid w:val="006473F2"/>
    <w:rsid w:val="00650765"/>
    <w:rsid w:val="006567DD"/>
    <w:rsid w:val="00664332"/>
    <w:rsid w:val="006662C8"/>
    <w:rsid w:val="0066727E"/>
    <w:rsid w:val="0066768D"/>
    <w:rsid w:val="0067681F"/>
    <w:rsid w:val="00676CB3"/>
    <w:rsid w:val="0069477D"/>
    <w:rsid w:val="0069652B"/>
    <w:rsid w:val="006A2E9C"/>
    <w:rsid w:val="006A47A5"/>
    <w:rsid w:val="006A5C17"/>
    <w:rsid w:val="006B096E"/>
    <w:rsid w:val="006B1E10"/>
    <w:rsid w:val="006D27C2"/>
    <w:rsid w:val="006E2C17"/>
    <w:rsid w:val="006E5B50"/>
    <w:rsid w:val="006E73E3"/>
    <w:rsid w:val="007055D0"/>
    <w:rsid w:val="007154B4"/>
    <w:rsid w:val="00715526"/>
    <w:rsid w:val="00715B85"/>
    <w:rsid w:val="00715E2F"/>
    <w:rsid w:val="00720B7A"/>
    <w:rsid w:val="007268E8"/>
    <w:rsid w:val="00727312"/>
    <w:rsid w:val="00742E12"/>
    <w:rsid w:val="007529F9"/>
    <w:rsid w:val="007666CA"/>
    <w:rsid w:val="0076708B"/>
    <w:rsid w:val="00771B1A"/>
    <w:rsid w:val="00773D24"/>
    <w:rsid w:val="00776363"/>
    <w:rsid w:val="00784097"/>
    <w:rsid w:val="007865AC"/>
    <w:rsid w:val="00796514"/>
    <w:rsid w:val="007969F5"/>
    <w:rsid w:val="007A0242"/>
    <w:rsid w:val="007A4303"/>
    <w:rsid w:val="007A5FC0"/>
    <w:rsid w:val="007A6AAA"/>
    <w:rsid w:val="007B06B8"/>
    <w:rsid w:val="007B6601"/>
    <w:rsid w:val="007C1614"/>
    <w:rsid w:val="007C3EF6"/>
    <w:rsid w:val="007C493F"/>
    <w:rsid w:val="007D138F"/>
    <w:rsid w:val="007D2B58"/>
    <w:rsid w:val="007D4A09"/>
    <w:rsid w:val="007D4C59"/>
    <w:rsid w:val="007D6DEC"/>
    <w:rsid w:val="007E799B"/>
    <w:rsid w:val="00801AD9"/>
    <w:rsid w:val="00802F17"/>
    <w:rsid w:val="00804534"/>
    <w:rsid w:val="008072E1"/>
    <w:rsid w:val="00807D0E"/>
    <w:rsid w:val="0081103A"/>
    <w:rsid w:val="0082358E"/>
    <w:rsid w:val="00823ECE"/>
    <w:rsid w:val="00825574"/>
    <w:rsid w:val="00825893"/>
    <w:rsid w:val="00831B57"/>
    <w:rsid w:val="00833992"/>
    <w:rsid w:val="00837B25"/>
    <w:rsid w:val="008428E0"/>
    <w:rsid w:val="00844002"/>
    <w:rsid w:val="008471CD"/>
    <w:rsid w:val="0085070A"/>
    <w:rsid w:val="00851BCC"/>
    <w:rsid w:val="008557D9"/>
    <w:rsid w:val="00856507"/>
    <w:rsid w:val="00856649"/>
    <w:rsid w:val="0086281C"/>
    <w:rsid w:val="00863C6C"/>
    <w:rsid w:val="008746E9"/>
    <w:rsid w:val="00876728"/>
    <w:rsid w:val="00877C99"/>
    <w:rsid w:val="0089043C"/>
    <w:rsid w:val="008916DA"/>
    <w:rsid w:val="00894BD0"/>
    <w:rsid w:val="008952E4"/>
    <w:rsid w:val="00896A4D"/>
    <w:rsid w:val="00896DC6"/>
    <w:rsid w:val="008A09E6"/>
    <w:rsid w:val="008B5CA8"/>
    <w:rsid w:val="008C1536"/>
    <w:rsid w:val="008C1BAA"/>
    <w:rsid w:val="008C59DC"/>
    <w:rsid w:val="008C6A2B"/>
    <w:rsid w:val="008C7C6C"/>
    <w:rsid w:val="008D0471"/>
    <w:rsid w:val="008D4A69"/>
    <w:rsid w:val="008D6C35"/>
    <w:rsid w:val="008E1995"/>
    <w:rsid w:val="008E3CC0"/>
    <w:rsid w:val="008E44D8"/>
    <w:rsid w:val="008E75F9"/>
    <w:rsid w:val="008F1DEE"/>
    <w:rsid w:val="008F3600"/>
    <w:rsid w:val="008F59C0"/>
    <w:rsid w:val="008F66FA"/>
    <w:rsid w:val="00903D60"/>
    <w:rsid w:val="00907665"/>
    <w:rsid w:val="00910F7C"/>
    <w:rsid w:val="00916B0A"/>
    <w:rsid w:val="009179B8"/>
    <w:rsid w:val="00917B78"/>
    <w:rsid w:val="00922758"/>
    <w:rsid w:val="00930317"/>
    <w:rsid w:val="00936124"/>
    <w:rsid w:val="0094471F"/>
    <w:rsid w:val="0094476A"/>
    <w:rsid w:val="00951F53"/>
    <w:rsid w:val="0096485B"/>
    <w:rsid w:val="00964D6B"/>
    <w:rsid w:val="009736D0"/>
    <w:rsid w:val="00980ACE"/>
    <w:rsid w:val="00980F51"/>
    <w:rsid w:val="00994CC3"/>
    <w:rsid w:val="00996CB5"/>
    <w:rsid w:val="009A121F"/>
    <w:rsid w:val="009A1958"/>
    <w:rsid w:val="009A2585"/>
    <w:rsid w:val="009A271C"/>
    <w:rsid w:val="009A38AD"/>
    <w:rsid w:val="009A6517"/>
    <w:rsid w:val="009B1272"/>
    <w:rsid w:val="009B1743"/>
    <w:rsid w:val="009B1BC4"/>
    <w:rsid w:val="009B1F75"/>
    <w:rsid w:val="009B2174"/>
    <w:rsid w:val="009B2CBD"/>
    <w:rsid w:val="009C0B6C"/>
    <w:rsid w:val="009C6048"/>
    <w:rsid w:val="009C6951"/>
    <w:rsid w:val="009D1CA8"/>
    <w:rsid w:val="009D2B0A"/>
    <w:rsid w:val="009D3F96"/>
    <w:rsid w:val="009E05F6"/>
    <w:rsid w:val="009E1313"/>
    <w:rsid w:val="009F75AB"/>
    <w:rsid w:val="00A00212"/>
    <w:rsid w:val="00A02FEF"/>
    <w:rsid w:val="00A054A0"/>
    <w:rsid w:val="00A054B7"/>
    <w:rsid w:val="00A065C0"/>
    <w:rsid w:val="00A07A0B"/>
    <w:rsid w:val="00A07E56"/>
    <w:rsid w:val="00A1273A"/>
    <w:rsid w:val="00A13103"/>
    <w:rsid w:val="00A13A77"/>
    <w:rsid w:val="00A228B9"/>
    <w:rsid w:val="00A22D93"/>
    <w:rsid w:val="00A26F2A"/>
    <w:rsid w:val="00A32549"/>
    <w:rsid w:val="00A334B1"/>
    <w:rsid w:val="00A43866"/>
    <w:rsid w:val="00A507EE"/>
    <w:rsid w:val="00A547C5"/>
    <w:rsid w:val="00A57D8E"/>
    <w:rsid w:val="00A60ABB"/>
    <w:rsid w:val="00A60D8F"/>
    <w:rsid w:val="00A60E3D"/>
    <w:rsid w:val="00A61AB0"/>
    <w:rsid w:val="00A673E8"/>
    <w:rsid w:val="00A67D9B"/>
    <w:rsid w:val="00A760A3"/>
    <w:rsid w:val="00A80BCD"/>
    <w:rsid w:val="00A8689C"/>
    <w:rsid w:val="00A87C8E"/>
    <w:rsid w:val="00A87D41"/>
    <w:rsid w:val="00A904C0"/>
    <w:rsid w:val="00A9683F"/>
    <w:rsid w:val="00A9689F"/>
    <w:rsid w:val="00AA357A"/>
    <w:rsid w:val="00AA4383"/>
    <w:rsid w:val="00AB09DA"/>
    <w:rsid w:val="00AB1CE6"/>
    <w:rsid w:val="00AB309A"/>
    <w:rsid w:val="00AB36E6"/>
    <w:rsid w:val="00AB74E3"/>
    <w:rsid w:val="00AC7382"/>
    <w:rsid w:val="00AD0E95"/>
    <w:rsid w:val="00AD7199"/>
    <w:rsid w:val="00AE023C"/>
    <w:rsid w:val="00AE3F4A"/>
    <w:rsid w:val="00B01971"/>
    <w:rsid w:val="00B02295"/>
    <w:rsid w:val="00B05495"/>
    <w:rsid w:val="00B11614"/>
    <w:rsid w:val="00B12BD4"/>
    <w:rsid w:val="00B1720E"/>
    <w:rsid w:val="00B21C3A"/>
    <w:rsid w:val="00B23709"/>
    <w:rsid w:val="00B25183"/>
    <w:rsid w:val="00B3190D"/>
    <w:rsid w:val="00B3238D"/>
    <w:rsid w:val="00B32C97"/>
    <w:rsid w:val="00B4340D"/>
    <w:rsid w:val="00B535A6"/>
    <w:rsid w:val="00B608CF"/>
    <w:rsid w:val="00B64D4B"/>
    <w:rsid w:val="00B674A3"/>
    <w:rsid w:val="00B76631"/>
    <w:rsid w:val="00B80B3C"/>
    <w:rsid w:val="00B90071"/>
    <w:rsid w:val="00B91D28"/>
    <w:rsid w:val="00B973C2"/>
    <w:rsid w:val="00BA65A1"/>
    <w:rsid w:val="00BB3B71"/>
    <w:rsid w:val="00BB3BB3"/>
    <w:rsid w:val="00BB5F6F"/>
    <w:rsid w:val="00BC032B"/>
    <w:rsid w:val="00BC4393"/>
    <w:rsid w:val="00BD510E"/>
    <w:rsid w:val="00BD7526"/>
    <w:rsid w:val="00BE487D"/>
    <w:rsid w:val="00BF28C6"/>
    <w:rsid w:val="00BF5082"/>
    <w:rsid w:val="00BF533F"/>
    <w:rsid w:val="00C02CCD"/>
    <w:rsid w:val="00C17257"/>
    <w:rsid w:val="00C179A5"/>
    <w:rsid w:val="00C17CB5"/>
    <w:rsid w:val="00C23964"/>
    <w:rsid w:val="00C24ABA"/>
    <w:rsid w:val="00C35F2F"/>
    <w:rsid w:val="00C400B5"/>
    <w:rsid w:val="00C42950"/>
    <w:rsid w:val="00C46690"/>
    <w:rsid w:val="00C5144B"/>
    <w:rsid w:val="00C5276C"/>
    <w:rsid w:val="00C53D13"/>
    <w:rsid w:val="00C6545B"/>
    <w:rsid w:val="00C70E42"/>
    <w:rsid w:val="00C71ABF"/>
    <w:rsid w:val="00C73788"/>
    <w:rsid w:val="00C753E0"/>
    <w:rsid w:val="00C830C9"/>
    <w:rsid w:val="00C90373"/>
    <w:rsid w:val="00C92662"/>
    <w:rsid w:val="00CA397B"/>
    <w:rsid w:val="00CA4E59"/>
    <w:rsid w:val="00CA7318"/>
    <w:rsid w:val="00CA7E3C"/>
    <w:rsid w:val="00CA7E65"/>
    <w:rsid w:val="00CB18B4"/>
    <w:rsid w:val="00CC1878"/>
    <w:rsid w:val="00CC2BD3"/>
    <w:rsid w:val="00CC6A54"/>
    <w:rsid w:val="00CD42D0"/>
    <w:rsid w:val="00CD6E47"/>
    <w:rsid w:val="00CD72CF"/>
    <w:rsid w:val="00CD782F"/>
    <w:rsid w:val="00CE2CC6"/>
    <w:rsid w:val="00CE3F34"/>
    <w:rsid w:val="00CE4E85"/>
    <w:rsid w:val="00CF434E"/>
    <w:rsid w:val="00CF4901"/>
    <w:rsid w:val="00D01120"/>
    <w:rsid w:val="00D038AF"/>
    <w:rsid w:val="00D1151B"/>
    <w:rsid w:val="00D17506"/>
    <w:rsid w:val="00D2133A"/>
    <w:rsid w:val="00D21B44"/>
    <w:rsid w:val="00D22EB7"/>
    <w:rsid w:val="00D26C7A"/>
    <w:rsid w:val="00D30DB8"/>
    <w:rsid w:val="00D4665F"/>
    <w:rsid w:val="00D558C9"/>
    <w:rsid w:val="00D63CAA"/>
    <w:rsid w:val="00D71078"/>
    <w:rsid w:val="00D7621E"/>
    <w:rsid w:val="00D7690C"/>
    <w:rsid w:val="00D849E4"/>
    <w:rsid w:val="00D85148"/>
    <w:rsid w:val="00D87486"/>
    <w:rsid w:val="00D95000"/>
    <w:rsid w:val="00D96356"/>
    <w:rsid w:val="00DA0744"/>
    <w:rsid w:val="00DA3AF0"/>
    <w:rsid w:val="00DA3DA1"/>
    <w:rsid w:val="00DC1561"/>
    <w:rsid w:val="00DC1924"/>
    <w:rsid w:val="00DD3A27"/>
    <w:rsid w:val="00DD3BC6"/>
    <w:rsid w:val="00DE338E"/>
    <w:rsid w:val="00DE7EAE"/>
    <w:rsid w:val="00DF3EED"/>
    <w:rsid w:val="00E005E2"/>
    <w:rsid w:val="00E00780"/>
    <w:rsid w:val="00E0259E"/>
    <w:rsid w:val="00E05AC7"/>
    <w:rsid w:val="00E1214B"/>
    <w:rsid w:val="00E130B1"/>
    <w:rsid w:val="00E205D6"/>
    <w:rsid w:val="00E2465D"/>
    <w:rsid w:val="00E24DBA"/>
    <w:rsid w:val="00E2760A"/>
    <w:rsid w:val="00E30036"/>
    <w:rsid w:val="00E32D0E"/>
    <w:rsid w:val="00E35276"/>
    <w:rsid w:val="00E36620"/>
    <w:rsid w:val="00E41A71"/>
    <w:rsid w:val="00E46F17"/>
    <w:rsid w:val="00E50DED"/>
    <w:rsid w:val="00E537B3"/>
    <w:rsid w:val="00E6033E"/>
    <w:rsid w:val="00E6232D"/>
    <w:rsid w:val="00E637DD"/>
    <w:rsid w:val="00E708C2"/>
    <w:rsid w:val="00E73C1D"/>
    <w:rsid w:val="00E77B5F"/>
    <w:rsid w:val="00E80565"/>
    <w:rsid w:val="00E821E8"/>
    <w:rsid w:val="00E83D13"/>
    <w:rsid w:val="00E83D16"/>
    <w:rsid w:val="00E840A0"/>
    <w:rsid w:val="00E86671"/>
    <w:rsid w:val="00EA42DE"/>
    <w:rsid w:val="00EB6398"/>
    <w:rsid w:val="00EB67F1"/>
    <w:rsid w:val="00EC211C"/>
    <w:rsid w:val="00EC6FD5"/>
    <w:rsid w:val="00EC7903"/>
    <w:rsid w:val="00ED1C7E"/>
    <w:rsid w:val="00ED3501"/>
    <w:rsid w:val="00ED3F94"/>
    <w:rsid w:val="00ED5C49"/>
    <w:rsid w:val="00ED67A3"/>
    <w:rsid w:val="00EE0597"/>
    <w:rsid w:val="00EE455F"/>
    <w:rsid w:val="00EE4CC0"/>
    <w:rsid w:val="00EE549C"/>
    <w:rsid w:val="00EF0512"/>
    <w:rsid w:val="00EF1111"/>
    <w:rsid w:val="00EF19D2"/>
    <w:rsid w:val="00EF5D80"/>
    <w:rsid w:val="00F070D3"/>
    <w:rsid w:val="00F1185F"/>
    <w:rsid w:val="00F14934"/>
    <w:rsid w:val="00F1545E"/>
    <w:rsid w:val="00F215CF"/>
    <w:rsid w:val="00F22CD5"/>
    <w:rsid w:val="00F25192"/>
    <w:rsid w:val="00F260A9"/>
    <w:rsid w:val="00F260B8"/>
    <w:rsid w:val="00F2674C"/>
    <w:rsid w:val="00F31A95"/>
    <w:rsid w:val="00F3324E"/>
    <w:rsid w:val="00F413DC"/>
    <w:rsid w:val="00F418CF"/>
    <w:rsid w:val="00F45622"/>
    <w:rsid w:val="00F4724E"/>
    <w:rsid w:val="00F555C1"/>
    <w:rsid w:val="00F56832"/>
    <w:rsid w:val="00F61CCF"/>
    <w:rsid w:val="00F62226"/>
    <w:rsid w:val="00F639E5"/>
    <w:rsid w:val="00F748B3"/>
    <w:rsid w:val="00F77AE1"/>
    <w:rsid w:val="00F85F84"/>
    <w:rsid w:val="00F8652D"/>
    <w:rsid w:val="00F87A64"/>
    <w:rsid w:val="00F87E2D"/>
    <w:rsid w:val="00F9145C"/>
    <w:rsid w:val="00F9208C"/>
    <w:rsid w:val="00FA541F"/>
    <w:rsid w:val="00FA56E1"/>
    <w:rsid w:val="00FB63E7"/>
    <w:rsid w:val="00FC2335"/>
    <w:rsid w:val="00FC368F"/>
    <w:rsid w:val="00FC606D"/>
    <w:rsid w:val="00FC6998"/>
    <w:rsid w:val="00FD2353"/>
    <w:rsid w:val="00FD63FC"/>
    <w:rsid w:val="00FE0003"/>
    <w:rsid w:val="00FE2391"/>
    <w:rsid w:val="00FF105B"/>
    <w:rsid w:val="00FF470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52D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ED3501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B80B3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B3C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locked/>
    <w:rsid w:val="009A19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lang w:eastAsia="zh-CN"/>
    </w:rPr>
  </w:style>
  <w:style w:type="paragraph" w:customStyle="1" w:styleId="msonormalmrcssattr">
    <w:name w:val="msonormal_mr_css_attr"/>
    <w:basedOn w:val="Normal"/>
    <w:uiPriority w:val="99"/>
    <w:rsid w:val="00234E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1067</TotalTime>
  <Pages>13</Pages>
  <Words>2881</Words>
  <Characters>16424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2019-07-19T12:20:00Z</cp:lastPrinted>
  <dcterms:created xsi:type="dcterms:W3CDTF">2021-07-07T07:44:00Z</dcterms:created>
  <dcterms:modified xsi:type="dcterms:W3CDTF">2022-07-15T12:06:00Z</dcterms:modified>
</cp:coreProperties>
</file>