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95" w:rsidRPr="00327D6D" w:rsidRDefault="00CA4E95" w:rsidP="00857A85">
      <w:pPr>
        <w:jc w:val="center"/>
        <w:rPr>
          <w:rFonts w:ascii="Times New Roman" w:hAnsi="Times New Roman"/>
          <w:b/>
          <w:sz w:val="32"/>
          <w:szCs w:val="32"/>
        </w:rPr>
      </w:pPr>
      <w:r w:rsidRPr="00327D6D">
        <w:rPr>
          <w:rFonts w:ascii="Times New Roman" w:hAnsi="Times New Roman"/>
          <w:b/>
          <w:sz w:val="32"/>
          <w:szCs w:val="32"/>
        </w:rPr>
        <w:t>АНКЕТА</w:t>
      </w:r>
    </w:p>
    <w:p w:rsidR="00CA4E95" w:rsidRPr="00327D6D" w:rsidRDefault="00CA4E95" w:rsidP="006E3178">
      <w:pPr>
        <w:spacing w:after="0"/>
        <w:rPr>
          <w:rFonts w:ascii="Times New Roman" w:hAnsi="Times New Roman"/>
          <w:b/>
          <w:sz w:val="28"/>
          <w:szCs w:val="28"/>
        </w:rPr>
      </w:pPr>
      <w:r w:rsidRPr="00765282">
        <w:rPr>
          <w:rFonts w:ascii="Times New Roman" w:hAnsi="Times New Roman"/>
          <w:b/>
          <w:sz w:val="28"/>
          <w:szCs w:val="28"/>
        </w:rPr>
        <w:t xml:space="preserve">       В целях реализации в </w:t>
      </w:r>
      <w:r>
        <w:rPr>
          <w:rFonts w:ascii="Times New Roman" w:hAnsi="Times New Roman"/>
          <w:b/>
          <w:sz w:val="28"/>
          <w:szCs w:val="28"/>
        </w:rPr>
        <w:t>Летницком сельском поселении</w:t>
      </w:r>
      <w:r w:rsidRPr="00765282">
        <w:rPr>
          <w:rFonts w:ascii="Times New Roman" w:hAnsi="Times New Roman"/>
          <w:b/>
          <w:sz w:val="28"/>
          <w:szCs w:val="28"/>
        </w:rPr>
        <w:t xml:space="preserve">  программы 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в Летницком сельском поселении на 2018-2022 годы</w:t>
      </w:r>
      <w:r w:rsidRPr="00765282">
        <w:rPr>
          <w:rFonts w:ascii="Times New Roman" w:hAnsi="Times New Roman"/>
          <w:b/>
          <w:sz w:val="28"/>
          <w:szCs w:val="28"/>
        </w:rPr>
        <w:t>» просим Вас проголосовать за один из понравившихся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5282">
        <w:rPr>
          <w:rFonts w:ascii="Times New Roman" w:hAnsi="Times New Roman"/>
          <w:b/>
          <w:sz w:val="28"/>
          <w:szCs w:val="28"/>
        </w:rPr>
        <w:t>Вам проектов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 w:rsidR="00CA4E95" w:rsidRDefault="00CA4E95" w:rsidP="006E3178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327D6D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EC7F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Капитальный ремонт парка участка №1 по ул. Ленина          </w:t>
      </w:r>
    </w:p>
    <w:tbl>
      <w:tblPr>
        <w:tblpPr w:leftFromText="180" w:rightFromText="180" w:vertAnchor="text" w:tblpX="740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</w:tblGrid>
      <w:tr w:rsidR="00CA4E95" w:rsidRPr="0011712E" w:rsidTr="00EC7F1F">
        <w:trPr>
          <w:trHeight w:val="820"/>
        </w:trPr>
        <w:tc>
          <w:tcPr>
            <w:tcW w:w="828" w:type="dxa"/>
          </w:tcPr>
          <w:p w:rsidR="00CA4E95" w:rsidRPr="0011712E" w:rsidRDefault="00CA4E95" w:rsidP="00327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E95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Летник, Песчанокопского района,                                       </w:t>
      </w:r>
    </w:p>
    <w:p w:rsidR="00CA4E95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области.</w:t>
      </w:r>
    </w:p>
    <w:p w:rsidR="00CA4E95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</w:p>
    <w:p w:rsidR="00CA4E95" w:rsidRPr="004522F8" w:rsidRDefault="00CA4E95" w:rsidP="004522F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9154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</w:tblGrid>
      <w:tr w:rsidR="00CA4E95" w:rsidRPr="0011712E" w:rsidTr="008B7730">
        <w:trPr>
          <w:trHeight w:val="875"/>
        </w:trPr>
        <w:tc>
          <w:tcPr>
            <w:tcW w:w="753" w:type="dxa"/>
          </w:tcPr>
          <w:p w:rsidR="00CA4E95" w:rsidRPr="0011712E" w:rsidRDefault="00CA4E95" w:rsidP="00327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E95" w:rsidRDefault="00CA4E95" w:rsidP="00327D6D">
      <w:pPr>
        <w:spacing w:after="0"/>
        <w:rPr>
          <w:rFonts w:ascii="Times New Roman" w:hAnsi="Times New Roman"/>
          <w:sz w:val="28"/>
          <w:szCs w:val="28"/>
        </w:rPr>
      </w:pPr>
      <w:r w:rsidRPr="00856920">
        <w:rPr>
          <w:rFonts w:ascii="Times New Roman" w:hAnsi="Times New Roman"/>
          <w:sz w:val="28"/>
          <w:szCs w:val="28"/>
        </w:rPr>
        <w:t>2).</w:t>
      </w:r>
      <w:r w:rsidRPr="00327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Капитальный ремонт парка участка №2 по ул. Ленина </w:t>
      </w:r>
    </w:p>
    <w:p w:rsidR="00CA4E95" w:rsidRDefault="00CA4E95" w:rsidP="00327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Летник, Песчанокопского района,</w:t>
      </w:r>
    </w:p>
    <w:p w:rsidR="00CA4E95" w:rsidRDefault="00CA4E95" w:rsidP="00327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области.</w:t>
      </w:r>
    </w:p>
    <w:p w:rsidR="00CA4E95" w:rsidRDefault="00CA4E95" w:rsidP="00856920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856920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856920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856920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856920">
      <w:pPr>
        <w:spacing w:after="0"/>
        <w:rPr>
          <w:rFonts w:ascii="Times New Roman" w:hAnsi="Times New Roman"/>
          <w:sz w:val="28"/>
          <w:szCs w:val="28"/>
        </w:rPr>
      </w:pPr>
    </w:p>
    <w:p w:rsidR="00CA4E95" w:rsidRDefault="00CA4E95" w:rsidP="00856920">
      <w:pPr>
        <w:spacing w:after="0"/>
        <w:rPr>
          <w:rFonts w:ascii="Times New Roman" w:hAnsi="Times New Roman"/>
          <w:sz w:val="28"/>
          <w:szCs w:val="28"/>
        </w:rPr>
      </w:pPr>
    </w:p>
    <w:sectPr w:rsidR="00CA4E95" w:rsidSect="00E9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F4C"/>
    <w:rsid w:val="0004675E"/>
    <w:rsid w:val="000A1CD8"/>
    <w:rsid w:val="000F6774"/>
    <w:rsid w:val="0011712E"/>
    <w:rsid w:val="001700DC"/>
    <w:rsid w:val="0017171F"/>
    <w:rsid w:val="00186E1A"/>
    <w:rsid w:val="0021055B"/>
    <w:rsid w:val="002227B8"/>
    <w:rsid w:val="002972AD"/>
    <w:rsid w:val="002A248B"/>
    <w:rsid w:val="00325491"/>
    <w:rsid w:val="00327D6D"/>
    <w:rsid w:val="003E5F75"/>
    <w:rsid w:val="004522F8"/>
    <w:rsid w:val="004C468F"/>
    <w:rsid w:val="004C5901"/>
    <w:rsid w:val="00531297"/>
    <w:rsid w:val="00545171"/>
    <w:rsid w:val="005A7538"/>
    <w:rsid w:val="006152CB"/>
    <w:rsid w:val="006D2C33"/>
    <w:rsid w:val="006E3178"/>
    <w:rsid w:val="006F20F8"/>
    <w:rsid w:val="00740609"/>
    <w:rsid w:val="00765282"/>
    <w:rsid w:val="007C1F19"/>
    <w:rsid w:val="00806F4C"/>
    <w:rsid w:val="00826EC1"/>
    <w:rsid w:val="00856920"/>
    <w:rsid w:val="00857A85"/>
    <w:rsid w:val="00873464"/>
    <w:rsid w:val="008B7730"/>
    <w:rsid w:val="0097186E"/>
    <w:rsid w:val="00A453CC"/>
    <w:rsid w:val="00AD153F"/>
    <w:rsid w:val="00B016CF"/>
    <w:rsid w:val="00C41F89"/>
    <w:rsid w:val="00CA4E95"/>
    <w:rsid w:val="00E7543B"/>
    <w:rsid w:val="00E936D7"/>
    <w:rsid w:val="00EB5461"/>
    <w:rsid w:val="00EC7F1F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71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77</Words>
  <Characters>442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2017-08-15T12:43:00Z</cp:lastPrinted>
  <dcterms:created xsi:type="dcterms:W3CDTF">2017-08-03T06:05:00Z</dcterms:created>
  <dcterms:modified xsi:type="dcterms:W3CDTF">2017-10-26T12:07:00Z</dcterms:modified>
</cp:coreProperties>
</file>