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1C" w:rsidRDefault="0013151C" w:rsidP="006E32E0">
      <w:pPr>
        <w:jc w:val="center"/>
        <w:rPr>
          <w:b/>
        </w:rPr>
      </w:pPr>
      <w:r w:rsidRPr="00046731">
        <w:rPr>
          <w:b/>
        </w:rPr>
        <w:t>П Р О Т О К ОЛ</w:t>
      </w:r>
    </w:p>
    <w:p w:rsidR="0013151C" w:rsidRPr="00046731" w:rsidRDefault="0013151C" w:rsidP="006E32E0">
      <w:pPr>
        <w:jc w:val="center"/>
        <w:rPr>
          <w:b/>
        </w:rPr>
      </w:pPr>
    </w:p>
    <w:p w:rsidR="0013151C" w:rsidRPr="006E32E0" w:rsidRDefault="0013151C" w:rsidP="00C90474">
      <w:pPr>
        <w:jc w:val="center"/>
        <w:rPr>
          <w:b/>
        </w:rPr>
      </w:pPr>
      <w:r w:rsidRPr="006E32E0">
        <w:rPr>
          <w:b/>
        </w:rPr>
        <w:t>проведения публичных слушаний по  проекту  решения Собрания депутатов</w:t>
      </w:r>
    </w:p>
    <w:p w:rsidR="0013151C" w:rsidRPr="006E32E0" w:rsidRDefault="0013151C" w:rsidP="00C90474">
      <w:pPr>
        <w:jc w:val="center"/>
        <w:rPr>
          <w:b/>
        </w:rPr>
      </w:pPr>
      <w:r w:rsidRPr="006E32E0">
        <w:rPr>
          <w:b/>
        </w:rPr>
        <w:t>Летницкого</w:t>
      </w:r>
      <w:r>
        <w:rPr>
          <w:b/>
        </w:rPr>
        <w:t xml:space="preserve"> сельского поселения  </w:t>
      </w:r>
      <w:r w:rsidRPr="006E32E0">
        <w:rPr>
          <w:b/>
        </w:rPr>
        <w:t>«Об утверждении бюджета Летницкого сельского поселения</w:t>
      </w:r>
      <w:r>
        <w:rPr>
          <w:b/>
        </w:rPr>
        <w:t xml:space="preserve"> Песчанокопского района на 2021</w:t>
      </w:r>
      <w:r w:rsidRPr="006E32E0">
        <w:rPr>
          <w:b/>
        </w:rPr>
        <w:t xml:space="preserve"> год</w:t>
      </w:r>
      <w:r>
        <w:rPr>
          <w:b/>
        </w:rPr>
        <w:t xml:space="preserve"> и на плановый период 2022 и 2023</w:t>
      </w:r>
      <w:r w:rsidRPr="006E32E0">
        <w:rPr>
          <w:b/>
        </w:rPr>
        <w:t xml:space="preserve"> годов»</w:t>
      </w:r>
    </w:p>
    <w:p w:rsidR="0013151C" w:rsidRPr="00046731" w:rsidRDefault="0013151C" w:rsidP="006E32E0">
      <w:pPr>
        <w:jc w:val="center"/>
        <w:rPr>
          <w:b/>
        </w:rPr>
      </w:pPr>
    </w:p>
    <w:p w:rsidR="0013151C" w:rsidRPr="00046731" w:rsidRDefault="0013151C" w:rsidP="006E32E0">
      <w:pPr>
        <w:jc w:val="both"/>
        <w:rPr>
          <w:b/>
        </w:rPr>
      </w:pPr>
    </w:p>
    <w:p w:rsidR="0013151C" w:rsidRPr="00046731" w:rsidRDefault="0013151C" w:rsidP="006E32E0">
      <w:pPr>
        <w:jc w:val="both"/>
        <w:rPr>
          <w:b/>
        </w:rPr>
      </w:pPr>
    </w:p>
    <w:p w:rsidR="0013151C" w:rsidRDefault="0013151C" w:rsidP="006E32E0">
      <w:pPr>
        <w:jc w:val="both"/>
      </w:pPr>
    </w:p>
    <w:p w:rsidR="0013151C" w:rsidRDefault="0013151C" w:rsidP="006E32E0">
      <w:pPr>
        <w:jc w:val="both"/>
      </w:pPr>
      <w:r>
        <w:t>07.12.2020 г.                                                                                                     с. Летник</w:t>
      </w:r>
    </w:p>
    <w:p w:rsidR="0013151C" w:rsidRDefault="0013151C" w:rsidP="006E32E0">
      <w:pPr>
        <w:jc w:val="both"/>
      </w:pPr>
    </w:p>
    <w:p w:rsidR="0013151C" w:rsidRDefault="0013151C" w:rsidP="006E32E0">
      <w:pPr>
        <w:jc w:val="both"/>
      </w:pPr>
      <w:r>
        <w:t>Место проведения: здание Дома культуры, расположенного по адресу:  ул. Ленина 50/1, с. Летник, Песчанокопского района, Ростовской области</w:t>
      </w:r>
    </w:p>
    <w:p w:rsidR="0013151C" w:rsidRDefault="0013151C" w:rsidP="006E32E0">
      <w:pPr>
        <w:jc w:val="both"/>
      </w:pPr>
    </w:p>
    <w:p w:rsidR="0013151C" w:rsidRDefault="0013151C" w:rsidP="006E32E0">
      <w:pPr>
        <w:jc w:val="both"/>
      </w:pPr>
      <w:r>
        <w:t>Присутствовало: 27</w:t>
      </w:r>
      <w:r w:rsidRPr="006C520A">
        <w:t xml:space="preserve"> человек.</w:t>
      </w:r>
    </w:p>
    <w:p w:rsidR="0013151C" w:rsidRDefault="0013151C" w:rsidP="006E32E0">
      <w:pPr>
        <w:jc w:val="both"/>
      </w:pPr>
    </w:p>
    <w:p w:rsidR="0013151C" w:rsidRDefault="0013151C" w:rsidP="006E32E0">
      <w:pPr>
        <w:jc w:val="both"/>
      </w:pPr>
      <w:r>
        <w:t>Председательствующий: Глава Администрации Летницкого сельского поселения  Ельтинова Н. А.</w:t>
      </w:r>
    </w:p>
    <w:p w:rsidR="0013151C" w:rsidRDefault="0013151C" w:rsidP="006E32E0">
      <w:pPr>
        <w:jc w:val="both"/>
      </w:pPr>
    </w:p>
    <w:p w:rsidR="0013151C" w:rsidRDefault="0013151C" w:rsidP="006E32E0">
      <w:pPr>
        <w:jc w:val="both"/>
      </w:pPr>
      <w:r>
        <w:t>Секретарь публичных слушаний:  Федоров К. И.</w:t>
      </w:r>
    </w:p>
    <w:p w:rsidR="0013151C" w:rsidRDefault="0013151C" w:rsidP="006E32E0">
      <w:pPr>
        <w:jc w:val="both"/>
      </w:pPr>
    </w:p>
    <w:p w:rsidR="0013151C" w:rsidRDefault="0013151C" w:rsidP="006E32E0">
      <w:pPr>
        <w:jc w:val="both"/>
      </w:pPr>
      <w:r>
        <w:t xml:space="preserve">   По проекту решения Собрания депутатов Летницкого сельского поселения   </w:t>
      </w:r>
      <w:r w:rsidRPr="006E32E0">
        <w:t>«</w:t>
      </w:r>
      <w:r>
        <w:t xml:space="preserve">Об </w:t>
      </w:r>
      <w:r w:rsidRPr="006E32E0">
        <w:t>утверждении бюджета Летницкого сельского поселени</w:t>
      </w:r>
      <w:r>
        <w:t>я Песчанокопского района на 2021</w:t>
      </w:r>
      <w:r w:rsidRPr="006E32E0">
        <w:t xml:space="preserve"> год </w:t>
      </w:r>
      <w:r>
        <w:t>и на плановый период 2022 и 2023</w:t>
      </w:r>
      <w:r w:rsidRPr="006E32E0">
        <w:t xml:space="preserve"> годов»</w:t>
      </w:r>
      <w:r>
        <w:t xml:space="preserve"> (далее – проект решения) с докладом выступила Глава Администрации Летницкого  сельского поселения  Ельтинова Н.А.</w:t>
      </w:r>
    </w:p>
    <w:p w:rsidR="0013151C" w:rsidRDefault="0013151C" w:rsidP="006E32E0">
      <w:pPr>
        <w:jc w:val="both"/>
      </w:pPr>
      <w:r>
        <w:t>В ходе обсуждения проекта решения замечаний и предложений не поступило.</w:t>
      </w:r>
    </w:p>
    <w:p w:rsidR="0013151C" w:rsidRDefault="0013151C" w:rsidP="006E32E0">
      <w:pPr>
        <w:jc w:val="both"/>
      </w:pPr>
      <w:r>
        <w:t>Большинством голосов присутствующих («</w:t>
      </w:r>
      <w:r w:rsidRPr="006C520A">
        <w:t xml:space="preserve">За»- </w:t>
      </w:r>
      <w:r>
        <w:t>27</w:t>
      </w:r>
      <w:r w:rsidRPr="006C520A">
        <w:t xml:space="preserve"> чел,</w:t>
      </w:r>
      <w:r>
        <w:t xml:space="preserve">  «Против»- нет, </w:t>
      </w:r>
    </w:p>
    <w:p w:rsidR="0013151C" w:rsidRDefault="0013151C" w:rsidP="006E32E0">
      <w:pPr>
        <w:jc w:val="both"/>
      </w:pPr>
      <w:r>
        <w:t>«Воздержалось»- нет) рекомендовано принять проект решения на заседании Собрания депутатов Летницкого сельского поселения без замечаний и предложений.</w:t>
      </w:r>
    </w:p>
    <w:p w:rsidR="0013151C" w:rsidRDefault="0013151C" w:rsidP="006E32E0">
      <w:pPr>
        <w:jc w:val="both"/>
      </w:pPr>
    </w:p>
    <w:p w:rsidR="0013151C" w:rsidRDefault="0013151C" w:rsidP="006E32E0">
      <w:pPr>
        <w:jc w:val="both"/>
      </w:pPr>
    </w:p>
    <w:p w:rsidR="0013151C" w:rsidRDefault="0013151C" w:rsidP="006E32E0">
      <w:pPr>
        <w:jc w:val="both"/>
      </w:pPr>
    </w:p>
    <w:p w:rsidR="0013151C" w:rsidRDefault="0013151C" w:rsidP="006E32E0">
      <w:pPr>
        <w:jc w:val="both"/>
      </w:pPr>
    </w:p>
    <w:p w:rsidR="0013151C" w:rsidRDefault="0013151C" w:rsidP="006E32E0">
      <w:pPr>
        <w:jc w:val="both"/>
      </w:pPr>
      <w:r>
        <w:t xml:space="preserve">  </w:t>
      </w:r>
    </w:p>
    <w:p w:rsidR="0013151C" w:rsidRDefault="0013151C" w:rsidP="006E32E0">
      <w:pPr>
        <w:jc w:val="both"/>
      </w:pPr>
      <w:r>
        <w:t xml:space="preserve">  Глава Администрации</w:t>
      </w:r>
    </w:p>
    <w:p w:rsidR="0013151C" w:rsidRDefault="0013151C" w:rsidP="007C7442">
      <w:pPr>
        <w:jc w:val="both"/>
      </w:pPr>
      <w:r>
        <w:t>Летницкого</w:t>
      </w:r>
      <w:r w:rsidRPr="007C7442">
        <w:t xml:space="preserve"> </w:t>
      </w:r>
      <w:r>
        <w:t>сельского поселения                                                    Н. А. Ельтинова</w:t>
      </w:r>
    </w:p>
    <w:p w:rsidR="0013151C" w:rsidRDefault="0013151C" w:rsidP="007C7442">
      <w:pPr>
        <w:jc w:val="both"/>
      </w:pPr>
    </w:p>
    <w:p w:rsidR="0013151C" w:rsidRDefault="0013151C" w:rsidP="006E32E0">
      <w:pPr>
        <w:jc w:val="both"/>
      </w:pPr>
    </w:p>
    <w:p w:rsidR="0013151C" w:rsidRDefault="0013151C" w:rsidP="006E32E0">
      <w:pPr>
        <w:jc w:val="both"/>
      </w:pPr>
      <w:r>
        <w:t xml:space="preserve">    Секретарь публичных слушаний                                           </w:t>
      </w:r>
      <w:bookmarkStart w:id="0" w:name="_GoBack"/>
      <w:bookmarkEnd w:id="0"/>
      <w:r>
        <w:t xml:space="preserve">      К. И. Федоров</w:t>
      </w:r>
    </w:p>
    <w:p w:rsidR="0013151C" w:rsidRDefault="0013151C" w:rsidP="006E32E0">
      <w:pPr>
        <w:jc w:val="both"/>
      </w:pPr>
    </w:p>
    <w:p w:rsidR="0013151C" w:rsidRDefault="0013151C" w:rsidP="006E32E0">
      <w:pPr>
        <w:jc w:val="both"/>
      </w:pPr>
    </w:p>
    <w:p w:rsidR="0013151C" w:rsidRDefault="0013151C"/>
    <w:sectPr w:rsidR="0013151C" w:rsidSect="00F6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CBD"/>
    <w:rsid w:val="00046731"/>
    <w:rsid w:val="00094ED9"/>
    <w:rsid w:val="0013151C"/>
    <w:rsid w:val="0019485A"/>
    <w:rsid w:val="001D6051"/>
    <w:rsid w:val="00314700"/>
    <w:rsid w:val="00327DD1"/>
    <w:rsid w:val="003451F5"/>
    <w:rsid w:val="00381FA0"/>
    <w:rsid w:val="00524B93"/>
    <w:rsid w:val="006423D7"/>
    <w:rsid w:val="006B7EF0"/>
    <w:rsid w:val="006C520A"/>
    <w:rsid w:val="006E32E0"/>
    <w:rsid w:val="007C7442"/>
    <w:rsid w:val="009C41E5"/>
    <w:rsid w:val="00A80F64"/>
    <w:rsid w:val="00B20262"/>
    <w:rsid w:val="00BA1CBD"/>
    <w:rsid w:val="00C351CB"/>
    <w:rsid w:val="00C56C3D"/>
    <w:rsid w:val="00C82469"/>
    <w:rsid w:val="00C90474"/>
    <w:rsid w:val="00D27F2B"/>
    <w:rsid w:val="00DA7704"/>
    <w:rsid w:val="00E65475"/>
    <w:rsid w:val="00F6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1430</TotalTime>
  <Pages>1</Pages>
  <Words>226</Words>
  <Characters>1291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Admin</cp:lastModifiedBy>
  <cp:revision>11</cp:revision>
  <dcterms:created xsi:type="dcterms:W3CDTF">2013-11-28T08:47:00Z</dcterms:created>
  <dcterms:modified xsi:type="dcterms:W3CDTF">2020-12-09T10:54:00Z</dcterms:modified>
</cp:coreProperties>
</file>