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Default="00A638DF" w:rsidP="0054110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color w:val="FFFFFF"/>
          <w:sz w:val="28"/>
          <w:szCs w:val="24"/>
          <w:lang w:eastAsia="ru-RU"/>
        </w:rPr>
        <w:t xml:space="preserve"> </w:t>
      </w:r>
    </w:p>
    <w:p w:rsidR="00A638DF" w:rsidRPr="00185A81" w:rsidRDefault="00A638DF" w:rsidP="005411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85A81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A638DF" w:rsidRPr="00185A81" w:rsidRDefault="00A638DF" w:rsidP="005411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85A81">
        <w:rPr>
          <w:rFonts w:ascii="Times New Roman" w:hAnsi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A638DF" w:rsidRPr="00185A81" w:rsidRDefault="00A638DF" w:rsidP="00541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A81">
        <w:rPr>
          <w:rFonts w:ascii="Times New Roman" w:hAnsi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A638DF" w:rsidRPr="00185A81" w:rsidRDefault="00A638DF" w:rsidP="00541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38DF" w:rsidRPr="00185A81" w:rsidRDefault="00A638DF" w:rsidP="00541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38DF" w:rsidRDefault="00A638DF" w:rsidP="005411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85A8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A638DF" w:rsidRDefault="00A638DF" w:rsidP="005411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638DF" w:rsidRDefault="00A638DF" w:rsidP="005411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638DF" w:rsidRDefault="00A638DF" w:rsidP="005411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638DF" w:rsidRDefault="00A638DF" w:rsidP="005411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17 августа 2017  года                               № </w:t>
      </w:r>
      <w:r w:rsidRPr="00185A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70</w:t>
      </w:r>
      <w:r w:rsidRPr="00185A81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hAnsi="Times New Roman"/>
          <w:sz w:val="28"/>
          <w:szCs w:val="28"/>
          <w:lang w:eastAsia="ru-RU"/>
        </w:rPr>
        <w:t xml:space="preserve">                         с.Летник</w:t>
      </w:r>
    </w:p>
    <w:p w:rsidR="00A638DF" w:rsidRPr="0054110E" w:rsidRDefault="00A638DF" w:rsidP="00541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Об общественном обсуждении проекта муниципальной программы </w:t>
      </w:r>
      <w:r w:rsidRPr="0054110E">
        <w:rPr>
          <w:rFonts w:ascii="Times New Roman" w:hAnsi="Times New Roman"/>
          <w:bCs/>
          <w:sz w:val="28"/>
          <w:szCs w:val="28"/>
          <w:lang w:eastAsia="ru-RU"/>
        </w:rPr>
        <w:t xml:space="preserve">«Формирование современной городской среды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Летницком сельском поселении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10E">
        <w:rPr>
          <w:rFonts w:ascii="Times New Roman" w:hAnsi="Times New Roman"/>
          <w:bCs/>
          <w:sz w:val="28"/>
          <w:szCs w:val="28"/>
          <w:lang w:eastAsia="ru-RU"/>
        </w:rPr>
        <w:t>на 201</w:t>
      </w:r>
      <w:r>
        <w:rPr>
          <w:rFonts w:ascii="Times New Roman" w:hAnsi="Times New Roman"/>
          <w:bCs/>
          <w:sz w:val="28"/>
          <w:szCs w:val="28"/>
          <w:lang w:eastAsia="ru-RU"/>
        </w:rPr>
        <w:t>8-2022</w:t>
      </w:r>
      <w:r w:rsidRPr="0054110E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54110E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  <w:lang w:eastAsia="ru-RU"/>
        </w:rPr>
        <w:t xml:space="preserve">в Летницком сельском поселении  </w:t>
      </w:r>
      <w:r w:rsidRPr="0054110E">
        <w:rPr>
          <w:rFonts w:ascii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hAnsi="Times New Roman"/>
          <w:sz w:val="28"/>
          <w:szCs w:val="28"/>
          <w:lang w:eastAsia="ru-RU"/>
        </w:rPr>
        <w:t>8-2022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4110E">
        <w:rPr>
          <w:rFonts w:ascii="Times New Roman" w:hAnsi="Times New Roman"/>
          <w:sz w:val="28"/>
          <w:szCs w:val="28"/>
          <w:lang w:eastAsia="ru-RU"/>
        </w:rPr>
        <w:t>», р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уководствуясь 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 «Летницкое сельское поселение»</w:t>
      </w:r>
    </w:p>
    <w:p w:rsidR="00A638DF" w:rsidRPr="0054110E" w:rsidRDefault="00A638DF" w:rsidP="005411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38DF" w:rsidRPr="0054110E" w:rsidRDefault="00A638DF" w:rsidP="005411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A638DF" w:rsidRPr="0054110E" w:rsidRDefault="00A638DF" w:rsidP="005411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hyperlink w:anchor="Par29" w:history="1">
        <w:r w:rsidRPr="0054110E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54110E">
        <w:rPr>
          <w:rFonts w:ascii="Times New Roman" w:hAnsi="Times New Roman"/>
          <w:sz w:val="28"/>
          <w:szCs w:val="28"/>
          <w:lang w:eastAsia="ru-RU"/>
        </w:rPr>
        <w:t xml:space="preserve">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  <w:lang w:eastAsia="ru-RU"/>
        </w:rPr>
        <w:t xml:space="preserve">в Летницком сельском поселении </w:t>
      </w:r>
      <w:r w:rsidRPr="0054110E">
        <w:rPr>
          <w:rFonts w:ascii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hAnsi="Times New Roman"/>
          <w:sz w:val="28"/>
          <w:szCs w:val="28"/>
          <w:lang w:eastAsia="ru-RU"/>
        </w:rPr>
        <w:t>8-2022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4110E">
        <w:rPr>
          <w:rFonts w:ascii="Times New Roman" w:hAnsi="Times New Roman"/>
          <w:sz w:val="28"/>
          <w:szCs w:val="28"/>
          <w:lang w:eastAsia="ru-RU"/>
        </w:rPr>
        <w:t>», согласно приложению 1 к настоящему постановлению.</w:t>
      </w:r>
    </w:p>
    <w:p w:rsidR="00A638DF" w:rsidRPr="0054110E" w:rsidRDefault="00A638DF" w:rsidP="005411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38DF" w:rsidRPr="0054110E" w:rsidRDefault="00A638DF" w:rsidP="005411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Утвердить </w:t>
      </w:r>
      <w:r w:rsidRPr="0054110E">
        <w:rPr>
          <w:rFonts w:ascii="Times New Roman" w:hAnsi="Times New Roman"/>
          <w:sz w:val="28"/>
          <w:szCs w:val="28"/>
          <w:lang w:eastAsia="ru-RU"/>
        </w:rPr>
        <w:t>Порядок организации деятельности общественной комиссии по формированию  современной городской среды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:rsidR="00A638DF" w:rsidRPr="0054110E" w:rsidRDefault="00A638DF" w:rsidP="005411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38DF" w:rsidRPr="0054110E" w:rsidRDefault="00A638DF" w:rsidP="005411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Создать комиссию 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для организации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  <w:lang w:eastAsia="ru-RU"/>
        </w:rPr>
        <w:t xml:space="preserve">в Летницком сельском поселении  </w:t>
      </w:r>
      <w:r w:rsidRPr="0054110E">
        <w:rPr>
          <w:rFonts w:ascii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hAnsi="Times New Roman"/>
          <w:sz w:val="28"/>
          <w:szCs w:val="28"/>
          <w:lang w:eastAsia="ru-RU"/>
        </w:rPr>
        <w:t>8-2022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4110E">
        <w:rPr>
          <w:rFonts w:ascii="Times New Roman" w:hAnsi="Times New Roman"/>
          <w:sz w:val="28"/>
          <w:szCs w:val="28"/>
          <w:lang w:eastAsia="ru-RU"/>
        </w:rPr>
        <w:t>», проведения комиссионной оценки предложений заинтересованных лиц, а также для осуществления контроля за реализацией муниципальной программы по формированию  современной городской среды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3 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настоящему постановлению. </w:t>
      </w:r>
    </w:p>
    <w:p w:rsidR="00A638DF" w:rsidRPr="0054110E" w:rsidRDefault="00A638DF" w:rsidP="005411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38DF" w:rsidRPr="0054110E" w:rsidRDefault="00A638DF" w:rsidP="005411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638DF" w:rsidRPr="0054110E" w:rsidRDefault="00A638DF" w:rsidP="005411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54110E">
        <w:rPr>
          <w:rFonts w:ascii="Times New Roman" w:hAnsi="Times New Roman"/>
          <w:sz w:val="28"/>
          <w:szCs w:val="28"/>
        </w:rPr>
        <w:t xml:space="preserve">. 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главного специалиста по вопросам муниципального хозяйства Пожидаева С.В.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638DF" w:rsidRPr="0054110E" w:rsidRDefault="00A638DF" w:rsidP="0054110E">
      <w:pPr>
        <w:shd w:val="clear" w:color="auto" w:fill="FFFFFF"/>
        <w:suppressAutoHyphens/>
        <w:spacing w:after="0" w:line="319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5</w:t>
      </w:r>
      <w:r w:rsidRPr="0054110E">
        <w:rPr>
          <w:rFonts w:cs="Calibri"/>
          <w:sz w:val="28"/>
          <w:szCs w:val="28"/>
          <w:lang w:eastAsia="ru-RU"/>
        </w:rPr>
        <w:t xml:space="preserve">. </w:t>
      </w:r>
      <w:r w:rsidRPr="0054110E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A638DF" w:rsidRPr="0054110E" w:rsidRDefault="00A638DF" w:rsidP="00541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A638DF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Летницкого сельского поселения                          Н.А. Ельтинова</w:t>
      </w: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suppressAutoHyphens/>
        <w:spacing w:after="0" w:line="240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suppressAutoHyphens/>
        <w:spacing w:after="0" w:line="240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638DF" w:rsidRPr="0054110E" w:rsidRDefault="00A638DF" w:rsidP="0054110E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638DF" w:rsidRPr="0054110E" w:rsidRDefault="00A638DF" w:rsidP="005411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A638DF" w:rsidRPr="0054110E" w:rsidRDefault="00A638DF" w:rsidP="0054110E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638DF" w:rsidRPr="0054110E" w:rsidRDefault="00A638DF" w:rsidP="005411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Летницкого сельского поселения</w:t>
      </w:r>
    </w:p>
    <w:p w:rsidR="00A638DF" w:rsidRPr="0054110E" w:rsidRDefault="00A638DF" w:rsidP="005411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17.08.2017 №70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8DF" w:rsidRPr="0054110E" w:rsidRDefault="00A638DF" w:rsidP="0054110E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4110E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проведения общественного обсуждения проекта муниципальной программы </w:t>
      </w:r>
      <w:r w:rsidRPr="0054110E">
        <w:rPr>
          <w:rFonts w:ascii="Times New Roman" w:hAnsi="Times New Roman"/>
          <w:bCs/>
          <w:sz w:val="28"/>
          <w:szCs w:val="28"/>
          <w:lang w:eastAsia="ru-RU"/>
        </w:rPr>
        <w:t xml:space="preserve">«Формирование современной городской среды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Летницком сельском поселении  </w:t>
      </w:r>
      <w:r w:rsidRPr="0054110E">
        <w:rPr>
          <w:rFonts w:ascii="Times New Roman" w:hAnsi="Times New Roman"/>
          <w:bCs/>
          <w:sz w:val="28"/>
          <w:szCs w:val="28"/>
          <w:lang w:eastAsia="ru-RU"/>
        </w:rPr>
        <w:t>на 201</w:t>
      </w:r>
      <w:r>
        <w:rPr>
          <w:rFonts w:ascii="Times New Roman" w:hAnsi="Times New Roman"/>
          <w:bCs/>
          <w:sz w:val="28"/>
          <w:szCs w:val="28"/>
          <w:lang w:eastAsia="ru-RU"/>
        </w:rPr>
        <w:t>8-2022</w:t>
      </w:r>
      <w:r w:rsidRPr="0054110E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54110E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10E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в Летницком сельском поселении  </w:t>
      </w:r>
      <w:r w:rsidRPr="0054110E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8-2022</w:t>
      </w:r>
      <w:r w:rsidRPr="005411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54110E">
        <w:rPr>
          <w:rFonts w:ascii="Times New Roman" w:hAnsi="Times New Roman"/>
          <w:sz w:val="28"/>
          <w:szCs w:val="28"/>
        </w:rPr>
        <w:t>» (далее – проект программы).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2. Общественное обсуждение проекта программы проводится путем реализации четырех этапов: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2.1. Размещения проекта программы в информационно-телекоммуникационной сети «Интернет». 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В целях проведения общественного обсуждения проекта программы администрация  </w:t>
      </w:r>
      <w:r>
        <w:rPr>
          <w:rFonts w:ascii="Times New Roman" w:hAnsi="Times New Roman"/>
          <w:sz w:val="28"/>
          <w:szCs w:val="28"/>
          <w:lang w:eastAsia="ru-RU"/>
        </w:rPr>
        <w:t xml:space="preserve">Летницкого сельского поселения </w:t>
      </w:r>
      <w:r w:rsidRPr="0054110E">
        <w:rPr>
          <w:rFonts w:ascii="Times New Roman" w:hAnsi="Times New Roman"/>
          <w:sz w:val="28"/>
          <w:szCs w:val="28"/>
          <w:lang w:eastAsia="ru-RU"/>
        </w:rPr>
        <w:t>(далее – Администрация), ответственная за разработку проекта программы, подлежащего общественному обсуждению, направляет по мере разработки и получения для размещения на официальном сайте Администрации в информационно-телекоммуникационную сеть «Интернет» (далее - официальный сайт) следующие сведения и документы: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проект программы;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информацию о сроке общественного обсуждения проекта муниципальной программы;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информацию о поступивших предложениях по проекту программы;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информацию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>дресного перечня дворовых территорий и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- критерии отбора предложений заинтересованных лиц о включении дворовой территории многоквартирного дома 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 в программу;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информацию о сроке приема и рассмотрения заявок на включение в адресный перечень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информацию о результатах оценки заявок (ранжировании) для включения в адресный перечень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- информацию о формировании адресного перечня 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>дворовых территорий и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утвержденную программу.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к настоящему порядку. 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Уведомление, предусматривающее срок приема предложений, адрес для направления предложений и контактные данные подлежат размещению на официальном сайте Администрации: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Не подлежат рассмотрению: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предложения, направленные после окончания срока приема предложений;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предложения, не касающиеся предмета правового регулирования проекта правового акта;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предложения, направленные не по установленной форме.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2.2. Предусматривается создание общественной комиссии по формированию современной городской среды из представителей органов местного самоуправления, депутатов и иных лиц для организации  общественного обсуждения,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порядке.</w:t>
      </w: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Общественное обсуждение, проведенное с участием заинтересованных лиц для итогового обсуждения проекта программы с учетом поступивших предложений от заинтересованных лиц, предусматривает:</w:t>
      </w: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определение основных видов функциональных зон и их взаимного расположения на выбранной муниципальной территории общего пользования;</w:t>
      </w: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По итогам проведения общественного обсуждения общественной комиссией формируется: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- отчет о результатах общественного обсуждения с учетом предложений заявителей по проекту программы, в том числе по дополнению а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>дресного перечня дворовых территорий и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пользования, на которых предлагается благоустройство.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2.3. Формирование Администрацией в течение трех рабочих дней, следующих за датой окончания общественного обсуждения, проекта нормативного правового акта Администрации,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 в программу.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2.4. Формирование Администрацией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программы, 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об утверждении программы, включающего адресный перечень дворовых территорий многоквартирных домов 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адресный перечень муниципальных территорий общего пользования на текущий финансовый год.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Default="00A638DF" w:rsidP="0054110E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Default="00A638DF" w:rsidP="0054110E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Default="00A638DF" w:rsidP="0054110E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Default="00A638DF" w:rsidP="0054110E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A638DF" w:rsidRPr="0054110E" w:rsidRDefault="00A638DF" w:rsidP="0054110E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к порядку проведения </w:t>
      </w:r>
    </w:p>
    <w:p w:rsidR="00A638DF" w:rsidRPr="0054110E" w:rsidRDefault="00A638DF" w:rsidP="0054110E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общественного обсуждения </w:t>
      </w: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4110E">
        <w:rPr>
          <w:rFonts w:ascii="Times New Roman" w:hAnsi="Times New Roman"/>
          <w:bCs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Летницком сельском поселении </w:t>
      </w:r>
      <w:r w:rsidRPr="0054110E">
        <w:rPr>
          <w:rFonts w:ascii="Times New Roman" w:hAnsi="Times New Roman"/>
          <w:bCs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bCs/>
          <w:sz w:val="28"/>
          <w:szCs w:val="28"/>
          <w:lang w:eastAsia="ru-RU"/>
        </w:rPr>
        <w:t>8-2022</w:t>
      </w:r>
      <w:r w:rsidRPr="0054110E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54110E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A638DF" w:rsidRPr="0054110E" w:rsidRDefault="00A638DF" w:rsidP="0054110E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Предложение по проекту</w:t>
      </w:r>
      <w:r w:rsidRPr="005411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54110E">
        <w:rPr>
          <w:rFonts w:ascii="Times New Roman" w:hAnsi="Times New Roman"/>
          <w:bCs/>
          <w:sz w:val="28"/>
          <w:szCs w:val="28"/>
          <w:lang w:eastAsia="ru-RU"/>
        </w:rPr>
        <w:t xml:space="preserve">«Формирование современной городской среды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Летницком сельском поселении  </w:t>
      </w:r>
      <w:r w:rsidRPr="0054110E">
        <w:rPr>
          <w:rFonts w:ascii="Times New Roman" w:hAnsi="Times New Roman"/>
          <w:bCs/>
          <w:sz w:val="28"/>
          <w:szCs w:val="28"/>
          <w:lang w:eastAsia="ru-RU"/>
        </w:rPr>
        <w:t>на 201</w:t>
      </w:r>
      <w:r>
        <w:rPr>
          <w:rFonts w:ascii="Times New Roman" w:hAnsi="Times New Roman"/>
          <w:bCs/>
          <w:sz w:val="28"/>
          <w:szCs w:val="28"/>
          <w:lang w:eastAsia="ru-RU"/>
        </w:rPr>
        <w:t>8-2022</w:t>
      </w:r>
      <w:r w:rsidRPr="0054110E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54110E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A638DF" w:rsidRPr="0054110E" w:rsidRDefault="00A638DF" w:rsidP="005411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Дата _________________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Куда: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 Летницкого сельского поселеняи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Летник, ул. Ленина, 50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Наименование заинтересованного лица_________________________________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Местонахождение заинтересованного лица (юридический адрес и (или) почтовый адрес)____________________________________________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ИНН, ОГРН, КПП (для юридического лица)_____________________________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Паспортные данные (для физического лица)____________________________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Номер контактного телефона (факса)__________________________________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Изучив Проект программы предлагаем: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Включить в адресный перечень дворовых территорий: ______________________________________________________________ 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110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(вид работ, адрес территории МКД) 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110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(вид работ, адрес территории МКД) 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54110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Внести изменения и (или) дополнения в текстовую часть проекта 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К настоящим предложениям прилагаются документы на __ л. 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4"/>
          <w:szCs w:val="24"/>
          <w:lang w:eastAsia="ru-RU"/>
        </w:rPr>
        <w:t xml:space="preserve">(подпись, фамилия, имя, отчество подписавшего предложение по проекту программы) 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A638DF" w:rsidRPr="0054110E" w:rsidRDefault="00A638DF" w:rsidP="0054110E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638DF" w:rsidRPr="0054110E" w:rsidRDefault="00A638DF" w:rsidP="005411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Летницкого сельского поселения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организации деятельности общественной комиссии по формированию  современной городской среды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638DF" w:rsidRPr="0054110E" w:rsidRDefault="00A638DF" w:rsidP="00541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Общественная комиссия по формированию  современной городской среды создается 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организации общественного обсуждения проекта муниципальной 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  <w:lang w:eastAsia="ru-RU"/>
        </w:rPr>
        <w:t xml:space="preserve">в Летницком сельском поселении  </w:t>
      </w:r>
      <w:r w:rsidRPr="0054110E">
        <w:rPr>
          <w:rFonts w:ascii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hAnsi="Times New Roman"/>
          <w:sz w:val="28"/>
          <w:szCs w:val="28"/>
          <w:lang w:eastAsia="ru-RU"/>
        </w:rPr>
        <w:t>8-2022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4110E">
        <w:rPr>
          <w:rFonts w:ascii="Times New Roman" w:hAnsi="Times New Roman"/>
          <w:sz w:val="28"/>
          <w:szCs w:val="28"/>
          <w:lang w:eastAsia="ru-RU"/>
        </w:rPr>
        <w:t>» (далее – проект программы), проведения комиссионной оценки предложений заинтересованных лиц, а также для осуществления контроля за реализацией программы (далее – общественная комиссия).</w:t>
      </w:r>
    </w:p>
    <w:p w:rsidR="00A638DF" w:rsidRPr="0054110E" w:rsidRDefault="00A638DF" w:rsidP="00541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Ростовской области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 Песчанокопского района и Летницкого сельского поселения</w:t>
      </w:r>
      <w:r w:rsidRPr="0054110E">
        <w:rPr>
          <w:rFonts w:ascii="Times New Roman" w:hAnsi="Times New Roman"/>
          <w:sz w:val="28"/>
          <w:szCs w:val="28"/>
          <w:lang w:eastAsia="ru-RU"/>
        </w:rPr>
        <w:t>.</w:t>
      </w:r>
    </w:p>
    <w:p w:rsidR="00A638DF" w:rsidRPr="0054110E" w:rsidRDefault="00A638DF" w:rsidP="00541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Общественная комиссия формируется из представителей Администрации, депутатов и иных лиц в составе 10 человек.</w:t>
      </w:r>
    </w:p>
    <w:p w:rsidR="00A638DF" w:rsidRPr="0054110E" w:rsidRDefault="00A638DF" w:rsidP="005411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Общественная комиссия осуществляет свою деятельность в соответствии с настоящим порядком. </w:t>
      </w:r>
    </w:p>
    <w:p w:rsidR="00A638DF" w:rsidRPr="0054110E" w:rsidRDefault="00A638DF" w:rsidP="005411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A638DF" w:rsidRPr="0054110E" w:rsidRDefault="00A638DF" w:rsidP="005411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Организация подготовки и проведения заседания общественной комиссии осуществляет секретарь.</w:t>
      </w:r>
    </w:p>
    <w:p w:rsidR="00A638DF" w:rsidRPr="0054110E" w:rsidRDefault="00A638DF" w:rsidP="005411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A638DF" w:rsidRPr="0054110E" w:rsidRDefault="00A638DF" w:rsidP="005411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A638DF" w:rsidRPr="0054110E" w:rsidRDefault="00A638DF" w:rsidP="005411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A638DF" w:rsidRPr="0054110E" w:rsidRDefault="00A638DF" w:rsidP="005411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Для достижения цели, указанной в п.1 настоящего Положения, общественная комиссия осуществляет следующие функции: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ab/>
        <w:t>1) контроль за соблюдением сроков и порядка проведения общественного обсуждения, в том числе направление для размещения на официальном сайте Администрации;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ab/>
        <w:t>- информации о сроке общественного обсуждения проекта муниципальной программы;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ab/>
        <w:t>- информации о поступивших предложениях по проекту программы;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>дресного перечня дворовых территорий и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ab/>
        <w:t xml:space="preserve">- критерии отбора предложений заинтересованных лиц о включении дворовой территории многоквартирного дома 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 в программу;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ab/>
        <w:t>- информации о сроке приема и рассмотрения заявок на включение в адресный перечень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4110E">
        <w:rPr>
          <w:rFonts w:ascii="Times New Roman" w:hAnsi="Times New Roman"/>
          <w:sz w:val="28"/>
          <w:szCs w:val="28"/>
          <w:lang w:eastAsia="ru-RU"/>
        </w:rPr>
        <w:t>- информации о результатах оценки заявок (ранжировании) для включения в адресный перечень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- информации о формировании адресного перечня 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>дворовых территорий и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ab/>
        <w:t>- утвержденной программы;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ab/>
        <w:t xml:space="preserve">2) оценку предложений заинтересованных лиц по проекту программы; 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ab/>
        <w:t>3) прием, рассмотрение и оценку заявок заинтересованных лиц на включение в адресный перечень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программы, в соответствии с порядком, утвержденным нормативным правовым актом </w:t>
      </w:r>
      <w:r w:rsidRPr="0054110E">
        <w:rPr>
          <w:rFonts w:ascii="Times New Roman" w:hAnsi="Times New Roman"/>
          <w:sz w:val="28"/>
          <w:szCs w:val="28"/>
          <w:lang w:eastAsia="ru-RU"/>
        </w:rPr>
        <w:t>Администрации;</w:t>
      </w:r>
    </w:p>
    <w:p w:rsidR="00A638DF" w:rsidRPr="0054110E" w:rsidRDefault="00A638DF" w:rsidP="005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ab/>
        <w:t>4) контроль за реализацией муниципальной программы.</w:t>
      </w:r>
    </w:p>
    <w:p w:rsidR="00A638DF" w:rsidRPr="0054110E" w:rsidRDefault="00A638DF" w:rsidP="0054110E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12.</w:t>
      </w:r>
      <w:r w:rsidRPr="0054110E">
        <w:rPr>
          <w:rFonts w:ascii="Times New Roman" w:hAnsi="Times New Roman"/>
          <w:sz w:val="28"/>
          <w:szCs w:val="28"/>
          <w:lang w:eastAsia="ru-RU"/>
        </w:rPr>
        <w:tab/>
        <w:t>Датой заседания общественной комиссии для формирования протокола оценки (ранжирования) заявок заинтересованных лиц на включение в адресный перечень</w:t>
      </w:r>
      <w:r w:rsidRPr="00541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</w:t>
      </w:r>
      <w:r w:rsidRPr="0054110E">
        <w:rPr>
          <w:rFonts w:ascii="Times New Roman" w:hAnsi="Times New Roman"/>
          <w:sz w:val="28"/>
          <w:szCs w:val="28"/>
          <w:lang w:eastAsia="ru-RU"/>
        </w:rPr>
        <w:t xml:space="preserve"> назначается первый рабочий день, следующий за датой окончания срока приема заявок.</w:t>
      </w:r>
    </w:p>
    <w:p w:rsidR="00A638DF" w:rsidRPr="0054110E" w:rsidRDefault="00A638DF" w:rsidP="0054110E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13.</w:t>
      </w:r>
      <w:r w:rsidRPr="0054110E">
        <w:rPr>
          <w:rFonts w:ascii="Times New Roman" w:hAnsi="Times New Roman"/>
          <w:sz w:val="28"/>
          <w:szCs w:val="28"/>
          <w:lang w:eastAsia="ru-RU"/>
        </w:rPr>
        <w:tab/>
      </w:r>
      <w:r w:rsidRPr="0054110E">
        <w:rPr>
          <w:rFonts w:ascii="Times New Roman" w:eastAsia="SimSun" w:hAnsi="Times New Roman"/>
          <w:sz w:val="28"/>
          <w:szCs w:val="28"/>
          <w:lang w:eastAsia="ru-RU"/>
        </w:rPr>
        <w:t xml:space="preserve">Организационное, финансовое и техническое обеспечение деятельности </w:t>
      </w:r>
      <w:r w:rsidRPr="0054110E">
        <w:rPr>
          <w:rFonts w:ascii="Times New Roman" w:hAnsi="Times New Roman"/>
          <w:sz w:val="28"/>
          <w:szCs w:val="28"/>
          <w:lang w:eastAsia="ru-RU"/>
        </w:rPr>
        <w:t>общественной комиссии</w:t>
      </w:r>
      <w:r w:rsidRPr="0054110E">
        <w:rPr>
          <w:rFonts w:ascii="Times New Roman" w:eastAsia="SimSun" w:hAnsi="Times New Roman"/>
          <w:sz w:val="28"/>
          <w:szCs w:val="28"/>
          <w:lang w:eastAsia="ru-RU"/>
        </w:rPr>
        <w:t xml:space="preserve"> осуществляется </w:t>
      </w:r>
      <w:r w:rsidRPr="0054110E">
        <w:rPr>
          <w:rFonts w:ascii="Times New Roman" w:hAnsi="Times New Roman"/>
          <w:sz w:val="28"/>
          <w:szCs w:val="28"/>
          <w:lang w:eastAsia="ru-RU"/>
        </w:rPr>
        <w:t>Администрацией.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Default="00A638DF" w:rsidP="0054110E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A638DF" w:rsidRPr="0054110E" w:rsidRDefault="00A638DF" w:rsidP="0054110E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638DF" w:rsidRPr="0054110E" w:rsidRDefault="00A638DF" w:rsidP="005411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Летницкого сельского поселения</w:t>
      </w:r>
    </w:p>
    <w:p w:rsidR="00A638DF" w:rsidRPr="0054110E" w:rsidRDefault="00A638DF" w:rsidP="00CE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38DF" w:rsidRDefault="00A638DF" w:rsidP="0054110E">
      <w:pP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A638DF" w:rsidRDefault="00A638DF" w:rsidP="0054110E">
      <w:pP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A638DF" w:rsidRDefault="00A638DF" w:rsidP="0054110E">
      <w:pP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A638DF" w:rsidRDefault="00A638DF" w:rsidP="0054110E">
      <w:pP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A638DF" w:rsidRPr="0054110E" w:rsidRDefault="00A638DF" w:rsidP="0054110E">
      <w:pP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СОСТАВ</w:t>
      </w:r>
    </w:p>
    <w:p w:rsidR="00A638DF" w:rsidRDefault="00A638DF" w:rsidP="005411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комиссии по формированию  </w:t>
      </w:r>
    </w:p>
    <w:p w:rsidR="00A638DF" w:rsidRPr="0054110E" w:rsidRDefault="00A638DF" w:rsidP="005411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110E">
        <w:rPr>
          <w:rFonts w:ascii="Times New Roman" w:hAnsi="Times New Roman"/>
          <w:sz w:val="28"/>
          <w:szCs w:val="28"/>
          <w:lang w:eastAsia="ru-RU"/>
        </w:rPr>
        <w:t>современной городской среды</w:t>
      </w:r>
    </w:p>
    <w:p w:rsidR="00A638DF" w:rsidRPr="0054110E" w:rsidRDefault="00A638DF" w:rsidP="00541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8DF" w:rsidRPr="0054110E" w:rsidRDefault="00A638DF" w:rsidP="00541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510"/>
        <w:gridCol w:w="5954"/>
      </w:tblGrid>
      <w:tr w:rsidR="00A638DF" w:rsidRPr="00C82592" w:rsidTr="00282183">
        <w:tc>
          <w:tcPr>
            <w:tcW w:w="3510" w:type="dxa"/>
          </w:tcPr>
          <w:p w:rsidR="00A638DF" w:rsidRPr="0054110E" w:rsidRDefault="00A638DF" w:rsidP="00CE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Ельтинова Наталья Анатольевна</w:t>
            </w:r>
            <w:r w:rsidRPr="00541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A638DF" w:rsidRPr="0054110E" w:rsidRDefault="00A638DF" w:rsidP="00CE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10E">
              <w:rPr>
                <w:rFonts w:ascii="Times New Roman" w:hAnsi="Times New Roman"/>
                <w:sz w:val="28"/>
                <w:szCs w:val="28"/>
              </w:rPr>
              <w:t>-  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541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Летницкого сельского  </w:t>
            </w:r>
            <w:r w:rsidRPr="005411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4110E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 w:rsidRPr="00541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38DF" w:rsidRPr="00C82592" w:rsidTr="00282183">
        <w:tc>
          <w:tcPr>
            <w:tcW w:w="3510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8DF" w:rsidRPr="00C82592" w:rsidTr="00282183">
        <w:tc>
          <w:tcPr>
            <w:tcW w:w="3510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 Сергей Викторович</w:t>
            </w:r>
          </w:p>
        </w:tc>
        <w:tc>
          <w:tcPr>
            <w:tcW w:w="5954" w:type="dxa"/>
          </w:tcPr>
          <w:p w:rsidR="00A638DF" w:rsidRPr="0054110E" w:rsidRDefault="00A638DF" w:rsidP="00CE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10E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 по вопросам муниципального хозяйства </w:t>
            </w:r>
            <w:r w:rsidRPr="005411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4110E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A638DF" w:rsidRPr="00C82592" w:rsidTr="00282183">
        <w:tc>
          <w:tcPr>
            <w:tcW w:w="3510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8DF" w:rsidRPr="00C82592" w:rsidTr="00282183">
        <w:tc>
          <w:tcPr>
            <w:tcW w:w="9464" w:type="dxa"/>
            <w:gridSpan w:val="2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10E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3455"/>
              <w:gridCol w:w="5793"/>
            </w:tblGrid>
            <w:tr w:rsidR="00A638DF" w:rsidRPr="00C82592" w:rsidTr="00282183">
              <w:tc>
                <w:tcPr>
                  <w:tcW w:w="3510" w:type="dxa"/>
                </w:tcPr>
                <w:p w:rsidR="00A638DF" w:rsidRPr="0054110E" w:rsidRDefault="00A638DF" w:rsidP="00CE71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Федоров Константин Иванович </w:t>
                  </w:r>
                </w:p>
                <w:p w:rsidR="00A638DF" w:rsidRPr="0054110E" w:rsidRDefault="00A638DF" w:rsidP="005411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54" w:type="dxa"/>
                </w:tcPr>
                <w:p w:rsidR="00A638DF" w:rsidRPr="0054110E" w:rsidRDefault="00A638DF" w:rsidP="005411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110E">
                    <w:rPr>
                      <w:rFonts w:ascii="Times New Roman" w:hAnsi="Times New Roman"/>
                      <w:sz w:val="28"/>
                      <w:szCs w:val="28"/>
                    </w:rPr>
                    <w:t>-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4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– </w:t>
                  </w:r>
                  <w:r w:rsidRPr="005411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секретарь комиссии</w:t>
                  </w:r>
                </w:p>
                <w:p w:rsidR="00A638DF" w:rsidRPr="0054110E" w:rsidRDefault="00A638DF" w:rsidP="005411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38DF" w:rsidRPr="0054110E" w:rsidRDefault="00A638DF" w:rsidP="005411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8DF" w:rsidRPr="00C82592" w:rsidTr="00282183">
        <w:tc>
          <w:tcPr>
            <w:tcW w:w="3510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Зубова Инна Николаевна</w:t>
            </w:r>
          </w:p>
        </w:tc>
        <w:tc>
          <w:tcPr>
            <w:tcW w:w="5954" w:type="dxa"/>
          </w:tcPr>
          <w:p w:rsidR="00A638DF" w:rsidRPr="0054110E" w:rsidRDefault="00A638DF" w:rsidP="00A3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инспектор</w:t>
            </w:r>
            <w:r w:rsidRPr="0054110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Летницкого сельского поселения</w:t>
            </w:r>
          </w:p>
        </w:tc>
      </w:tr>
      <w:tr w:rsidR="00A638DF" w:rsidRPr="00C82592" w:rsidTr="00282183">
        <w:tc>
          <w:tcPr>
            <w:tcW w:w="3510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8DF" w:rsidRPr="00C82592" w:rsidTr="00282183">
        <w:tc>
          <w:tcPr>
            <w:tcW w:w="3510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Пересыпкина Татьяна Алексеевна</w:t>
            </w:r>
          </w:p>
        </w:tc>
        <w:tc>
          <w:tcPr>
            <w:tcW w:w="5954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10E">
              <w:rPr>
                <w:rFonts w:ascii="Times New Roman" w:hAnsi="Times New Roman"/>
                <w:sz w:val="28"/>
                <w:szCs w:val="28"/>
              </w:rPr>
              <w:t xml:space="preserve">- ведущий специалист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Летницкого сельского поселения</w:t>
            </w:r>
          </w:p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8DF" w:rsidRPr="00C82592" w:rsidTr="00282183">
        <w:tc>
          <w:tcPr>
            <w:tcW w:w="3510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Татьяна Викторовна</w:t>
            </w:r>
          </w:p>
        </w:tc>
        <w:tc>
          <w:tcPr>
            <w:tcW w:w="5954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администрации Летницкого сельского поселения</w:t>
            </w:r>
          </w:p>
        </w:tc>
      </w:tr>
      <w:tr w:rsidR="00A638DF" w:rsidRPr="00C82592" w:rsidTr="00282183">
        <w:tc>
          <w:tcPr>
            <w:tcW w:w="3510" w:type="dxa"/>
          </w:tcPr>
          <w:p w:rsidR="00A638DF" w:rsidRPr="0054110E" w:rsidRDefault="00A638DF" w:rsidP="00D9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Ткаченко Владимир Ильич</w:t>
            </w:r>
          </w:p>
        </w:tc>
        <w:tc>
          <w:tcPr>
            <w:tcW w:w="5954" w:type="dxa"/>
          </w:tcPr>
          <w:p w:rsidR="00A638DF" w:rsidRPr="0054110E" w:rsidRDefault="00A638DF" w:rsidP="00D9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1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 Собрания депутатов Летницкого сельского поселения</w:t>
            </w:r>
          </w:p>
          <w:p w:rsidR="00A638DF" w:rsidRPr="0054110E" w:rsidRDefault="00A638DF" w:rsidP="00D9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8DF" w:rsidRPr="00C82592" w:rsidTr="00282183">
        <w:tc>
          <w:tcPr>
            <w:tcW w:w="3510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Хребтова Ирина Николаевна</w:t>
            </w:r>
          </w:p>
        </w:tc>
        <w:tc>
          <w:tcPr>
            <w:tcW w:w="5954" w:type="dxa"/>
          </w:tcPr>
          <w:p w:rsidR="00A638DF" w:rsidRPr="0054110E" w:rsidRDefault="00A638DF" w:rsidP="00CE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1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Летницкого сельского поселения</w:t>
            </w:r>
          </w:p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8DF" w:rsidRPr="00C82592" w:rsidTr="00282183">
        <w:tc>
          <w:tcPr>
            <w:tcW w:w="3510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8DF" w:rsidRPr="00C82592" w:rsidTr="00282183">
        <w:tc>
          <w:tcPr>
            <w:tcW w:w="3510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Ковалев Сергей Александрович</w:t>
            </w:r>
          </w:p>
        </w:tc>
        <w:tc>
          <w:tcPr>
            <w:tcW w:w="5954" w:type="dxa"/>
          </w:tcPr>
          <w:p w:rsidR="00A638DF" w:rsidRPr="0054110E" w:rsidRDefault="00A638DF" w:rsidP="00CE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1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Летницкого сельского поселения</w:t>
            </w:r>
          </w:p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8DF" w:rsidRPr="00C82592" w:rsidTr="00282183">
        <w:tc>
          <w:tcPr>
            <w:tcW w:w="3510" w:type="dxa"/>
          </w:tcPr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Зубцова Ирина Владимировна</w:t>
            </w:r>
          </w:p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638DF" w:rsidRPr="0054110E" w:rsidRDefault="00A638DF" w:rsidP="00CE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Летницкого сельского поселения</w:t>
            </w:r>
          </w:p>
          <w:p w:rsidR="00A638DF" w:rsidRPr="0054110E" w:rsidRDefault="00A638DF" w:rsidP="005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638DF" w:rsidRDefault="00A638DF" w:rsidP="005411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8DF" w:rsidRDefault="00A638DF" w:rsidP="005411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A638DF" w:rsidRPr="0054110E" w:rsidRDefault="00A638DF" w:rsidP="005411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Летницкого сельского поселения                    Н.А. Ельтинова</w:t>
      </w:r>
    </w:p>
    <w:p w:rsidR="00A638DF" w:rsidRPr="0054110E" w:rsidRDefault="00A638DF" w:rsidP="0054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8DF" w:rsidRPr="0054110E" w:rsidRDefault="00A638DF" w:rsidP="0054110E">
      <w:pPr>
        <w:spacing w:after="0" w:line="240" w:lineRule="auto"/>
        <w:ind w:firstLine="50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8DF" w:rsidRDefault="00A638DF"/>
    <w:sectPr w:rsidR="00A638DF" w:rsidSect="000C1E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DF" w:rsidRDefault="00A638DF">
      <w:pPr>
        <w:spacing w:after="0" w:line="240" w:lineRule="auto"/>
      </w:pPr>
      <w:r>
        <w:separator/>
      </w:r>
    </w:p>
  </w:endnote>
  <w:endnote w:type="continuationSeparator" w:id="0">
    <w:p w:rsidR="00A638DF" w:rsidRDefault="00A6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DF" w:rsidRDefault="00A638DF">
      <w:pPr>
        <w:spacing w:after="0" w:line="240" w:lineRule="auto"/>
      </w:pPr>
      <w:r>
        <w:separator/>
      </w:r>
    </w:p>
  </w:footnote>
  <w:footnote w:type="continuationSeparator" w:id="0">
    <w:p w:rsidR="00A638DF" w:rsidRDefault="00A6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F" w:rsidRDefault="00A638DF">
    <w:pPr>
      <w:pStyle w:val="Header"/>
    </w:pPr>
  </w:p>
  <w:p w:rsidR="00A638DF" w:rsidRDefault="00A638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00B"/>
    <w:rsid w:val="000C1E6D"/>
    <w:rsid w:val="00185A81"/>
    <w:rsid w:val="00282183"/>
    <w:rsid w:val="0028224A"/>
    <w:rsid w:val="002D2476"/>
    <w:rsid w:val="003C0A73"/>
    <w:rsid w:val="00470E06"/>
    <w:rsid w:val="0054110E"/>
    <w:rsid w:val="0056225D"/>
    <w:rsid w:val="005F2BD1"/>
    <w:rsid w:val="0060203C"/>
    <w:rsid w:val="00971DC9"/>
    <w:rsid w:val="009A4444"/>
    <w:rsid w:val="009E33B7"/>
    <w:rsid w:val="00A35F81"/>
    <w:rsid w:val="00A638DF"/>
    <w:rsid w:val="00AA3F4E"/>
    <w:rsid w:val="00B073B9"/>
    <w:rsid w:val="00B4300B"/>
    <w:rsid w:val="00C82592"/>
    <w:rsid w:val="00C9729D"/>
    <w:rsid w:val="00CE71CA"/>
    <w:rsid w:val="00D85DB9"/>
    <w:rsid w:val="00D95EC6"/>
    <w:rsid w:val="00F10B09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1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110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11</Pages>
  <Words>2446</Words>
  <Characters>13947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Пользователь</cp:lastModifiedBy>
  <cp:revision>6</cp:revision>
  <cp:lastPrinted>2017-08-17T11:41:00Z</cp:lastPrinted>
  <dcterms:created xsi:type="dcterms:W3CDTF">2017-07-19T12:02:00Z</dcterms:created>
  <dcterms:modified xsi:type="dcterms:W3CDTF">2017-10-26T12:21:00Z</dcterms:modified>
</cp:coreProperties>
</file>