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C6" w:rsidRDefault="006941C6" w:rsidP="00862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941C6" w:rsidRDefault="006941C6" w:rsidP="00862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6941C6" w:rsidRDefault="006941C6" w:rsidP="00862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6941C6" w:rsidRPr="00EC6721" w:rsidRDefault="006941C6" w:rsidP="00EC6721">
      <w:pPr>
        <w:pStyle w:val="Heading6"/>
        <w:jc w:val="center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ПОСТАНОВЛЕНИЕ</w:t>
      </w:r>
    </w:p>
    <w:tbl>
      <w:tblPr>
        <w:tblW w:w="10198" w:type="dxa"/>
        <w:tblInd w:w="-106" w:type="dxa"/>
        <w:tblLook w:val="00A0"/>
      </w:tblPr>
      <w:tblGrid>
        <w:gridCol w:w="1560"/>
        <w:gridCol w:w="3118"/>
        <w:gridCol w:w="619"/>
        <w:gridCol w:w="1082"/>
        <w:gridCol w:w="1134"/>
        <w:gridCol w:w="2685"/>
      </w:tblGrid>
      <w:tr w:rsidR="006941C6" w:rsidRPr="009E5A43">
        <w:tc>
          <w:tcPr>
            <w:tcW w:w="1560" w:type="dxa"/>
          </w:tcPr>
          <w:p w:rsidR="006941C6" w:rsidRPr="009E5A43" w:rsidRDefault="006941C6" w:rsidP="005E197C">
            <w:pPr>
              <w:spacing w:line="228" w:lineRule="auto"/>
              <w:ind w:left="-108" w:righ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04.09.2017</w:t>
            </w:r>
          </w:p>
        </w:tc>
        <w:tc>
          <w:tcPr>
            <w:tcW w:w="3118" w:type="dxa"/>
          </w:tcPr>
          <w:p w:rsidR="006941C6" w:rsidRPr="009E5A43" w:rsidRDefault="006941C6" w:rsidP="005E197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619" w:type="dxa"/>
          </w:tcPr>
          <w:p w:rsidR="006941C6" w:rsidRPr="009E5A43" w:rsidRDefault="006941C6" w:rsidP="005E197C">
            <w:pPr>
              <w:spacing w:line="228" w:lineRule="auto"/>
              <w:ind w:left="-108"/>
              <w:jc w:val="both"/>
              <w:rPr>
                <w:sz w:val="28"/>
                <w:szCs w:val="28"/>
              </w:rPr>
            </w:pPr>
            <w:r w:rsidRPr="009E5A4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1082" w:type="dxa"/>
          </w:tcPr>
          <w:p w:rsidR="006941C6" w:rsidRPr="009759CD" w:rsidRDefault="006941C6" w:rsidP="005E197C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6941C6" w:rsidRPr="009E5A43" w:rsidRDefault="006941C6" w:rsidP="005E197C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6941C6" w:rsidRPr="009E5A43" w:rsidRDefault="006941C6" w:rsidP="005E197C">
            <w:pPr>
              <w:spacing w:line="228" w:lineRule="auto"/>
              <w:rPr>
                <w:sz w:val="28"/>
                <w:szCs w:val="28"/>
              </w:rPr>
            </w:pPr>
            <w:r w:rsidRPr="009E5A43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Летник</w:t>
            </w:r>
          </w:p>
        </w:tc>
      </w:tr>
    </w:tbl>
    <w:p w:rsidR="006941C6" w:rsidRDefault="006941C6" w:rsidP="00C011D6">
      <w:pPr>
        <w:jc w:val="both"/>
        <w:rPr>
          <w:sz w:val="28"/>
          <w:szCs w:val="28"/>
        </w:rPr>
      </w:pPr>
    </w:p>
    <w:p w:rsidR="006941C6" w:rsidRDefault="006941C6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</w:t>
      </w:r>
    </w:p>
    <w:p w:rsidR="006941C6" w:rsidRDefault="006941C6" w:rsidP="00C011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6941C6" w:rsidRDefault="006941C6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ab/>
      </w:r>
    </w:p>
    <w:p w:rsidR="006941C6" w:rsidRPr="0048117D" w:rsidRDefault="006941C6" w:rsidP="00D36CB7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20.05.2015 № 45</w:t>
      </w:r>
    </w:p>
    <w:p w:rsidR="006941C6" w:rsidRPr="00C32278" w:rsidRDefault="006941C6" w:rsidP="00C32278">
      <w:pPr>
        <w:spacing w:line="216" w:lineRule="auto"/>
        <w:rPr>
          <w:kern w:val="2"/>
          <w:sz w:val="28"/>
          <w:szCs w:val="28"/>
        </w:rPr>
      </w:pPr>
    </w:p>
    <w:p w:rsidR="006941C6" w:rsidRDefault="006941C6" w:rsidP="00D36CB7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со статьей 69</w:t>
      </w:r>
      <w:r>
        <w:rPr>
          <w:kern w:val="2"/>
          <w:sz w:val="28"/>
          <w:szCs w:val="28"/>
          <w:vertAlign w:val="superscript"/>
        </w:rPr>
        <w:t>2</w:t>
      </w:r>
      <w:r>
        <w:rPr>
          <w:kern w:val="2"/>
          <w:sz w:val="28"/>
          <w:szCs w:val="28"/>
        </w:rPr>
        <w:t xml:space="preserve"> </w:t>
      </w:r>
      <w:r w:rsidRPr="00C32278">
        <w:rPr>
          <w:kern w:val="2"/>
          <w:sz w:val="28"/>
          <w:szCs w:val="28"/>
        </w:rPr>
        <w:t xml:space="preserve"> Бюджетного кодекса Российской Федерации</w:t>
      </w:r>
      <w:r>
        <w:rPr>
          <w:kern w:val="2"/>
          <w:sz w:val="28"/>
          <w:szCs w:val="28"/>
        </w:rPr>
        <w:t>,</w:t>
      </w:r>
    </w:p>
    <w:p w:rsidR="006941C6" w:rsidRPr="00237C86" w:rsidRDefault="006941C6" w:rsidP="00237C86">
      <w:pPr>
        <w:ind w:firstLine="709"/>
        <w:jc w:val="center"/>
        <w:rPr>
          <w:b/>
          <w:bCs/>
          <w:kern w:val="2"/>
          <w:sz w:val="28"/>
          <w:szCs w:val="28"/>
        </w:rPr>
      </w:pPr>
      <w:r w:rsidRPr="00237C86">
        <w:rPr>
          <w:b/>
          <w:bCs/>
          <w:kern w:val="2"/>
          <w:sz w:val="28"/>
          <w:szCs w:val="28"/>
        </w:rPr>
        <w:t>Постановляю:</w:t>
      </w:r>
    </w:p>
    <w:p w:rsidR="006941C6" w:rsidRPr="00C32278" w:rsidRDefault="006941C6" w:rsidP="00C32278">
      <w:pPr>
        <w:ind w:firstLine="709"/>
        <w:jc w:val="both"/>
        <w:rPr>
          <w:kern w:val="2"/>
          <w:sz w:val="28"/>
          <w:szCs w:val="28"/>
        </w:rPr>
      </w:pPr>
    </w:p>
    <w:p w:rsidR="006941C6" w:rsidRPr="00960C42" w:rsidRDefault="006941C6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722E9">
        <w:rPr>
          <w:kern w:val="2"/>
          <w:sz w:val="28"/>
          <w:szCs w:val="28"/>
        </w:rPr>
        <w:t xml:space="preserve">1. Признать утратившим силу постановление Администрации </w:t>
      </w:r>
      <w:r>
        <w:rPr>
          <w:sz w:val="28"/>
          <w:szCs w:val="28"/>
        </w:rPr>
        <w:t>Летницкого сельского поселения</w:t>
      </w:r>
      <w:r w:rsidRPr="007722E9">
        <w:rPr>
          <w:kern w:val="2"/>
          <w:sz w:val="28"/>
          <w:szCs w:val="28"/>
        </w:rPr>
        <w:t xml:space="preserve"> от 2</w:t>
      </w:r>
      <w:r>
        <w:rPr>
          <w:kern w:val="2"/>
          <w:sz w:val="28"/>
          <w:szCs w:val="28"/>
        </w:rPr>
        <w:t>0</w:t>
      </w:r>
      <w:r w:rsidRPr="007722E9">
        <w:rPr>
          <w:kern w:val="2"/>
          <w:sz w:val="28"/>
          <w:szCs w:val="28"/>
        </w:rPr>
        <w:t>.0</w:t>
      </w:r>
      <w:r>
        <w:rPr>
          <w:kern w:val="2"/>
          <w:sz w:val="28"/>
          <w:szCs w:val="28"/>
        </w:rPr>
        <w:t>5</w:t>
      </w:r>
      <w:r w:rsidRPr="007722E9">
        <w:rPr>
          <w:kern w:val="2"/>
          <w:sz w:val="28"/>
          <w:szCs w:val="28"/>
        </w:rPr>
        <w:t xml:space="preserve">.2015 № </w:t>
      </w:r>
      <w:r>
        <w:rPr>
          <w:kern w:val="2"/>
          <w:sz w:val="28"/>
          <w:szCs w:val="28"/>
        </w:rPr>
        <w:t>45</w:t>
      </w:r>
      <w:r w:rsidRPr="007722E9">
        <w:rPr>
          <w:kern w:val="2"/>
          <w:sz w:val="28"/>
          <w:szCs w:val="28"/>
        </w:rPr>
        <w:t xml:space="preserve"> «О Порядке формирования,</w:t>
      </w:r>
      <w:r w:rsidRPr="00960C42">
        <w:rPr>
          <w:kern w:val="2"/>
          <w:sz w:val="28"/>
          <w:szCs w:val="28"/>
        </w:rPr>
        <w:t xml:space="preserve">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>».</w:t>
      </w:r>
    </w:p>
    <w:p w:rsidR="006941C6" w:rsidRPr="00960C42" w:rsidRDefault="006941C6" w:rsidP="00C3227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2. Органам местного самоуправления </w:t>
      </w:r>
      <w:r>
        <w:rPr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осуществляющим функции и полномочия учредителя муниципальных бюджетных или автономных учреждений </w:t>
      </w:r>
      <w:r>
        <w:rPr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созданных на базе имущества, находящегося в муниципальной собственности </w:t>
      </w:r>
      <w:r>
        <w:rPr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, а также главным распорядителям средств бюджета </w:t>
      </w:r>
      <w:r>
        <w:rPr>
          <w:sz w:val="28"/>
          <w:szCs w:val="28"/>
        </w:rPr>
        <w:t>Летницкого сельского поселения</w:t>
      </w:r>
      <w:r w:rsidRPr="00960C42">
        <w:rPr>
          <w:kern w:val="2"/>
          <w:sz w:val="28"/>
          <w:szCs w:val="28"/>
        </w:rPr>
        <w:t xml:space="preserve"> Песчанокопского района при формировании муниципальных заданий использовать региональный перечень (классификатор) муниципальных услуг.</w:t>
      </w:r>
    </w:p>
    <w:p w:rsidR="006941C6" w:rsidRPr="00960C42" w:rsidRDefault="006941C6" w:rsidP="00A778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</w:t>
      </w:r>
      <w:r w:rsidRPr="00960C42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>информационном бюллетене</w:t>
      </w:r>
      <w:r w:rsidRPr="00960C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Летницкого сельского поселения</w:t>
      </w:r>
      <w:r w:rsidRPr="00960C42">
        <w:rPr>
          <w:sz w:val="28"/>
          <w:szCs w:val="28"/>
        </w:rPr>
        <w:t>.</w:t>
      </w:r>
    </w:p>
    <w:p w:rsidR="006941C6" w:rsidRPr="00960C42" w:rsidRDefault="006941C6" w:rsidP="00A778AD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</w:t>
      </w:r>
      <w:r w:rsidRPr="00960C42">
        <w:rPr>
          <w:sz w:val="28"/>
          <w:szCs w:val="28"/>
        </w:rPr>
        <w:t xml:space="preserve">азместить настоящее постановление на официальном сайте Администрации </w:t>
      </w:r>
      <w:r>
        <w:rPr>
          <w:sz w:val="28"/>
          <w:szCs w:val="28"/>
        </w:rPr>
        <w:t>Летницкого сельского поселения</w:t>
      </w:r>
      <w:r w:rsidRPr="00960C4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941C6" w:rsidRPr="00960C42" w:rsidRDefault="006941C6" w:rsidP="007931C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>5</w:t>
      </w:r>
      <w:r w:rsidRPr="00960C42">
        <w:rPr>
          <w:kern w:val="2"/>
          <w:sz w:val="28"/>
          <w:szCs w:val="28"/>
        </w:rPr>
        <w:t>. Настоящее постановление вступает в силу с 1 января 2018 года и применяется, начиная с формирования муниципального задания  на 2018 год и на плановый период 2019 и 2020 годов.</w:t>
      </w:r>
    </w:p>
    <w:p w:rsidR="006941C6" w:rsidRPr="00960C42" w:rsidRDefault="006941C6" w:rsidP="00192AF6">
      <w:pPr>
        <w:spacing w:line="220" w:lineRule="auto"/>
        <w:jc w:val="both"/>
        <w:rPr>
          <w:sz w:val="28"/>
          <w:szCs w:val="28"/>
        </w:rPr>
      </w:pPr>
      <w:r w:rsidRPr="00960C42">
        <w:rPr>
          <w:kern w:val="2"/>
          <w:sz w:val="28"/>
          <w:szCs w:val="28"/>
        </w:rPr>
        <w:t xml:space="preserve">       </w:t>
      </w:r>
      <w:r>
        <w:rPr>
          <w:kern w:val="2"/>
          <w:sz w:val="28"/>
          <w:szCs w:val="28"/>
        </w:rPr>
        <w:t>6</w:t>
      </w:r>
      <w:r w:rsidRPr="00960C42">
        <w:rPr>
          <w:kern w:val="2"/>
          <w:sz w:val="28"/>
          <w:szCs w:val="28"/>
        </w:rPr>
        <w:t xml:space="preserve">. Контроль за выполнением настоящего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6941C6" w:rsidRPr="00960C42" w:rsidRDefault="006941C6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6941C6" w:rsidRPr="00C32278" w:rsidRDefault="006941C6" w:rsidP="00C32278">
      <w:pPr>
        <w:spacing w:line="216" w:lineRule="auto"/>
        <w:jc w:val="both"/>
        <w:rPr>
          <w:kern w:val="2"/>
          <w:sz w:val="28"/>
          <w:szCs w:val="28"/>
        </w:rPr>
      </w:pPr>
    </w:p>
    <w:p w:rsidR="006941C6" w:rsidRPr="00C32278" w:rsidRDefault="006941C6" w:rsidP="00C32278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41C6" w:rsidRDefault="006941C6" w:rsidP="00C32278">
      <w:pPr>
        <w:spacing w:line="300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Летницкого сельского поселения                                 Н. А. Ельтинова</w:t>
      </w:r>
    </w:p>
    <w:p w:rsidR="006941C6" w:rsidRPr="00EC6721" w:rsidRDefault="006941C6" w:rsidP="00C32278">
      <w:pPr>
        <w:spacing w:line="300" w:lineRule="auto"/>
        <w:rPr>
          <w:kern w:val="2"/>
          <w:sz w:val="24"/>
          <w:szCs w:val="24"/>
        </w:rPr>
      </w:pPr>
      <w:r w:rsidRPr="00EC6721">
        <w:rPr>
          <w:kern w:val="2"/>
          <w:sz w:val="24"/>
          <w:szCs w:val="24"/>
        </w:rPr>
        <w:t>Постановление вносит</w:t>
      </w:r>
      <w:r>
        <w:rPr>
          <w:kern w:val="2"/>
          <w:sz w:val="24"/>
          <w:szCs w:val="24"/>
        </w:rPr>
        <w:t>:</w:t>
      </w:r>
    </w:p>
    <w:p w:rsidR="006941C6" w:rsidRPr="00EC6721" w:rsidRDefault="006941C6" w:rsidP="00C32278">
      <w:pPr>
        <w:spacing w:line="300" w:lineRule="auto"/>
        <w:rPr>
          <w:kern w:val="2"/>
          <w:sz w:val="24"/>
          <w:szCs w:val="24"/>
        </w:rPr>
      </w:pPr>
      <w:r w:rsidRPr="00EC6721">
        <w:rPr>
          <w:kern w:val="2"/>
          <w:sz w:val="24"/>
          <w:szCs w:val="24"/>
        </w:rPr>
        <w:t>Сектор экономики и финансов</w:t>
      </w:r>
    </w:p>
    <w:sectPr w:rsidR="006941C6" w:rsidRPr="00EC6721" w:rsidSect="00EC6721">
      <w:footerReference w:type="default" r:id="rId7"/>
      <w:pgSz w:w="11907" w:h="16840"/>
      <w:pgMar w:top="709" w:right="851" w:bottom="540" w:left="130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6" w:rsidRDefault="006941C6">
      <w:r>
        <w:separator/>
      </w:r>
    </w:p>
  </w:endnote>
  <w:endnote w:type="continuationSeparator" w:id="0">
    <w:p w:rsidR="006941C6" w:rsidRDefault="00694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C6" w:rsidRDefault="006941C6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41C6" w:rsidRPr="00733760" w:rsidRDefault="006941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6" w:rsidRDefault="006941C6">
      <w:r>
        <w:separator/>
      </w:r>
    </w:p>
  </w:footnote>
  <w:footnote w:type="continuationSeparator" w:id="0">
    <w:p w:rsidR="006941C6" w:rsidRDefault="00694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42"/>
    <w:multiLevelType w:val="hybridMultilevel"/>
    <w:tmpl w:val="E1E6C6D2"/>
    <w:lvl w:ilvl="0" w:tplc="7676142A">
      <w:start w:val="5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">
    <w:nsid w:val="08DA4AAF"/>
    <w:multiLevelType w:val="hybridMultilevel"/>
    <w:tmpl w:val="4EC8BC6C"/>
    <w:lvl w:ilvl="0" w:tplc="ABBE2B10">
      <w:start w:val="5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nsid w:val="0B8A5DC2"/>
    <w:multiLevelType w:val="hybridMultilevel"/>
    <w:tmpl w:val="4A8688C8"/>
    <w:lvl w:ilvl="0" w:tplc="CA906C26">
      <w:start w:val="4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335F0EFF"/>
    <w:multiLevelType w:val="hybridMultilevel"/>
    <w:tmpl w:val="6D061BFA"/>
    <w:lvl w:ilvl="0" w:tplc="F6FCED5C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4AF43E63"/>
    <w:multiLevelType w:val="hybridMultilevel"/>
    <w:tmpl w:val="5AC83E68"/>
    <w:lvl w:ilvl="0" w:tplc="C1C41B1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cs="Times New Roman"/>
      </w:rPr>
    </w:lvl>
  </w:abstractNum>
  <w:abstractNum w:abstractNumId="5">
    <w:nsid w:val="51E33DEF"/>
    <w:multiLevelType w:val="singleLevel"/>
    <w:tmpl w:val="641AB166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</w:abstractNum>
  <w:abstractNum w:abstractNumId="6">
    <w:nsid w:val="64F01E11"/>
    <w:multiLevelType w:val="hybridMultilevel"/>
    <w:tmpl w:val="EF5C664A"/>
    <w:lvl w:ilvl="0" w:tplc="CCA450EC">
      <w:start w:val="5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278"/>
    <w:rsid w:val="00036EE9"/>
    <w:rsid w:val="00041376"/>
    <w:rsid w:val="000469AF"/>
    <w:rsid w:val="00047568"/>
    <w:rsid w:val="00050453"/>
    <w:rsid w:val="00050C68"/>
    <w:rsid w:val="00051F0A"/>
    <w:rsid w:val="0005372C"/>
    <w:rsid w:val="00054D8B"/>
    <w:rsid w:val="000559D5"/>
    <w:rsid w:val="00060F3C"/>
    <w:rsid w:val="0006339F"/>
    <w:rsid w:val="000808D6"/>
    <w:rsid w:val="00086347"/>
    <w:rsid w:val="000A726F"/>
    <w:rsid w:val="000B4002"/>
    <w:rsid w:val="000B66C7"/>
    <w:rsid w:val="000C430D"/>
    <w:rsid w:val="000C7B0F"/>
    <w:rsid w:val="000D4E99"/>
    <w:rsid w:val="000E0587"/>
    <w:rsid w:val="000F2B40"/>
    <w:rsid w:val="000F5B6A"/>
    <w:rsid w:val="00104E0D"/>
    <w:rsid w:val="00104F8E"/>
    <w:rsid w:val="0010504A"/>
    <w:rsid w:val="00116BFA"/>
    <w:rsid w:val="0012591D"/>
    <w:rsid w:val="00125DE3"/>
    <w:rsid w:val="00135E86"/>
    <w:rsid w:val="00153B21"/>
    <w:rsid w:val="001569A8"/>
    <w:rsid w:val="00156F73"/>
    <w:rsid w:val="00166D17"/>
    <w:rsid w:val="00192AF6"/>
    <w:rsid w:val="00194684"/>
    <w:rsid w:val="001B2D1C"/>
    <w:rsid w:val="001B476B"/>
    <w:rsid w:val="001C1D98"/>
    <w:rsid w:val="001C5318"/>
    <w:rsid w:val="001D2690"/>
    <w:rsid w:val="001D2B4E"/>
    <w:rsid w:val="001D73DF"/>
    <w:rsid w:val="001E077F"/>
    <w:rsid w:val="001E3590"/>
    <w:rsid w:val="001F4BE3"/>
    <w:rsid w:val="001F6D02"/>
    <w:rsid w:val="00215286"/>
    <w:rsid w:val="00217B55"/>
    <w:rsid w:val="00234E13"/>
    <w:rsid w:val="00237C86"/>
    <w:rsid w:val="00246743"/>
    <w:rsid w:val="00246D07"/>
    <w:rsid w:val="002504E8"/>
    <w:rsid w:val="00254382"/>
    <w:rsid w:val="00265256"/>
    <w:rsid w:val="00266F45"/>
    <w:rsid w:val="0027031E"/>
    <w:rsid w:val="00272B69"/>
    <w:rsid w:val="00283E78"/>
    <w:rsid w:val="0028703B"/>
    <w:rsid w:val="002A2062"/>
    <w:rsid w:val="002A31A1"/>
    <w:rsid w:val="002B1558"/>
    <w:rsid w:val="002B6527"/>
    <w:rsid w:val="002C135C"/>
    <w:rsid w:val="002C5E60"/>
    <w:rsid w:val="002D6A90"/>
    <w:rsid w:val="002E65D5"/>
    <w:rsid w:val="002F079B"/>
    <w:rsid w:val="002F09B9"/>
    <w:rsid w:val="002F63E3"/>
    <w:rsid w:val="002F71A6"/>
    <w:rsid w:val="002F74D7"/>
    <w:rsid w:val="0030124B"/>
    <w:rsid w:val="003034A2"/>
    <w:rsid w:val="00313D3A"/>
    <w:rsid w:val="00321ABB"/>
    <w:rsid w:val="00322A42"/>
    <w:rsid w:val="00330A85"/>
    <w:rsid w:val="0033580F"/>
    <w:rsid w:val="00341FC1"/>
    <w:rsid w:val="0037040B"/>
    <w:rsid w:val="00374795"/>
    <w:rsid w:val="00380EF9"/>
    <w:rsid w:val="00381C1E"/>
    <w:rsid w:val="003828C6"/>
    <w:rsid w:val="00382B8D"/>
    <w:rsid w:val="003921D8"/>
    <w:rsid w:val="0039714D"/>
    <w:rsid w:val="003A412C"/>
    <w:rsid w:val="003B2193"/>
    <w:rsid w:val="003E64A9"/>
    <w:rsid w:val="00407B71"/>
    <w:rsid w:val="00416E78"/>
    <w:rsid w:val="00425061"/>
    <w:rsid w:val="00432605"/>
    <w:rsid w:val="00433832"/>
    <w:rsid w:val="0043686A"/>
    <w:rsid w:val="00441069"/>
    <w:rsid w:val="00444612"/>
    <w:rsid w:val="00444636"/>
    <w:rsid w:val="00453715"/>
    <w:rsid w:val="00453869"/>
    <w:rsid w:val="004642E0"/>
    <w:rsid w:val="004711EC"/>
    <w:rsid w:val="00480BC7"/>
    <w:rsid w:val="0048117D"/>
    <w:rsid w:val="004871AA"/>
    <w:rsid w:val="00490853"/>
    <w:rsid w:val="004A3E62"/>
    <w:rsid w:val="004A4414"/>
    <w:rsid w:val="004B6A5C"/>
    <w:rsid w:val="004C31F5"/>
    <w:rsid w:val="004D067C"/>
    <w:rsid w:val="004E0189"/>
    <w:rsid w:val="004E633D"/>
    <w:rsid w:val="004E78FD"/>
    <w:rsid w:val="004F06CE"/>
    <w:rsid w:val="004F7011"/>
    <w:rsid w:val="00502A48"/>
    <w:rsid w:val="00507382"/>
    <w:rsid w:val="00513BC7"/>
    <w:rsid w:val="00515D9C"/>
    <w:rsid w:val="00531FBD"/>
    <w:rsid w:val="0053366A"/>
    <w:rsid w:val="00554ECA"/>
    <w:rsid w:val="00576A80"/>
    <w:rsid w:val="00576C60"/>
    <w:rsid w:val="00587BF6"/>
    <w:rsid w:val="005A309C"/>
    <w:rsid w:val="005B6E2C"/>
    <w:rsid w:val="005C5FF3"/>
    <w:rsid w:val="005E197C"/>
    <w:rsid w:val="005F0BE9"/>
    <w:rsid w:val="005F4B03"/>
    <w:rsid w:val="0060053F"/>
    <w:rsid w:val="006021E3"/>
    <w:rsid w:val="00611679"/>
    <w:rsid w:val="006116E7"/>
    <w:rsid w:val="00613209"/>
    <w:rsid w:val="00613D7D"/>
    <w:rsid w:val="00614EF8"/>
    <w:rsid w:val="00631EA8"/>
    <w:rsid w:val="00642984"/>
    <w:rsid w:val="00644B82"/>
    <w:rsid w:val="006564DB"/>
    <w:rsid w:val="00660EE3"/>
    <w:rsid w:val="00662BB9"/>
    <w:rsid w:val="00676B57"/>
    <w:rsid w:val="00687AA7"/>
    <w:rsid w:val="00692EF4"/>
    <w:rsid w:val="006941C6"/>
    <w:rsid w:val="006A75C1"/>
    <w:rsid w:val="006B3232"/>
    <w:rsid w:val="00707BCD"/>
    <w:rsid w:val="00710859"/>
    <w:rsid w:val="007120F8"/>
    <w:rsid w:val="0071609E"/>
    <w:rsid w:val="007219F0"/>
    <w:rsid w:val="00733760"/>
    <w:rsid w:val="00743497"/>
    <w:rsid w:val="0074414E"/>
    <w:rsid w:val="0075762F"/>
    <w:rsid w:val="00771540"/>
    <w:rsid w:val="007722E9"/>
    <w:rsid w:val="007730B1"/>
    <w:rsid w:val="00782222"/>
    <w:rsid w:val="007829A0"/>
    <w:rsid w:val="007931CC"/>
    <w:rsid w:val="007936ED"/>
    <w:rsid w:val="007B6388"/>
    <w:rsid w:val="007B732D"/>
    <w:rsid w:val="007C0A5F"/>
    <w:rsid w:val="007E14D6"/>
    <w:rsid w:val="00803F3C"/>
    <w:rsid w:val="00804CFE"/>
    <w:rsid w:val="00806FA5"/>
    <w:rsid w:val="00811C94"/>
    <w:rsid w:val="00811CF1"/>
    <w:rsid w:val="00813892"/>
    <w:rsid w:val="00814BC1"/>
    <w:rsid w:val="008241D2"/>
    <w:rsid w:val="008438D7"/>
    <w:rsid w:val="00847B92"/>
    <w:rsid w:val="0085456F"/>
    <w:rsid w:val="00860E5A"/>
    <w:rsid w:val="00861DE8"/>
    <w:rsid w:val="00862F4A"/>
    <w:rsid w:val="00865A9C"/>
    <w:rsid w:val="00867997"/>
    <w:rsid w:val="00867AB6"/>
    <w:rsid w:val="00875093"/>
    <w:rsid w:val="00897F4B"/>
    <w:rsid w:val="008A26EE"/>
    <w:rsid w:val="008B0268"/>
    <w:rsid w:val="008B6AD3"/>
    <w:rsid w:val="008C07B2"/>
    <w:rsid w:val="00901ADF"/>
    <w:rsid w:val="00905D9F"/>
    <w:rsid w:val="00910044"/>
    <w:rsid w:val="009122B1"/>
    <w:rsid w:val="00913129"/>
    <w:rsid w:val="00914B5D"/>
    <w:rsid w:val="00917C70"/>
    <w:rsid w:val="009228DF"/>
    <w:rsid w:val="00924E84"/>
    <w:rsid w:val="00947FCC"/>
    <w:rsid w:val="00960C42"/>
    <w:rsid w:val="009759CD"/>
    <w:rsid w:val="00985A10"/>
    <w:rsid w:val="009867A2"/>
    <w:rsid w:val="009968ED"/>
    <w:rsid w:val="009B3004"/>
    <w:rsid w:val="009D2B29"/>
    <w:rsid w:val="009D4FB2"/>
    <w:rsid w:val="009E204D"/>
    <w:rsid w:val="009E5A43"/>
    <w:rsid w:val="009E79B7"/>
    <w:rsid w:val="00A061D7"/>
    <w:rsid w:val="00A10E9E"/>
    <w:rsid w:val="00A14E37"/>
    <w:rsid w:val="00A30E81"/>
    <w:rsid w:val="00A34804"/>
    <w:rsid w:val="00A47696"/>
    <w:rsid w:val="00A578DD"/>
    <w:rsid w:val="00A67B50"/>
    <w:rsid w:val="00A778AD"/>
    <w:rsid w:val="00A941CF"/>
    <w:rsid w:val="00A9475D"/>
    <w:rsid w:val="00AA03DE"/>
    <w:rsid w:val="00AA1A93"/>
    <w:rsid w:val="00AE2601"/>
    <w:rsid w:val="00B01D1A"/>
    <w:rsid w:val="00B22F6A"/>
    <w:rsid w:val="00B31114"/>
    <w:rsid w:val="00B34E83"/>
    <w:rsid w:val="00B35935"/>
    <w:rsid w:val="00B37E63"/>
    <w:rsid w:val="00B444A2"/>
    <w:rsid w:val="00B55F84"/>
    <w:rsid w:val="00B62CFB"/>
    <w:rsid w:val="00B66ABF"/>
    <w:rsid w:val="00B66F26"/>
    <w:rsid w:val="00B72D61"/>
    <w:rsid w:val="00B8231A"/>
    <w:rsid w:val="00B9684E"/>
    <w:rsid w:val="00BB3F77"/>
    <w:rsid w:val="00BB55C0"/>
    <w:rsid w:val="00BC0920"/>
    <w:rsid w:val="00BE16DD"/>
    <w:rsid w:val="00BE2719"/>
    <w:rsid w:val="00BE2EC3"/>
    <w:rsid w:val="00BF16D6"/>
    <w:rsid w:val="00BF39F0"/>
    <w:rsid w:val="00C011D6"/>
    <w:rsid w:val="00C05CE8"/>
    <w:rsid w:val="00C11FDF"/>
    <w:rsid w:val="00C2499B"/>
    <w:rsid w:val="00C2689F"/>
    <w:rsid w:val="00C32278"/>
    <w:rsid w:val="00C5571C"/>
    <w:rsid w:val="00C5609E"/>
    <w:rsid w:val="00C572C4"/>
    <w:rsid w:val="00C612DD"/>
    <w:rsid w:val="00C731BB"/>
    <w:rsid w:val="00C80633"/>
    <w:rsid w:val="00C828CE"/>
    <w:rsid w:val="00C94211"/>
    <w:rsid w:val="00C95474"/>
    <w:rsid w:val="00CA151C"/>
    <w:rsid w:val="00CB1900"/>
    <w:rsid w:val="00CB43C1"/>
    <w:rsid w:val="00CC3ED1"/>
    <w:rsid w:val="00CC7C8D"/>
    <w:rsid w:val="00CD077D"/>
    <w:rsid w:val="00CE4F9F"/>
    <w:rsid w:val="00CE5183"/>
    <w:rsid w:val="00CE54DF"/>
    <w:rsid w:val="00D00358"/>
    <w:rsid w:val="00D00922"/>
    <w:rsid w:val="00D13E83"/>
    <w:rsid w:val="00D2339E"/>
    <w:rsid w:val="00D36CB7"/>
    <w:rsid w:val="00D43280"/>
    <w:rsid w:val="00D4515B"/>
    <w:rsid w:val="00D60F50"/>
    <w:rsid w:val="00D64D6C"/>
    <w:rsid w:val="00D73323"/>
    <w:rsid w:val="00DB4D6B"/>
    <w:rsid w:val="00DC0793"/>
    <w:rsid w:val="00DC2302"/>
    <w:rsid w:val="00DD3040"/>
    <w:rsid w:val="00DE50C1"/>
    <w:rsid w:val="00E04378"/>
    <w:rsid w:val="00E138E0"/>
    <w:rsid w:val="00E1454E"/>
    <w:rsid w:val="00E3132E"/>
    <w:rsid w:val="00E33B9D"/>
    <w:rsid w:val="00E3588E"/>
    <w:rsid w:val="00E36EA0"/>
    <w:rsid w:val="00E4034F"/>
    <w:rsid w:val="00E4158B"/>
    <w:rsid w:val="00E61F30"/>
    <w:rsid w:val="00E657E1"/>
    <w:rsid w:val="00E67DF0"/>
    <w:rsid w:val="00E701BE"/>
    <w:rsid w:val="00E7274C"/>
    <w:rsid w:val="00E7274F"/>
    <w:rsid w:val="00E73DDA"/>
    <w:rsid w:val="00E74E00"/>
    <w:rsid w:val="00E75C57"/>
    <w:rsid w:val="00E76A4E"/>
    <w:rsid w:val="00E86F85"/>
    <w:rsid w:val="00E90BB1"/>
    <w:rsid w:val="00E9626F"/>
    <w:rsid w:val="00E9677B"/>
    <w:rsid w:val="00EA08E6"/>
    <w:rsid w:val="00EB02F7"/>
    <w:rsid w:val="00EC40AD"/>
    <w:rsid w:val="00EC6721"/>
    <w:rsid w:val="00ED417F"/>
    <w:rsid w:val="00ED72D3"/>
    <w:rsid w:val="00EE3F38"/>
    <w:rsid w:val="00EF29AB"/>
    <w:rsid w:val="00EF56AF"/>
    <w:rsid w:val="00F02C40"/>
    <w:rsid w:val="00F12451"/>
    <w:rsid w:val="00F13935"/>
    <w:rsid w:val="00F20454"/>
    <w:rsid w:val="00F24917"/>
    <w:rsid w:val="00F30D40"/>
    <w:rsid w:val="00F32E37"/>
    <w:rsid w:val="00F36F16"/>
    <w:rsid w:val="00F410DF"/>
    <w:rsid w:val="00F4743C"/>
    <w:rsid w:val="00F8225E"/>
    <w:rsid w:val="00F86418"/>
    <w:rsid w:val="00F9297B"/>
    <w:rsid w:val="00F960BF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83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62F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3B9D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43383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3B9D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383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33B9D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43383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227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3383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33B9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3383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778AD"/>
    <w:pPr>
      <w:ind w:left="720"/>
    </w:pPr>
  </w:style>
  <w:style w:type="paragraph" w:styleId="Subtitle">
    <w:name w:val="Subtitle"/>
    <w:basedOn w:val="Normal"/>
    <w:link w:val="SubtitleChar"/>
    <w:uiPriority w:val="99"/>
    <w:qFormat/>
    <w:locked/>
    <w:rsid w:val="00EB02F7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4EF8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1237</TotalTime>
  <Pages>1</Pages>
  <Words>309</Words>
  <Characters>1764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Щучкина</dc:creator>
  <cp:keywords/>
  <dc:description/>
  <cp:lastModifiedBy>Admin</cp:lastModifiedBy>
  <cp:revision>123</cp:revision>
  <cp:lastPrinted>2017-05-31T07:00:00Z</cp:lastPrinted>
  <dcterms:created xsi:type="dcterms:W3CDTF">2017-05-25T12:48:00Z</dcterms:created>
  <dcterms:modified xsi:type="dcterms:W3CDTF">2017-09-11T12:10:00Z</dcterms:modified>
</cp:coreProperties>
</file>