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30" w:rsidRPr="009E5A43" w:rsidRDefault="008B0D30" w:rsidP="008C1E1D">
      <w:pPr>
        <w:rPr>
          <w:sz w:val="32"/>
          <w:szCs w:val="32"/>
        </w:rPr>
      </w:pPr>
    </w:p>
    <w:p w:rsidR="008B0D30" w:rsidRDefault="008B0D30" w:rsidP="001F315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B0D30" w:rsidRDefault="008B0D30" w:rsidP="001F3154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</w:p>
    <w:p w:rsidR="008B0D30" w:rsidRDefault="008B0D30" w:rsidP="001F315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 района  Ростовской области</w:t>
      </w:r>
    </w:p>
    <w:p w:rsidR="008B0D30" w:rsidRPr="002B0481" w:rsidRDefault="008B0D30" w:rsidP="001F3154">
      <w:pPr>
        <w:keepNext/>
        <w:outlineLvl w:val="7"/>
        <w:rPr>
          <w:b/>
          <w:bCs/>
          <w:sz w:val="28"/>
          <w:szCs w:val="28"/>
        </w:rPr>
      </w:pPr>
      <w:r w:rsidRPr="00875CC1">
        <w:rPr>
          <w:b/>
          <w:bCs/>
          <w:sz w:val="28"/>
          <w:szCs w:val="28"/>
        </w:rPr>
        <w:t xml:space="preserve">                              </w:t>
      </w:r>
    </w:p>
    <w:p w:rsidR="008B0D30" w:rsidRDefault="008B0D30" w:rsidP="001F3154">
      <w:pPr>
        <w:jc w:val="center"/>
        <w:rPr>
          <w:sz w:val="28"/>
          <w:szCs w:val="28"/>
        </w:rPr>
      </w:pPr>
      <w:r w:rsidRPr="00875CC1">
        <w:rPr>
          <w:sz w:val="28"/>
          <w:szCs w:val="28"/>
        </w:rPr>
        <w:t xml:space="preserve"> ПОСТАНОВЛЕНИЕ</w:t>
      </w:r>
    </w:p>
    <w:p w:rsidR="008B0D30" w:rsidRDefault="008B0D30" w:rsidP="001F3154">
      <w:pPr>
        <w:jc w:val="center"/>
        <w:rPr>
          <w:sz w:val="28"/>
          <w:szCs w:val="28"/>
        </w:rPr>
      </w:pPr>
    </w:p>
    <w:p w:rsidR="008B0D30" w:rsidRDefault="008B0D30" w:rsidP="001F3154">
      <w:pPr>
        <w:rPr>
          <w:sz w:val="28"/>
          <w:szCs w:val="28"/>
        </w:rPr>
      </w:pPr>
      <w:r>
        <w:rPr>
          <w:sz w:val="28"/>
          <w:szCs w:val="28"/>
        </w:rPr>
        <w:t>21.09.201</w:t>
      </w:r>
      <w:r w:rsidRPr="003E08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               №  78                                 с. Летник</w:t>
      </w:r>
    </w:p>
    <w:p w:rsidR="008B0D30" w:rsidRDefault="008B0D30" w:rsidP="006E2741">
      <w:pPr>
        <w:jc w:val="both"/>
        <w:rPr>
          <w:sz w:val="28"/>
          <w:szCs w:val="28"/>
        </w:rPr>
      </w:pPr>
    </w:p>
    <w:p w:rsidR="008B0D30" w:rsidRDefault="008B0D30" w:rsidP="006E2741">
      <w:pPr>
        <w:jc w:val="both"/>
        <w:rPr>
          <w:sz w:val="28"/>
          <w:szCs w:val="28"/>
        </w:rPr>
      </w:pPr>
    </w:p>
    <w:p w:rsidR="008B0D30" w:rsidRDefault="008B0D30" w:rsidP="006E274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8B0D30" w:rsidRDefault="008B0D30" w:rsidP="006E274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8B0D30" w:rsidRPr="009547CE" w:rsidRDefault="008B0D30" w:rsidP="006E2741">
      <w:pPr>
        <w:jc w:val="both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</w:p>
    <w:p w:rsidR="008B0D30" w:rsidRPr="0048117D" w:rsidRDefault="008B0D30" w:rsidP="006E2741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30.10.2015 года № 145</w:t>
      </w:r>
    </w:p>
    <w:p w:rsidR="008B0D30" w:rsidRPr="00C32278" w:rsidRDefault="008B0D30" w:rsidP="006E2741">
      <w:pPr>
        <w:spacing w:line="216" w:lineRule="auto"/>
        <w:rPr>
          <w:kern w:val="2"/>
          <w:sz w:val="28"/>
          <w:szCs w:val="28"/>
        </w:rPr>
      </w:pPr>
    </w:p>
    <w:p w:rsidR="008B0D30" w:rsidRPr="00DC61BA" w:rsidRDefault="008B0D30" w:rsidP="00DC61B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В целях приведения правового акта </w:t>
      </w:r>
      <w:r>
        <w:rPr>
          <w:sz w:val="28"/>
          <w:szCs w:val="28"/>
        </w:rPr>
        <w:t xml:space="preserve">Летницкого сельского поселения </w:t>
      </w:r>
      <w:r>
        <w:rPr>
          <w:kern w:val="2"/>
          <w:sz w:val="28"/>
          <w:szCs w:val="28"/>
        </w:rPr>
        <w:t>в соответствие со статьей 69</w:t>
      </w:r>
      <w:r>
        <w:rPr>
          <w:kern w:val="2"/>
          <w:sz w:val="28"/>
          <w:szCs w:val="28"/>
          <w:vertAlign w:val="superscript"/>
        </w:rPr>
        <w:t>2</w:t>
      </w:r>
      <w:r>
        <w:rPr>
          <w:kern w:val="2"/>
          <w:sz w:val="28"/>
          <w:szCs w:val="28"/>
        </w:rPr>
        <w:t xml:space="preserve"> </w:t>
      </w:r>
      <w:r w:rsidRPr="00C32278">
        <w:rPr>
          <w:kern w:val="2"/>
          <w:sz w:val="28"/>
          <w:szCs w:val="28"/>
        </w:rPr>
        <w:t xml:space="preserve"> Бюджетного кодекса Российской Федерации</w:t>
      </w:r>
      <w:r>
        <w:rPr>
          <w:kern w:val="2"/>
          <w:sz w:val="28"/>
          <w:szCs w:val="28"/>
        </w:rPr>
        <w:t xml:space="preserve"> и областными нормативными правовыми актами,</w:t>
      </w:r>
    </w:p>
    <w:p w:rsidR="008B0D30" w:rsidRDefault="008B0D30" w:rsidP="006E2741">
      <w:pPr>
        <w:ind w:firstLine="709"/>
        <w:jc w:val="both"/>
        <w:rPr>
          <w:kern w:val="2"/>
          <w:sz w:val="28"/>
          <w:szCs w:val="28"/>
        </w:rPr>
      </w:pPr>
    </w:p>
    <w:p w:rsidR="008B0D30" w:rsidRPr="000E0C3C" w:rsidRDefault="008B0D30" w:rsidP="00B74325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>
        <w:rPr>
          <w:rFonts w:ascii="Calibri" w:hAnsi="Calibri"/>
          <w:b/>
          <w:spacing w:val="60"/>
          <w:kern w:val="2"/>
          <w:sz w:val="28"/>
          <w:szCs w:val="28"/>
        </w:rPr>
        <w:t>П</w:t>
      </w:r>
      <w:r w:rsidRPr="00CE6B90">
        <w:rPr>
          <w:rFonts w:ascii="Times New Roman ??????????" w:hAnsi="Times New Roman ??????????"/>
          <w:b/>
          <w:spacing w:val="60"/>
          <w:kern w:val="2"/>
          <w:sz w:val="28"/>
          <w:szCs w:val="28"/>
        </w:rPr>
        <w:t>остановля</w:t>
      </w:r>
      <w:r>
        <w:rPr>
          <w:rFonts w:ascii="Calibri" w:hAnsi="Calibri"/>
          <w:b/>
          <w:spacing w:val="60"/>
          <w:kern w:val="2"/>
          <w:sz w:val="28"/>
          <w:szCs w:val="28"/>
        </w:rPr>
        <w:t>ет</w:t>
      </w:r>
      <w:r w:rsidRPr="000E0C3C">
        <w:rPr>
          <w:b/>
          <w:kern w:val="2"/>
          <w:sz w:val="28"/>
          <w:szCs w:val="28"/>
        </w:rPr>
        <w:t>:</w:t>
      </w:r>
    </w:p>
    <w:p w:rsidR="008B0D30" w:rsidRPr="000E0C3C" w:rsidRDefault="008B0D30" w:rsidP="00642594">
      <w:pPr>
        <w:ind w:firstLine="709"/>
        <w:jc w:val="both"/>
        <w:rPr>
          <w:kern w:val="2"/>
          <w:sz w:val="28"/>
          <w:szCs w:val="28"/>
        </w:rPr>
      </w:pPr>
    </w:p>
    <w:p w:rsidR="008B0D30" w:rsidRPr="00046A06" w:rsidRDefault="008B0D30" w:rsidP="00642594">
      <w:pPr>
        <w:widowControl w:val="0"/>
        <w:overflowPunct w:val="0"/>
        <w:autoSpaceDE w:val="0"/>
        <w:spacing w:line="211" w:lineRule="auto"/>
        <w:ind w:right="-283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B413EA">
        <w:rPr>
          <w:kern w:val="2"/>
          <w:sz w:val="28"/>
          <w:szCs w:val="28"/>
        </w:rPr>
        <w:t xml:space="preserve">1. Внести в приложения № 1 к постановлению Администрации </w:t>
      </w:r>
      <w:r>
        <w:rPr>
          <w:sz w:val="28"/>
          <w:szCs w:val="28"/>
        </w:rPr>
        <w:t>Летницк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сельского поселения </w:t>
      </w:r>
      <w:r w:rsidRPr="00B413EA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30</w:t>
      </w:r>
      <w:r w:rsidRPr="00B413EA">
        <w:rPr>
          <w:kern w:val="2"/>
          <w:sz w:val="28"/>
          <w:szCs w:val="28"/>
        </w:rPr>
        <w:t xml:space="preserve">.10.2015 № </w:t>
      </w:r>
      <w:r>
        <w:rPr>
          <w:kern w:val="2"/>
          <w:sz w:val="28"/>
          <w:szCs w:val="28"/>
        </w:rPr>
        <w:t>145</w:t>
      </w:r>
      <w:r w:rsidRPr="00B413EA">
        <w:rPr>
          <w:b/>
          <w:kern w:val="2"/>
          <w:sz w:val="28"/>
          <w:szCs w:val="28"/>
        </w:rPr>
        <w:t xml:space="preserve"> </w:t>
      </w:r>
      <w:r w:rsidRPr="00B413EA">
        <w:rPr>
          <w:kern w:val="2"/>
          <w:sz w:val="28"/>
          <w:szCs w:val="28"/>
        </w:rPr>
        <w:t>«</w:t>
      </w:r>
      <w:r>
        <w:rPr>
          <w:bCs/>
          <w:sz w:val="28"/>
          <w:szCs w:val="28"/>
        </w:rPr>
        <w:t xml:space="preserve">О </w:t>
      </w:r>
      <w:r w:rsidRPr="002C0EEB">
        <w:rPr>
          <w:bCs/>
          <w:sz w:val="28"/>
          <w:szCs w:val="28"/>
        </w:rPr>
        <w:t xml:space="preserve">порядке формирования </w:t>
      </w:r>
      <w:r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ципального </w:t>
      </w:r>
      <w:r w:rsidRPr="002C0EEB">
        <w:rPr>
          <w:bCs/>
          <w:sz w:val="28"/>
          <w:szCs w:val="28"/>
        </w:rPr>
        <w:t xml:space="preserve">задания на оказание </w:t>
      </w:r>
      <w:r>
        <w:rPr>
          <w:bCs/>
          <w:sz w:val="28"/>
          <w:szCs w:val="28"/>
        </w:rPr>
        <w:t>муниципальных</w:t>
      </w:r>
      <w:r w:rsidRPr="002C0EEB">
        <w:rPr>
          <w:bCs/>
          <w:sz w:val="28"/>
          <w:szCs w:val="28"/>
        </w:rPr>
        <w:t xml:space="preserve"> услуг (выполнение работ)</w:t>
      </w:r>
      <w:r>
        <w:rPr>
          <w:bCs/>
          <w:sz w:val="28"/>
          <w:szCs w:val="28"/>
        </w:rPr>
        <w:t xml:space="preserve"> </w:t>
      </w:r>
      <w:r w:rsidRPr="002C0EEB">
        <w:rPr>
          <w:bCs/>
          <w:sz w:val="28"/>
          <w:szCs w:val="28"/>
        </w:rPr>
        <w:t xml:space="preserve">в отношении </w:t>
      </w:r>
      <w:r>
        <w:rPr>
          <w:bCs/>
          <w:sz w:val="28"/>
          <w:szCs w:val="28"/>
        </w:rPr>
        <w:t>муниципальных</w:t>
      </w:r>
      <w:r w:rsidRPr="002C0EEB">
        <w:rPr>
          <w:bCs/>
          <w:sz w:val="28"/>
          <w:szCs w:val="28"/>
        </w:rPr>
        <w:t xml:space="preserve"> учреждений </w:t>
      </w:r>
      <w:r>
        <w:rPr>
          <w:bCs/>
          <w:sz w:val="28"/>
          <w:szCs w:val="28"/>
        </w:rPr>
        <w:t xml:space="preserve">Летницкого сельского поселения и </w:t>
      </w:r>
      <w:r w:rsidRPr="00200CA7">
        <w:rPr>
          <w:bCs/>
          <w:sz w:val="28"/>
          <w:szCs w:val="28"/>
        </w:rPr>
        <w:t xml:space="preserve">финансового обеспечения выполнения </w:t>
      </w:r>
      <w:r>
        <w:rPr>
          <w:bCs/>
          <w:sz w:val="28"/>
          <w:szCs w:val="28"/>
        </w:rPr>
        <w:t xml:space="preserve">муниципального </w:t>
      </w:r>
      <w:r w:rsidRPr="00200CA7">
        <w:rPr>
          <w:bCs/>
          <w:sz w:val="28"/>
          <w:szCs w:val="28"/>
        </w:rPr>
        <w:t>задания</w:t>
      </w:r>
      <w:r w:rsidRPr="00B413EA">
        <w:rPr>
          <w:kern w:val="2"/>
          <w:sz w:val="28"/>
          <w:szCs w:val="28"/>
        </w:rPr>
        <w:t>» изменения с</w:t>
      </w:r>
      <w:r w:rsidRPr="00B413EA">
        <w:rPr>
          <w:kern w:val="2"/>
          <w:sz w:val="28"/>
          <w:szCs w:val="28"/>
        </w:rPr>
        <w:t>о</w:t>
      </w:r>
      <w:r w:rsidRPr="00B413EA">
        <w:rPr>
          <w:kern w:val="2"/>
          <w:sz w:val="28"/>
          <w:szCs w:val="28"/>
        </w:rPr>
        <w:t>гласно приложению к настоящему постановлению.</w:t>
      </w:r>
    </w:p>
    <w:p w:rsidR="008B0D30" w:rsidRPr="00B413EA" w:rsidRDefault="008B0D30" w:rsidP="0064259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</w:t>
      </w:r>
      <w:r w:rsidRPr="00E758D1">
        <w:rPr>
          <w:sz w:val="28"/>
          <w:szCs w:val="28"/>
        </w:rPr>
        <w:t xml:space="preserve">публиковать настоящее постановление в </w:t>
      </w:r>
      <w:r>
        <w:rPr>
          <w:sz w:val="28"/>
          <w:szCs w:val="28"/>
        </w:rPr>
        <w:t>информационном бюллют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 Летницкого сельского поселения и </w:t>
      </w:r>
      <w:r w:rsidRPr="00B413EA">
        <w:rPr>
          <w:sz w:val="28"/>
          <w:szCs w:val="28"/>
        </w:rPr>
        <w:t>разместить на официальном сайте А</w:t>
      </w:r>
      <w:r w:rsidRPr="00B413EA">
        <w:rPr>
          <w:sz w:val="28"/>
          <w:szCs w:val="28"/>
        </w:rPr>
        <w:t>д</w:t>
      </w:r>
      <w:r w:rsidRPr="00B413EA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 xml:space="preserve">Летницкого сельского поселения </w:t>
      </w:r>
      <w:r w:rsidRPr="00B413EA">
        <w:rPr>
          <w:sz w:val="28"/>
          <w:szCs w:val="28"/>
        </w:rPr>
        <w:t>в информационно-телекоммуникационной сети «Интернет».</w:t>
      </w:r>
    </w:p>
    <w:p w:rsidR="008B0D30" w:rsidRPr="00B413EA" w:rsidRDefault="008B0D30" w:rsidP="006425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3</w:t>
      </w:r>
      <w:r w:rsidRPr="00B413EA">
        <w:rPr>
          <w:kern w:val="2"/>
          <w:sz w:val="28"/>
          <w:szCs w:val="28"/>
        </w:rPr>
        <w:t>. </w:t>
      </w:r>
      <w:r w:rsidRPr="00B413EA">
        <w:rPr>
          <w:sz w:val="28"/>
          <w:szCs w:val="28"/>
        </w:rPr>
        <w:t>Настоящее постановление вступает в силу с 1 января 2018 года и пр</w:t>
      </w:r>
      <w:r w:rsidRPr="00B413EA">
        <w:rPr>
          <w:sz w:val="28"/>
          <w:szCs w:val="28"/>
        </w:rPr>
        <w:t>и</w:t>
      </w:r>
      <w:r w:rsidRPr="00B413EA">
        <w:rPr>
          <w:sz w:val="28"/>
          <w:szCs w:val="28"/>
        </w:rPr>
        <w:t>меняется, начиная с формирования муниципального задания на 2018 год и на плановый период 2019 и 2020 годов.</w:t>
      </w:r>
    </w:p>
    <w:p w:rsidR="008B0D30" w:rsidRDefault="008B0D30" w:rsidP="00642594">
      <w:pPr>
        <w:widowControl w:val="0"/>
        <w:tabs>
          <w:tab w:val="left" w:pos="989"/>
        </w:tabs>
        <w:suppressAutoHyphens/>
        <w:overflowPunct w:val="0"/>
        <w:autoSpaceDE w:val="0"/>
        <w:spacing w:line="223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4</w:t>
      </w:r>
      <w:r w:rsidRPr="00B413EA">
        <w:rPr>
          <w:kern w:val="2"/>
          <w:sz w:val="28"/>
          <w:szCs w:val="28"/>
        </w:rPr>
        <w:t xml:space="preserve">.  </w:t>
      </w:r>
      <w:r w:rsidRPr="000F095C"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8B0D30" w:rsidRPr="00B413EA" w:rsidRDefault="008B0D30" w:rsidP="00642594">
      <w:pPr>
        <w:jc w:val="both"/>
        <w:rPr>
          <w:kern w:val="2"/>
          <w:sz w:val="28"/>
          <w:szCs w:val="28"/>
        </w:rPr>
      </w:pPr>
    </w:p>
    <w:p w:rsidR="008B0D30" w:rsidRPr="00B413EA" w:rsidRDefault="008B0D30" w:rsidP="00642594">
      <w:pPr>
        <w:jc w:val="both"/>
        <w:rPr>
          <w:kern w:val="2"/>
          <w:sz w:val="28"/>
          <w:szCs w:val="28"/>
        </w:rPr>
      </w:pPr>
    </w:p>
    <w:p w:rsidR="008B0D30" w:rsidRPr="00B413EA" w:rsidRDefault="008B0D30" w:rsidP="00642594">
      <w:pPr>
        <w:jc w:val="both"/>
        <w:rPr>
          <w:sz w:val="28"/>
          <w:szCs w:val="28"/>
        </w:rPr>
      </w:pPr>
      <w:r w:rsidRPr="00B413EA">
        <w:rPr>
          <w:sz w:val="28"/>
          <w:szCs w:val="28"/>
        </w:rPr>
        <w:t xml:space="preserve">Глава Администрации </w:t>
      </w:r>
    </w:p>
    <w:p w:rsidR="008B0D30" w:rsidRDefault="008B0D30" w:rsidP="0064259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Летницкого сельского поселения                                  Н. А. Ельтинова</w:t>
      </w:r>
    </w:p>
    <w:p w:rsidR="008B0D30" w:rsidRPr="00B413EA" w:rsidRDefault="008B0D30" w:rsidP="00642594">
      <w:pPr>
        <w:jc w:val="both"/>
        <w:rPr>
          <w:kern w:val="2"/>
          <w:sz w:val="28"/>
          <w:szCs w:val="28"/>
        </w:rPr>
      </w:pPr>
    </w:p>
    <w:p w:rsidR="008B0D30" w:rsidRPr="008C1E1D" w:rsidRDefault="008B0D30" w:rsidP="00642594">
      <w:pPr>
        <w:jc w:val="both"/>
        <w:rPr>
          <w:kern w:val="2"/>
          <w:sz w:val="24"/>
          <w:szCs w:val="24"/>
        </w:rPr>
      </w:pPr>
      <w:r w:rsidRPr="008C1E1D">
        <w:rPr>
          <w:kern w:val="2"/>
          <w:sz w:val="24"/>
          <w:szCs w:val="24"/>
        </w:rPr>
        <w:t>Постановление вносит:</w:t>
      </w:r>
    </w:p>
    <w:p w:rsidR="008B0D30" w:rsidRPr="008C1E1D" w:rsidRDefault="008B0D30" w:rsidP="00642594">
      <w:pPr>
        <w:jc w:val="both"/>
        <w:rPr>
          <w:kern w:val="2"/>
          <w:sz w:val="24"/>
          <w:szCs w:val="24"/>
        </w:rPr>
      </w:pPr>
      <w:r w:rsidRPr="008C1E1D">
        <w:rPr>
          <w:kern w:val="2"/>
          <w:sz w:val="24"/>
          <w:szCs w:val="24"/>
        </w:rPr>
        <w:t>сектор экономики и финансов</w:t>
      </w:r>
    </w:p>
    <w:p w:rsidR="008B0D30" w:rsidRPr="00B413EA" w:rsidRDefault="008B0D30" w:rsidP="00111D44">
      <w:pPr>
        <w:pageBreakBefore/>
        <w:ind w:left="6237" w:firstLine="709"/>
        <w:jc w:val="center"/>
        <w:rPr>
          <w:kern w:val="2"/>
          <w:sz w:val="28"/>
          <w:szCs w:val="28"/>
        </w:rPr>
      </w:pPr>
      <w:r w:rsidRPr="00B413EA">
        <w:rPr>
          <w:kern w:val="2"/>
          <w:sz w:val="28"/>
          <w:szCs w:val="28"/>
        </w:rPr>
        <w:t xml:space="preserve">Приложение </w:t>
      </w:r>
    </w:p>
    <w:p w:rsidR="008B0D30" w:rsidRPr="00B413EA" w:rsidRDefault="008B0D30" w:rsidP="00111D44">
      <w:pPr>
        <w:ind w:left="6237" w:firstLine="709"/>
        <w:jc w:val="center"/>
        <w:rPr>
          <w:kern w:val="2"/>
          <w:sz w:val="28"/>
          <w:szCs w:val="28"/>
        </w:rPr>
      </w:pPr>
      <w:r w:rsidRPr="00B413EA">
        <w:rPr>
          <w:kern w:val="2"/>
          <w:sz w:val="28"/>
          <w:szCs w:val="28"/>
        </w:rPr>
        <w:t>к постановлению</w:t>
      </w:r>
    </w:p>
    <w:p w:rsidR="008B0D30" w:rsidRDefault="008B0D30" w:rsidP="00111D44">
      <w:pPr>
        <w:ind w:left="6237" w:firstLine="709"/>
        <w:jc w:val="center"/>
        <w:rPr>
          <w:kern w:val="2"/>
          <w:sz w:val="28"/>
          <w:szCs w:val="28"/>
        </w:rPr>
      </w:pPr>
      <w:r w:rsidRPr="00B413EA">
        <w:rPr>
          <w:kern w:val="2"/>
          <w:sz w:val="28"/>
          <w:szCs w:val="28"/>
        </w:rPr>
        <w:t xml:space="preserve">Администрации </w:t>
      </w:r>
    </w:p>
    <w:p w:rsidR="008B0D30" w:rsidRPr="00B413EA" w:rsidRDefault="008B0D30" w:rsidP="009C3E0D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Летницкого сельского поселения</w:t>
      </w:r>
    </w:p>
    <w:p w:rsidR="008B0D30" w:rsidRPr="00B413EA" w:rsidRDefault="008B0D30" w:rsidP="005B7B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B413EA">
        <w:rPr>
          <w:sz w:val="28"/>
          <w:szCs w:val="28"/>
        </w:rPr>
        <w:t xml:space="preserve"> от </w:t>
      </w:r>
      <w:r>
        <w:rPr>
          <w:sz w:val="28"/>
          <w:szCs w:val="28"/>
        </w:rPr>
        <w:t>21.09.2017 г.</w:t>
      </w:r>
      <w:r w:rsidRPr="00B413EA">
        <w:rPr>
          <w:sz w:val="28"/>
          <w:szCs w:val="28"/>
        </w:rPr>
        <w:t xml:space="preserve"> № </w:t>
      </w:r>
      <w:r>
        <w:rPr>
          <w:sz w:val="28"/>
          <w:szCs w:val="28"/>
        </w:rPr>
        <w:t>78</w:t>
      </w:r>
    </w:p>
    <w:p w:rsidR="008B0D30" w:rsidRPr="00B413EA" w:rsidRDefault="008B0D30" w:rsidP="00111D4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8B0D30" w:rsidRPr="00B413EA" w:rsidRDefault="008B0D30" w:rsidP="005458E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B0D30" w:rsidRPr="00B413EA" w:rsidRDefault="008B0D30" w:rsidP="005458E1">
      <w:pPr>
        <w:jc w:val="center"/>
        <w:rPr>
          <w:kern w:val="2"/>
          <w:sz w:val="28"/>
          <w:szCs w:val="28"/>
          <w:lang w:eastAsia="en-US"/>
        </w:rPr>
      </w:pPr>
      <w:r w:rsidRPr="00B413EA">
        <w:rPr>
          <w:kern w:val="2"/>
          <w:sz w:val="28"/>
          <w:szCs w:val="28"/>
          <w:lang w:eastAsia="en-US"/>
        </w:rPr>
        <w:t>ИЗМЕНЕНИЯ,</w:t>
      </w:r>
    </w:p>
    <w:p w:rsidR="008B0D30" w:rsidRPr="00B413EA" w:rsidRDefault="008B0D30" w:rsidP="00293526">
      <w:pPr>
        <w:jc w:val="center"/>
        <w:rPr>
          <w:kern w:val="2"/>
          <w:sz w:val="28"/>
          <w:szCs w:val="28"/>
          <w:lang w:eastAsia="en-US"/>
        </w:rPr>
      </w:pPr>
      <w:r w:rsidRPr="00B413EA">
        <w:rPr>
          <w:kern w:val="2"/>
          <w:sz w:val="28"/>
          <w:szCs w:val="28"/>
          <w:lang w:eastAsia="en-US"/>
        </w:rPr>
        <w:t>вносимые в приложение № 1</w:t>
      </w:r>
      <w:r w:rsidRPr="00B413EA">
        <w:rPr>
          <w:kern w:val="2"/>
          <w:sz w:val="28"/>
          <w:szCs w:val="28"/>
          <w:lang w:eastAsia="en-US"/>
        </w:rPr>
        <w:br/>
        <w:t xml:space="preserve">к постановлению Администрации </w:t>
      </w:r>
      <w:r>
        <w:rPr>
          <w:kern w:val="2"/>
          <w:sz w:val="28"/>
          <w:szCs w:val="28"/>
        </w:rPr>
        <w:t>Летницкого сельского поселения</w:t>
      </w:r>
    </w:p>
    <w:p w:rsidR="008B0D30" w:rsidRPr="00B413EA" w:rsidRDefault="008B0D30" w:rsidP="00293526">
      <w:pPr>
        <w:jc w:val="center"/>
        <w:rPr>
          <w:kern w:val="2"/>
          <w:sz w:val="28"/>
          <w:szCs w:val="28"/>
        </w:rPr>
      </w:pPr>
      <w:r w:rsidRPr="00B413EA">
        <w:rPr>
          <w:kern w:val="2"/>
          <w:sz w:val="28"/>
          <w:szCs w:val="28"/>
          <w:lang w:eastAsia="en-US"/>
        </w:rPr>
        <w:t xml:space="preserve">от </w:t>
      </w:r>
      <w:r>
        <w:rPr>
          <w:kern w:val="2"/>
          <w:sz w:val="28"/>
          <w:szCs w:val="28"/>
          <w:lang w:eastAsia="en-US"/>
        </w:rPr>
        <w:t>30</w:t>
      </w:r>
      <w:r w:rsidRPr="00B413EA">
        <w:rPr>
          <w:kern w:val="2"/>
          <w:sz w:val="28"/>
          <w:szCs w:val="28"/>
          <w:lang w:eastAsia="en-US"/>
        </w:rPr>
        <w:t xml:space="preserve">.10.2015 № </w:t>
      </w:r>
      <w:r>
        <w:rPr>
          <w:kern w:val="2"/>
          <w:sz w:val="28"/>
          <w:szCs w:val="28"/>
          <w:lang w:eastAsia="en-US"/>
        </w:rPr>
        <w:t>145</w:t>
      </w:r>
      <w:r w:rsidRPr="00B413EA">
        <w:rPr>
          <w:kern w:val="2"/>
          <w:sz w:val="28"/>
          <w:szCs w:val="28"/>
          <w:lang w:eastAsia="en-US"/>
        </w:rPr>
        <w:t xml:space="preserve"> </w:t>
      </w:r>
      <w:r w:rsidRPr="00B413EA">
        <w:rPr>
          <w:kern w:val="2"/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</w:t>
      </w:r>
      <w:r w:rsidRPr="00B413EA">
        <w:rPr>
          <w:kern w:val="2"/>
          <w:sz w:val="28"/>
          <w:szCs w:val="28"/>
        </w:rPr>
        <w:t>и</w:t>
      </w:r>
      <w:r w:rsidRPr="00B413EA">
        <w:rPr>
          <w:kern w:val="2"/>
          <w:sz w:val="28"/>
          <w:szCs w:val="28"/>
        </w:rPr>
        <w:t xml:space="preserve">пальных учреждений </w:t>
      </w:r>
      <w:r>
        <w:rPr>
          <w:kern w:val="2"/>
          <w:sz w:val="28"/>
          <w:szCs w:val="28"/>
        </w:rPr>
        <w:t>Летницкого сельского поселения</w:t>
      </w:r>
      <w:r w:rsidRPr="00B413EA">
        <w:rPr>
          <w:kern w:val="2"/>
          <w:sz w:val="28"/>
          <w:szCs w:val="28"/>
        </w:rPr>
        <w:t xml:space="preserve"> и финансового обе</w:t>
      </w:r>
      <w:r w:rsidRPr="00B413EA">
        <w:rPr>
          <w:kern w:val="2"/>
          <w:sz w:val="28"/>
          <w:szCs w:val="28"/>
        </w:rPr>
        <w:t>с</w:t>
      </w:r>
      <w:r w:rsidRPr="00B413EA">
        <w:rPr>
          <w:kern w:val="2"/>
          <w:sz w:val="28"/>
          <w:szCs w:val="28"/>
        </w:rPr>
        <w:t>печения выполнения муниципального задания»</w:t>
      </w:r>
    </w:p>
    <w:p w:rsidR="008B0D30" w:rsidRPr="00B413EA" w:rsidRDefault="008B0D30" w:rsidP="00111D44">
      <w:pPr>
        <w:ind w:firstLine="709"/>
        <w:jc w:val="center"/>
        <w:rPr>
          <w:kern w:val="2"/>
          <w:sz w:val="28"/>
          <w:szCs w:val="28"/>
        </w:rPr>
      </w:pPr>
    </w:p>
    <w:p w:rsidR="008B0D30" w:rsidRPr="00B413EA" w:rsidRDefault="008B0D30" w:rsidP="00111D44">
      <w:pPr>
        <w:ind w:firstLine="709"/>
        <w:jc w:val="both"/>
        <w:rPr>
          <w:kern w:val="2"/>
          <w:sz w:val="28"/>
          <w:szCs w:val="28"/>
        </w:rPr>
      </w:pPr>
    </w:p>
    <w:p w:rsidR="008B0D30" w:rsidRPr="00B413EA" w:rsidRDefault="008B0D30" w:rsidP="00B1365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13EA">
        <w:rPr>
          <w:rFonts w:ascii="Times New Roman" w:hAnsi="Times New Roman" w:cs="Times New Roman"/>
          <w:kern w:val="2"/>
          <w:sz w:val="28"/>
          <w:szCs w:val="28"/>
        </w:rPr>
        <w:t>1. Пункт 2.2 раздела 2 изложить в редакции: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kern w:val="2"/>
          <w:sz w:val="28"/>
          <w:szCs w:val="28"/>
        </w:rPr>
        <w:t>«</w:t>
      </w:r>
      <w:r w:rsidRPr="00B413EA">
        <w:rPr>
          <w:sz w:val="28"/>
          <w:szCs w:val="28"/>
        </w:rPr>
        <w:t>Муниципальное задание содержит показатели, характеризующие к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>чество и (или) объем (содержание) муниципальной услуги (работы), опред</w:t>
      </w:r>
      <w:r w:rsidRPr="00B413EA">
        <w:rPr>
          <w:sz w:val="28"/>
          <w:szCs w:val="28"/>
        </w:rPr>
        <w:t>е</w:t>
      </w:r>
      <w:r w:rsidRPr="00B413EA">
        <w:rPr>
          <w:sz w:val="28"/>
          <w:szCs w:val="28"/>
        </w:rPr>
        <w:t>ление категорий физических и (или) юридических лиц, являющихся потреб</w:t>
      </w:r>
      <w:r w:rsidRPr="00B413EA">
        <w:rPr>
          <w:sz w:val="28"/>
          <w:szCs w:val="28"/>
        </w:rPr>
        <w:t>и</w:t>
      </w:r>
      <w:r w:rsidRPr="00B413EA">
        <w:rPr>
          <w:sz w:val="28"/>
          <w:szCs w:val="28"/>
        </w:rPr>
        <w:t>телями соответствующих услуг, предельные цены (тарифы) на оплату соо</w:t>
      </w:r>
      <w:r w:rsidRPr="00B413EA">
        <w:rPr>
          <w:sz w:val="28"/>
          <w:szCs w:val="28"/>
        </w:rPr>
        <w:t>т</w:t>
      </w:r>
      <w:r w:rsidRPr="00B413EA">
        <w:rPr>
          <w:sz w:val="28"/>
          <w:szCs w:val="28"/>
        </w:rPr>
        <w:t>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</w:t>
      </w:r>
      <w:r w:rsidRPr="00B413EA">
        <w:rPr>
          <w:sz w:val="28"/>
          <w:szCs w:val="28"/>
        </w:rPr>
        <w:t>у</w:t>
      </w:r>
      <w:r w:rsidRPr="00B413EA">
        <w:rPr>
          <w:sz w:val="28"/>
          <w:szCs w:val="28"/>
        </w:rPr>
        <w:t>чаях, установленных законодательством Российской Федерации, порядок контроля за исполнением муниципального задания, требования к отчетности о выполнении муниципального задания.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 xml:space="preserve">Муниципальное </w:t>
      </w:r>
      <w:hyperlink r:id="rId7" w:history="1">
        <w:r w:rsidRPr="00B413EA">
          <w:rPr>
            <w:sz w:val="28"/>
            <w:szCs w:val="28"/>
          </w:rPr>
          <w:t>задание</w:t>
        </w:r>
      </w:hyperlink>
      <w:r w:rsidRPr="00B413EA">
        <w:rPr>
          <w:sz w:val="28"/>
          <w:szCs w:val="28"/>
        </w:rPr>
        <w:t xml:space="preserve"> формируется по форме согласно приложению № 1 к настоящему Положению.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В муниципальном задании могут быть установлены допустимые (во</w:t>
      </w:r>
      <w:r w:rsidRPr="00B413EA">
        <w:rPr>
          <w:sz w:val="28"/>
          <w:szCs w:val="28"/>
        </w:rPr>
        <w:t>з</w:t>
      </w:r>
      <w:r w:rsidRPr="00B413EA">
        <w:rPr>
          <w:sz w:val="28"/>
          <w:szCs w:val="28"/>
        </w:rPr>
        <w:t>можные) отклонения в процентах от установленных показателей качества и (или) объема, если иное не установлено законодательством Ростовской о</w:t>
      </w:r>
      <w:r w:rsidRPr="00B413EA">
        <w:rPr>
          <w:sz w:val="28"/>
          <w:szCs w:val="28"/>
        </w:rPr>
        <w:t>б</w:t>
      </w:r>
      <w:r w:rsidRPr="00B413EA">
        <w:rPr>
          <w:sz w:val="28"/>
          <w:szCs w:val="28"/>
        </w:rPr>
        <w:t>ласти, в отношении отдельной муниципальной услуги (работы) либо общее допустимое (возможное) отклонение - в отношении муниципального задания или его части. Значения указанных показателей, устанавливаемые на тек</w:t>
      </w:r>
      <w:r w:rsidRPr="00B413EA">
        <w:rPr>
          <w:sz w:val="28"/>
          <w:szCs w:val="28"/>
        </w:rPr>
        <w:t>у</w:t>
      </w:r>
      <w:r w:rsidRPr="00B413EA">
        <w:rPr>
          <w:sz w:val="28"/>
          <w:szCs w:val="28"/>
        </w:rPr>
        <w:t>щий финансовый год, могут быть изменены только при формировании мун</w:t>
      </w:r>
      <w:r w:rsidRPr="00B413EA">
        <w:rPr>
          <w:sz w:val="28"/>
          <w:szCs w:val="28"/>
        </w:rPr>
        <w:t>и</w:t>
      </w:r>
      <w:r w:rsidRPr="00B413EA">
        <w:rPr>
          <w:sz w:val="28"/>
          <w:szCs w:val="28"/>
        </w:rPr>
        <w:t>ципального задания на очередной финансовый год.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 xml:space="preserve">Муниципальное задание устанавливается муниципальным казенным учреждениям в случае принятия главным распорядителем средств бюджета </w:t>
      </w:r>
      <w:r>
        <w:rPr>
          <w:kern w:val="2"/>
          <w:sz w:val="28"/>
          <w:szCs w:val="28"/>
        </w:rPr>
        <w:t>Летницкого сельского поселения</w:t>
      </w:r>
      <w:r w:rsidRPr="00B413EA">
        <w:rPr>
          <w:sz w:val="28"/>
          <w:szCs w:val="28"/>
        </w:rPr>
        <w:t xml:space="preserve"> Песчанокопского района, в ведении котор</w:t>
      </w:r>
      <w:r w:rsidRPr="00B413EA">
        <w:rPr>
          <w:sz w:val="28"/>
          <w:szCs w:val="28"/>
        </w:rPr>
        <w:t>о</w:t>
      </w:r>
      <w:r w:rsidRPr="00B413EA">
        <w:rPr>
          <w:sz w:val="28"/>
          <w:szCs w:val="28"/>
        </w:rPr>
        <w:t>го находится муниципальное казенное учреждение, решения о формировании для него муниципального задания.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При установлении муниципальному учреждению муниципального з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>дания на оказание нескольких муниципальных услуг (выполнение нескол</w:t>
      </w:r>
      <w:r w:rsidRPr="00B413EA">
        <w:rPr>
          <w:sz w:val="28"/>
          <w:szCs w:val="28"/>
        </w:rPr>
        <w:t>ь</w:t>
      </w:r>
      <w:r w:rsidRPr="00B413EA">
        <w:rPr>
          <w:sz w:val="28"/>
          <w:szCs w:val="28"/>
        </w:rPr>
        <w:t>ких работ) муниципальное задание формируется из нескольких разделов, к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>ждый из которых содержит требования к оказанию одной муниципальной услуги (выполнению одной работы).</w:t>
      </w:r>
    </w:p>
    <w:p w:rsidR="008B0D30" w:rsidRPr="00B413EA" w:rsidRDefault="008B0D30" w:rsidP="00B13651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При установлении муниципальному учреждению муниципального з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>дания на оказание муниципальной услуги (услуг) и выполнение работы (р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>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</w:t>
      </w:r>
      <w:r w:rsidRPr="00B413EA">
        <w:rPr>
          <w:sz w:val="28"/>
          <w:szCs w:val="28"/>
        </w:rPr>
        <w:t>и</w:t>
      </w:r>
      <w:r w:rsidRPr="00B413EA">
        <w:rPr>
          <w:sz w:val="28"/>
          <w:szCs w:val="28"/>
        </w:rPr>
        <w:t>пального задания в целом, включается в третью часть муниципального зад</w:t>
      </w:r>
      <w:r w:rsidRPr="00B413EA"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B413EA">
        <w:rPr>
          <w:sz w:val="28"/>
          <w:szCs w:val="28"/>
        </w:rPr>
        <w:t>».</w:t>
      </w:r>
    </w:p>
    <w:p w:rsidR="008B0D30" w:rsidRPr="00B413EA" w:rsidRDefault="008B0D30" w:rsidP="00B13651">
      <w:pPr>
        <w:pStyle w:val="ListParagraph"/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  <w:r w:rsidRPr="00B413EA">
        <w:rPr>
          <w:rFonts w:ascii="Times New Roman" w:hAnsi="Times New Roman" w:cs="Times New Roman"/>
          <w:kern w:val="2"/>
          <w:sz w:val="28"/>
          <w:szCs w:val="28"/>
        </w:rPr>
        <w:t>2. Пункт 2.5 раздела 2 изложить в редакции:</w:t>
      </w:r>
    </w:p>
    <w:p w:rsidR="008B0D30" w:rsidRPr="00B413EA" w:rsidRDefault="008B0D30" w:rsidP="00B13651">
      <w:pPr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«2.5</w:t>
      </w:r>
      <w:r w:rsidRPr="00B413EA">
        <w:rPr>
          <w:kern w:val="2"/>
          <w:sz w:val="28"/>
          <w:szCs w:val="28"/>
        </w:rPr>
        <w:t xml:space="preserve"> </w:t>
      </w:r>
      <w:r w:rsidRPr="00B413EA">
        <w:rPr>
          <w:kern w:val="2"/>
          <w:sz w:val="28"/>
          <w:szCs w:val="28"/>
          <w:lang w:eastAsia="en-US"/>
        </w:rPr>
        <w:t>Муниципальное задание в части оказания муниципальными учр</w:t>
      </w:r>
      <w:r w:rsidRPr="00B413EA">
        <w:rPr>
          <w:kern w:val="2"/>
          <w:sz w:val="28"/>
          <w:szCs w:val="28"/>
          <w:lang w:eastAsia="en-US"/>
        </w:rPr>
        <w:t>е</w:t>
      </w:r>
      <w:r w:rsidRPr="00B413EA">
        <w:rPr>
          <w:kern w:val="2"/>
          <w:sz w:val="28"/>
          <w:szCs w:val="28"/>
          <w:lang w:eastAsia="en-US"/>
        </w:rPr>
        <w:t>ждениями муниципальных услуг физическим лицам формируется в соотве</w:t>
      </w:r>
      <w:r w:rsidRPr="00B413EA">
        <w:rPr>
          <w:kern w:val="2"/>
          <w:sz w:val="28"/>
          <w:szCs w:val="28"/>
          <w:lang w:eastAsia="en-US"/>
        </w:rPr>
        <w:t>т</w:t>
      </w:r>
      <w:r w:rsidRPr="00B413EA">
        <w:rPr>
          <w:kern w:val="2"/>
          <w:sz w:val="28"/>
          <w:szCs w:val="28"/>
          <w:lang w:eastAsia="en-US"/>
        </w:rPr>
        <w:t>ствии с общероссийскими базовыми (отраслевыми) перечнями (классифик</w:t>
      </w:r>
      <w:r w:rsidRPr="00B413EA">
        <w:rPr>
          <w:kern w:val="2"/>
          <w:sz w:val="28"/>
          <w:szCs w:val="28"/>
          <w:lang w:eastAsia="en-US"/>
        </w:rPr>
        <w:t>а</w:t>
      </w:r>
      <w:r w:rsidRPr="00B413EA">
        <w:rPr>
          <w:kern w:val="2"/>
          <w:sz w:val="28"/>
          <w:szCs w:val="28"/>
          <w:lang w:eastAsia="en-US"/>
        </w:rPr>
        <w:t>торами) государственных и муниципальных услуг (далее – общероссийские базовые (отраслевые) перечни), в части оказания муниципальными учрежд</w:t>
      </w:r>
      <w:r w:rsidRPr="00B413EA">
        <w:rPr>
          <w:kern w:val="2"/>
          <w:sz w:val="28"/>
          <w:szCs w:val="28"/>
          <w:lang w:eastAsia="en-US"/>
        </w:rPr>
        <w:t>е</w:t>
      </w:r>
      <w:r w:rsidRPr="00B413EA">
        <w:rPr>
          <w:kern w:val="2"/>
          <w:sz w:val="28"/>
          <w:szCs w:val="28"/>
          <w:lang w:eastAsia="en-US"/>
        </w:rPr>
        <w:t>ниями муниципальных услуг юридическим лицам и выполнения ими работ – в соответствии с региональным перечнем (классификатором) государстве</w:t>
      </w:r>
      <w:r w:rsidRPr="00B413EA">
        <w:rPr>
          <w:kern w:val="2"/>
          <w:sz w:val="28"/>
          <w:szCs w:val="28"/>
          <w:lang w:eastAsia="en-US"/>
        </w:rPr>
        <w:t>н</w:t>
      </w:r>
      <w:r w:rsidRPr="00B413EA">
        <w:rPr>
          <w:kern w:val="2"/>
          <w:sz w:val="28"/>
          <w:szCs w:val="28"/>
          <w:lang w:eastAsia="en-US"/>
        </w:rPr>
        <w:t>ных (муниципальных) услуг, не включенных в общероссийские базовые (о</w:t>
      </w:r>
      <w:r w:rsidRPr="00B413EA">
        <w:rPr>
          <w:kern w:val="2"/>
          <w:sz w:val="28"/>
          <w:szCs w:val="28"/>
          <w:lang w:eastAsia="en-US"/>
        </w:rPr>
        <w:t>т</w:t>
      </w:r>
      <w:r w:rsidRPr="00B413EA">
        <w:rPr>
          <w:kern w:val="2"/>
          <w:sz w:val="28"/>
          <w:szCs w:val="28"/>
          <w:lang w:eastAsia="en-US"/>
        </w:rPr>
        <w:t>раслевые) перечни (классификаторы) государственных и муниципальных у</w:t>
      </w:r>
      <w:r w:rsidRPr="00B413EA">
        <w:rPr>
          <w:kern w:val="2"/>
          <w:sz w:val="28"/>
          <w:szCs w:val="28"/>
          <w:lang w:eastAsia="en-US"/>
        </w:rPr>
        <w:t>с</w:t>
      </w:r>
      <w:r w:rsidRPr="00B413EA">
        <w:rPr>
          <w:kern w:val="2"/>
          <w:sz w:val="28"/>
          <w:szCs w:val="28"/>
          <w:lang w:eastAsia="en-US"/>
        </w:rPr>
        <w:t>луг, и работ (далее - региональный перечень), оказание и выполнение кот</w:t>
      </w:r>
      <w:r w:rsidRPr="00B413EA">
        <w:rPr>
          <w:kern w:val="2"/>
          <w:sz w:val="28"/>
          <w:szCs w:val="28"/>
          <w:lang w:eastAsia="en-US"/>
        </w:rPr>
        <w:t>о</w:t>
      </w:r>
      <w:r w:rsidRPr="00B413EA">
        <w:rPr>
          <w:kern w:val="2"/>
          <w:sz w:val="28"/>
          <w:szCs w:val="28"/>
          <w:lang w:eastAsia="en-US"/>
        </w:rPr>
        <w:t>рых предусмотрено нормативными правовыми актами Рост</w:t>
      </w:r>
      <w:r>
        <w:rPr>
          <w:kern w:val="2"/>
          <w:sz w:val="28"/>
          <w:szCs w:val="28"/>
          <w:lang w:eastAsia="en-US"/>
        </w:rPr>
        <w:t>овской области</w:t>
      </w:r>
      <w:r w:rsidRPr="00B413EA">
        <w:rPr>
          <w:kern w:val="2"/>
          <w:sz w:val="28"/>
          <w:szCs w:val="28"/>
          <w:lang w:eastAsia="en-US"/>
        </w:rPr>
        <w:t>».</w:t>
      </w:r>
    </w:p>
    <w:p w:rsidR="008B0D30" w:rsidRPr="00B413EA" w:rsidRDefault="008B0D30" w:rsidP="00B1365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13EA">
        <w:rPr>
          <w:rFonts w:ascii="Times New Roman" w:hAnsi="Times New Roman" w:cs="Times New Roman"/>
          <w:kern w:val="2"/>
          <w:sz w:val="28"/>
          <w:szCs w:val="28"/>
        </w:rPr>
        <w:t>3. Пункт 3.2 радела 3 изложить в редакции: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kern w:val="2"/>
          <w:sz w:val="28"/>
          <w:szCs w:val="28"/>
          <w:lang w:eastAsia="ar-SA"/>
        </w:rPr>
        <w:t xml:space="preserve">«3.2. </w:t>
      </w:r>
      <w:r w:rsidRPr="00B413EA">
        <w:rPr>
          <w:sz w:val="28"/>
          <w:szCs w:val="28"/>
        </w:rPr>
        <w:t>Объем финансового обеспечения выполнения муниципального задания (R) рассчитывается по формуле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B7907">
        <w:rPr>
          <w:noProof/>
          <w:position w:val="-1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style="width:360.75pt;height:26.25pt;visibility:visible">
            <v:imagedata r:id="rId8" o:title=""/>
          </v:shape>
        </w:pict>
      </w:r>
      <w:r w:rsidRPr="00B413EA">
        <w:rPr>
          <w:sz w:val="24"/>
          <w:szCs w:val="24"/>
        </w:rPr>
        <w:t>,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где N</w:t>
      </w:r>
      <w:r w:rsidRPr="00B413EA">
        <w:rPr>
          <w:sz w:val="28"/>
          <w:szCs w:val="28"/>
          <w:vertAlign w:val="subscript"/>
        </w:rPr>
        <w:t>i</w:t>
      </w:r>
      <w:r w:rsidRPr="00B413EA">
        <w:rPr>
          <w:sz w:val="28"/>
          <w:szCs w:val="28"/>
        </w:rPr>
        <w:t xml:space="preserve"> - нормативные затраты на оказание i-й муниципальной услуги, включенной в </w:t>
      </w:r>
      <w:r w:rsidRPr="00B413EA">
        <w:rPr>
          <w:kern w:val="2"/>
          <w:sz w:val="28"/>
          <w:szCs w:val="28"/>
          <w:lang w:eastAsia="en-US"/>
        </w:rPr>
        <w:t>общероссийские базовые (отраслевые) перечни или реги</w:t>
      </w:r>
      <w:r w:rsidRPr="00B413EA">
        <w:rPr>
          <w:kern w:val="2"/>
          <w:sz w:val="28"/>
          <w:szCs w:val="28"/>
          <w:lang w:eastAsia="en-US"/>
        </w:rPr>
        <w:t>о</w:t>
      </w:r>
      <w:r w:rsidRPr="00B413EA">
        <w:rPr>
          <w:kern w:val="2"/>
          <w:sz w:val="28"/>
          <w:szCs w:val="28"/>
          <w:lang w:eastAsia="en-US"/>
        </w:rPr>
        <w:t>нальный перечень</w:t>
      </w:r>
      <w:r w:rsidRPr="00B413EA">
        <w:rPr>
          <w:sz w:val="28"/>
          <w:szCs w:val="28"/>
        </w:rPr>
        <w:t>;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V</w:t>
      </w:r>
      <w:r w:rsidRPr="00B413EA">
        <w:rPr>
          <w:sz w:val="28"/>
          <w:szCs w:val="28"/>
          <w:vertAlign w:val="subscript"/>
        </w:rPr>
        <w:t>i</w:t>
      </w:r>
      <w:r w:rsidRPr="00B413EA">
        <w:rPr>
          <w:sz w:val="28"/>
          <w:szCs w:val="28"/>
        </w:rPr>
        <w:t xml:space="preserve"> - объем установленной муниципальным заданием i-й муниципальной услуги;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N</w:t>
      </w:r>
      <w:r w:rsidRPr="00B413EA">
        <w:rPr>
          <w:sz w:val="28"/>
          <w:szCs w:val="28"/>
          <w:vertAlign w:val="subscript"/>
        </w:rPr>
        <w:t>w</w:t>
      </w:r>
      <w:r w:rsidRPr="00B413EA">
        <w:rPr>
          <w:sz w:val="28"/>
          <w:szCs w:val="28"/>
        </w:rPr>
        <w:t xml:space="preserve"> - нормативные затраты на выполнение w-й работы, включенной в </w:t>
      </w:r>
      <w:r w:rsidRPr="00B413EA">
        <w:rPr>
          <w:kern w:val="2"/>
          <w:sz w:val="28"/>
          <w:szCs w:val="28"/>
          <w:lang w:eastAsia="en-US"/>
        </w:rPr>
        <w:t>региональный перечень</w:t>
      </w:r>
      <w:r w:rsidRPr="00B413EA">
        <w:rPr>
          <w:sz w:val="28"/>
          <w:szCs w:val="28"/>
        </w:rPr>
        <w:t>;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  <w:lang w:val="en-US"/>
        </w:rPr>
        <w:t>V</w:t>
      </w:r>
      <w:r w:rsidRPr="00B413EA">
        <w:rPr>
          <w:sz w:val="28"/>
          <w:szCs w:val="28"/>
          <w:vertAlign w:val="subscript"/>
          <w:lang w:val="en-US"/>
        </w:rPr>
        <w:t>w</w:t>
      </w:r>
      <w:r w:rsidRPr="00B413EA">
        <w:rPr>
          <w:sz w:val="28"/>
          <w:szCs w:val="28"/>
        </w:rPr>
        <w:t xml:space="preserve"> - объем w-й работы, установленной муниципальным заданием;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P</w:t>
      </w:r>
      <w:r w:rsidRPr="00B413EA">
        <w:rPr>
          <w:sz w:val="28"/>
          <w:szCs w:val="28"/>
          <w:vertAlign w:val="subscript"/>
        </w:rPr>
        <w:t>i</w:t>
      </w:r>
      <w:r w:rsidRPr="00B413EA">
        <w:rPr>
          <w:sz w:val="28"/>
          <w:szCs w:val="28"/>
        </w:rPr>
        <w:t xml:space="preserve"> - размер платы (тариф, цена) за оказание i-й муниципальной услуги в соответствии с </w:t>
      </w:r>
      <w:hyperlink r:id="rId9" w:history="1">
        <w:r w:rsidRPr="00B413EA">
          <w:rPr>
            <w:sz w:val="28"/>
            <w:szCs w:val="28"/>
          </w:rPr>
          <w:t>пунктом 3.19</w:t>
        </w:r>
      </w:hyperlink>
      <w:r w:rsidRPr="00B413EA">
        <w:rPr>
          <w:sz w:val="28"/>
          <w:szCs w:val="28"/>
        </w:rPr>
        <w:t xml:space="preserve"> настоящего раздела, установленный муниц</w:t>
      </w:r>
      <w:r w:rsidRPr="00B413EA">
        <w:rPr>
          <w:sz w:val="28"/>
          <w:szCs w:val="28"/>
        </w:rPr>
        <w:t>и</w:t>
      </w:r>
      <w:r w:rsidRPr="00B413EA">
        <w:rPr>
          <w:sz w:val="28"/>
          <w:szCs w:val="28"/>
        </w:rPr>
        <w:t>пальным заданием;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N</w:t>
      </w:r>
      <w:r w:rsidRPr="00B413EA">
        <w:rPr>
          <w:sz w:val="28"/>
          <w:szCs w:val="28"/>
          <w:vertAlign w:val="superscript"/>
        </w:rPr>
        <w:t>УН</w:t>
      </w:r>
      <w:r w:rsidRPr="00B413EA"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N</w:t>
      </w:r>
      <w:r w:rsidRPr="00B413EA">
        <w:rPr>
          <w:sz w:val="28"/>
          <w:szCs w:val="28"/>
          <w:vertAlign w:val="superscript"/>
        </w:rPr>
        <w:t>СИ</w:t>
      </w:r>
      <w:r w:rsidRPr="00B413EA">
        <w:rPr>
          <w:sz w:val="28"/>
          <w:szCs w:val="28"/>
        </w:rPr>
        <w:t xml:space="preserve"> - затраты на содержание имущества учреждения, не используемого для оказания муниципальных услуг (выполнения работ) и для общехозяйс</w:t>
      </w:r>
      <w:r w:rsidRPr="00B413EA">
        <w:rPr>
          <w:sz w:val="28"/>
          <w:szCs w:val="28"/>
        </w:rPr>
        <w:t>т</w:t>
      </w:r>
      <w:r w:rsidRPr="00B413EA">
        <w:rPr>
          <w:sz w:val="28"/>
          <w:szCs w:val="28"/>
        </w:rPr>
        <w:t>венных нужд (далее - не используемое для выполнения муниципального з</w:t>
      </w:r>
      <w:r w:rsidRPr="00B413EA">
        <w:rPr>
          <w:sz w:val="28"/>
          <w:szCs w:val="28"/>
        </w:rPr>
        <w:t>а</w:t>
      </w:r>
      <w:r>
        <w:rPr>
          <w:sz w:val="28"/>
          <w:szCs w:val="28"/>
        </w:rPr>
        <w:t>дания имущество)</w:t>
      </w:r>
      <w:r w:rsidRPr="00B413EA">
        <w:rPr>
          <w:sz w:val="28"/>
          <w:szCs w:val="28"/>
        </w:rPr>
        <w:t>».</w:t>
      </w:r>
    </w:p>
    <w:p w:rsidR="008B0D30" w:rsidRPr="00B413EA" w:rsidRDefault="008B0D30" w:rsidP="00B13651">
      <w:pPr>
        <w:pStyle w:val="ListParagraph"/>
        <w:spacing w:after="0" w:line="240" w:lineRule="auto"/>
        <w:ind w:left="0" w:firstLine="709"/>
        <w:jc w:val="both"/>
        <w:rPr>
          <w:kern w:val="2"/>
          <w:sz w:val="28"/>
          <w:szCs w:val="28"/>
          <w:lang w:eastAsia="en-US"/>
        </w:rPr>
      </w:pPr>
      <w:r w:rsidRPr="00B413EA">
        <w:rPr>
          <w:rFonts w:ascii="Times New Roman" w:hAnsi="Times New Roman" w:cs="Times New Roman"/>
          <w:kern w:val="2"/>
          <w:sz w:val="28"/>
          <w:szCs w:val="28"/>
          <w:lang w:eastAsia="en-US"/>
        </w:rPr>
        <w:t>4. Абзац второй пункта 3.3 раздела 3 изложить в редакции:</w:t>
      </w:r>
    </w:p>
    <w:p w:rsidR="008B0D30" w:rsidRPr="00B413EA" w:rsidRDefault="008B0D30" w:rsidP="00B13651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B413EA">
        <w:rPr>
          <w:kern w:val="2"/>
          <w:sz w:val="28"/>
          <w:szCs w:val="28"/>
          <w:lang w:eastAsia="en-US"/>
        </w:rPr>
        <w:t xml:space="preserve"> «Нормативные затраты на оказание муниципальных услуг, предусмо</w:t>
      </w:r>
      <w:r w:rsidRPr="00B413EA">
        <w:rPr>
          <w:kern w:val="2"/>
          <w:sz w:val="28"/>
          <w:szCs w:val="28"/>
          <w:lang w:eastAsia="en-US"/>
        </w:rPr>
        <w:t>т</w:t>
      </w:r>
      <w:r w:rsidRPr="00B413EA">
        <w:rPr>
          <w:kern w:val="2"/>
          <w:sz w:val="28"/>
          <w:szCs w:val="28"/>
          <w:lang w:eastAsia="en-US"/>
        </w:rPr>
        <w:t>ренных примерным перечнем социальных услуг по видам социальных услуг, утвержденным постановлением Правительства Российской Федерации от 24.11.2014 № 1236 «Об утверждении примерно перечня социальных услуг по видам социальных услуг», и содержащимся в общероссийских базовых (о</w:t>
      </w:r>
      <w:r w:rsidRPr="00B413EA">
        <w:rPr>
          <w:kern w:val="2"/>
          <w:sz w:val="28"/>
          <w:szCs w:val="28"/>
          <w:lang w:eastAsia="en-US"/>
        </w:rPr>
        <w:t>т</w:t>
      </w:r>
      <w:r w:rsidRPr="00B413EA">
        <w:rPr>
          <w:kern w:val="2"/>
          <w:sz w:val="28"/>
          <w:szCs w:val="28"/>
          <w:lang w:eastAsia="en-US"/>
        </w:rPr>
        <w:t>раслевых) перечнях, рассчитываются с учетом методических рекомендаций по расчету подушевых нормативов финансирования социальных услуг, у</w:t>
      </w:r>
      <w:r w:rsidRPr="00B413EA">
        <w:rPr>
          <w:kern w:val="2"/>
          <w:sz w:val="28"/>
          <w:szCs w:val="28"/>
          <w:lang w:eastAsia="en-US"/>
        </w:rPr>
        <w:t>т</w:t>
      </w:r>
      <w:r w:rsidRPr="00B413EA">
        <w:rPr>
          <w:kern w:val="2"/>
          <w:sz w:val="28"/>
          <w:szCs w:val="28"/>
          <w:lang w:eastAsia="en-US"/>
        </w:rPr>
        <w:t>вержденных Постановлением Правительства Российской Федерации от 01.12.2014 № 1285 «О расчете подушевых нормативов финансирования соц</w:t>
      </w:r>
      <w:r w:rsidRPr="00B413EA">
        <w:rPr>
          <w:kern w:val="2"/>
          <w:sz w:val="28"/>
          <w:szCs w:val="28"/>
          <w:lang w:eastAsia="en-US"/>
        </w:rPr>
        <w:t>и</w:t>
      </w:r>
      <w:r w:rsidRPr="00B413EA">
        <w:rPr>
          <w:kern w:val="2"/>
          <w:sz w:val="28"/>
          <w:szCs w:val="28"/>
          <w:lang w:eastAsia="en-US"/>
        </w:rPr>
        <w:t>альных услуг».</w:t>
      </w:r>
    </w:p>
    <w:p w:rsidR="008B0D30" w:rsidRPr="00B413EA" w:rsidRDefault="008B0D30" w:rsidP="00B13651">
      <w:pPr>
        <w:pStyle w:val="ListParagraph"/>
        <w:spacing w:after="0" w:line="240" w:lineRule="auto"/>
        <w:ind w:left="0" w:firstLine="709"/>
        <w:jc w:val="both"/>
        <w:rPr>
          <w:kern w:val="2"/>
          <w:sz w:val="28"/>
          <w:szCs w:val="28"/>
          <w:lang w:eastAsia="en-US"/>
        </w:rPr>
      </w:pPr>
      <w:r w:rsidRPr="00B413EA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5. Абзац 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второй </w:t>
      </w:r>
      <w:r w:rsidRPr="00B413EA">
        <w:rPr>
          <w:rFonts w:ascii="Times New Roman" w:hAnsi="Times New Roman" w:cs="Times New Roman"/>
          <w:kern w:val="2"/>
          <w:sz w:val="28"/>
          <w:szCs w:val="28"/>
          <w:lang w:eastAsia="en-US"/>
        </w:rPr>
        <w:t>пункта 3.5 раздела 3 изложить в редакции:</w:t>
      </w:r>
    </w:p>
    <w:p w:rsidR="008B0D30" w:rsidRPr="00B413EA" w:rsidRDefault="008B0D30" w:rsidP="00B13651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B413EA">
        <w:rPr>
          <w:kern w:val="2"/>
          <w:sz w:val="28"/>
          <w:szCs w:val="28"/>
          <w:lang w:eastAsia="en-US"/>
        </w:rPr>
        <w:t>«Базовый норматив затрат рассчитывается исходя из затрат, необход</w:t>
      </w:r>
      <w:r w:rsidRPr="00B413EA">
        <w:rPr>
          <w:kern w:val="2"/>
          <w:sz w:val="28"/>
          <w:szCs w:val="28"/>
          <w:lang w:eastAsia="en-US"/>
        </w:rPr>
        <w:t>и</w:t>
      </w:r>
      <w:r w:rsidRPr="00B413EA">
        <w:rPr>
          <w:kern w:val="2"/>
          <w:sz w:val="28"/>
          <w:szCs w:val="28"/>
          <w:lang w:eastAsia="en-US"/>
        </w:rPr>
        <w:t>мых для оказания муниципальной услуги, с соблюдением показателей кач</w:t>
      </w:r>
      <w:r w:rsidRPr="00B413EA">
        <w:rPr>
          <w:kern w:val="2"/>
          <w:sz w:val="28"/>
          <w:szCs w:val="28"/>
          <w:lang w:eastAsia="en-US"/>
        </w:rPr>
        <w:t>е</w:t>
      </w:r>
      <w:r w:rsidRPr="00B413EA">
        <w:rPr>
          <w:kern w:val="2"/>
          <w:sz w:val="28"/>
          <w:szCs w:val="28"/>
          <w:lang w:eastAsia="en-US"/>
        </w:rPr>
        <w:t>ства оказания муниципальной услуги, а также показателей, отражающих о</w:t>
      </w:r>
      <w:r w:rsidRPr="00B413EA">
        <w:rPr>
          <w:kern w:val="2"/>
          <w:sz w:val="28"/>
          <w:szCs w:val="28"/>
          <w:lang w:eastAsia="en-US"/>
        </w:rPr>
        <w:t>т</w:t>
      </w:r>
      <w:r w:rsidRPr="00B413EA">
        <w:rPr>
          <w:kern w:val="2"/>
          <w:sz w:val="28"/>
          <w:szCs w:val="28"/>
          <w:lang w:eastAsia="en-US"/>
        </w:rPr>
        <w:t>раслевую специфику муниципальной услуги (содержание, условия (формы) оказания муниципальной услуги), установленных в общероссийских базовых (отраслевых) перечнях или региональном перечне (далее – показатели отра</w:t>
      </w:r>
      <w:r w:rsidRPr="00B413EA">
        <w:rPr>
          <w:kern w:val="2"/>
          <w:sz w:val="28"/>
          <w:szCs w:val="28"/>
          <w:lang w:eastAsia="en-US"/>
        </w:rPr>
        <w:t>с</w:t>
      </w:r>
      <w:r w:rsidRPr="00B413EA">
        <w:rPr>
          <w:kern w:val="2"/>
          <w:sz w:val="28"/>
          <w:szCs w:val="28"/>
          <w:lang w:eastAsia="en-US"/>
        </w:rPr>
        <w:t>левой специфики), отраслевой корректирующий коэффициент при которых принимает значение, равн</w:t>
      </w:r>
      <w:r>
        <w:rPr>
          <w:kern w:val="2"/>
          <w:sz w:val="28"/>
          <w:szCs w:val="28"/>
          <w:lang w:eastAsia="en-US"/>
        </w:rPr>
        <w:t>ое 1</w:t>
      </w:r>
      <w:r w:rsidRPr="00B413EA">
        <w:rPr>
          <w:kern w:val="2"/>
          <w:sz w:val="28"/>
          <w:szCs w:val="28"/>
          <w:lang w:eastAsia="en-US"/>
        </w:rPr>
        <w:t>».</w:t>
      </w:r>
    </w:p>
    <w:p w:rsidR="008B0D30" w:rsidRPr="00B413EA" w:rsidRDefault="008B0D30" w:rsidP="00B13651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B413EA">
        <w:rPr>
          <w:kern w:val="2"/>
          <w:sz w:val="28"/>
          <w:szCs w:val="28"/>
          <w:lang w:eastAsia="en-US"/>
        </w:rPr>
        <w:t>6. Абзац второй пункта 3.6 раздела 3 изложить в редакции:</w:t>
      </w:r>
    </w:p>
    <w:p w:rsidR="008B0D30" w:rsidRPr="00B413EA" w:rsidRDefault="008B0D30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sz w:val="28"/>
          <w:szCs w:val="28"/>
        </w:rPr>
        <w:t>«При отсутствии норм, выраженных в натуральных показателях, уст</w:t>
      </w:r>
      <w:r w:rsidRPr="00B413EA">
        <w:rPr>
          <w:rFonts w:ascii="Times New Roman" w:hAnsi="Times New Roman" w:cs="Times New Roman"/>
          <w:sz w:val="28"/>
          <w:szCs w:val="28"/>
        </w:rPr>
        <w:t>а</w:t>
      </w:r>
      <w:r w:rsidRPr="00B413EA">
        <w:rPr>
          <w:rFonts w:ascii="Times New Roman" w:hAnsi="Times New Roman" w:cs="Times New Roman"/>
          <w:sz w:val="28"/>
          <w:szCs w:val="28"/>
        </w:rPr>
        <w:t>новленных стандартом услуги, в отношении муниципальной услуги в уст</w:t>
      </w:r>
      <w:r w:rsidRPr="00B413EA">
        <w:rPr>
          <w:rFonts w:ascii="Times New Roman" w:hAnsi="Times New Roman" w:cs="Times New Roman"/>
          <w:sz w:val="28"/>
          <w:szCs w:val="28"/>
        </w:rPr>
        <w:t>а</w:t>
      </w:r>
      <w:r w:rsidRPr="00B413EA">
        <w:rPr>
          <w:rFonts w:ascii="Times New Roman" w:hAnsi="Times New Roman" w:cs="Times New Roman"/>
          <w:sz w:val="28"/>
          <w:szCs w:val="28"/>
        </w:rPr>
        <w:t>новленной сфере деятельности, оказываемой муниципальными учреждени</w:t>
      </w:r>
      <w:r w:rsidRPr="00B413EA">
        <w:rPr>
          <w:rFonts w:ascii="Times New Roman" w:hAnsi="Times New Roman" w:cs="Times New Roman"/>
          <w:sz w:val="28"/>
          <w:szCs w:val="28"/>
        </w:rPr>
        <w:t>я</w:t>
      </w:r>
      <w:r w:rsidRPr="00B413EA">
        <w:rPr>
          <w:rFonts w:ascii="Times New Roman" w:hAnsi="Times New Roman" w:cs="Times New Roman"/>
          <w:sz w:val="28"/>
          <w:szCs w:val="28"/>
        </w:rPr>
        <w:t>ми, нормы, выраженные в натуральных показателях, определяются на основе анализа и усреднения показателей деятельности муниципального учрежд</w:t>
      </w:r>
      <w:r w:rsidRPr="00B413EA">
        <w:rPr>
          <w:rFonts w:ascii="Times New Roman" w:hAnsi="Times New Roman" w:cs="Times New Roman"/>
          <w:sz w:val="28"/>
          <w:szCs w:val="28"/>
        </w:rPr>
        <w:t>е</w:t>
      </w:r>
      <w:r w:rsidRPr="00B413EA">
        <w:rPr>
          <w:rFonts w:ascii="Times New Roman" w:hAnsi="Times New Roman" w:cs="Times New Roman"/>
          <w:sz w:val="28"/>
          <w:szCs w:val="28"/>
        </w:rPr>
        <w:t>ния, которое имеет минимальный объем затрат на оказание единицы мун</w:t>
      </w:r>
      <w:r w:rsidRPr="00B413EA">
        <w:rPr>
          <w:rFonts w:ascii="Times New Roman" w:hAnsi="Times New Roman" w:cs="Times New Roman"/>
          <w:sz w:val="28"/>
          <w:szCs w:val="28"/>
        </w:rPr>
        <w:t>и</w:t>
      </w:r>
      <w:r w:rsidRPr="00B413EA">
        <w:rPr>
          <w:rFonts w:ascii="Times New Roman" w:hAnsi="Times New Roman" w:cs="Times New Roman"/>
          <w:sz w:val="28"/>
          <w:szCs w:val="28"/>
        </w:rPr>
        <w:t>ципальной услуги в установленной сфере деятельности при выполнении тр</w:t>
      </w:r>
      <w:r w:rsidRPr="00B413EA">
        <w:rPr>
          <w:rFonts w:ascii="Times New Roman" w:hAnsi="Times New Roman" w:cs="Times New Roman"/>
          <w:sz w:val="28"/>
          <w:szCs w:val="28"/>
        </w:rPr>
        <w:t>е</w:t>
      </w:r>
      <w:r w:rsidRPr="00B413EA">
        <w:rPr>
          <w:rFonts w:ascii="Times New Roman" w:hAnsi="Times New Roman" w:cs="Times New Roman"/>
          <w:sz w:val="28"/>
          <w:szCs w:val="28"/>
        </w:rPr>
        <w:t xml:space="preserve">бований к качеству оказания муниципальной услуги в установленной сфере деятельности, отраженных в </w:t>
      </w:r>
      <w:r w:rsidRPr="00B413EA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общероссийских базовых (отраслевых) перечнях или региональном перечне </w:t>
      </w:r>
      <w:r w:rsidRPr="00B413EA">
        <w:rPr>
          <w:rFonts w:ascii="Times New Roman" w:hAnsi="Times New Roman" w:cs="Times New Roman"/>
          <w:sz w:val="28"/>
          <w:szCs w:val="28"/>
        </w:rPr>
        <w:t>(далее - Метод наиболее эффективного учрежд</w:t>
      </w:r>
      <w:r w:rsidRPr="00B413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</w:t>
      </w:r>
      <w:r w:rsidRPr="00B413EA">
        <w:rPr>
          <w:rFonts w:ascii="Times New Roman" w:hAnsi="Times New Roman" w:cs="Times New Roman"/>
          <w:sz w:val="28"/>
          <w:szCs w:val="28"/>
        </w:rPr>
        <w:t>».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7. В подпункте 3.7.1 пункта 3.7 раздела 3 слова «включая администр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>тивно-управленческий персонал, в случаях, установленных стандартом усл</w:t>
      </w:r>
      <w:r w:rsidRPr="00B413EA">
        <w:rPr>
          <w:sz w:val="28"/>
          <w:szCs w:val="28"/>
        </w:rPr>
        <w:t>у</w:t>
      </w:r>
      <w:r w:rsidRPr="00B413EA">
        <w:rPr>
          <w:sz w:val="28"/>
          <w:szCs w:val="28"/>
        </w:rPr>
        <w:t>ги» исключить.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8. В подпункте 3.8.6 пункта 3.8 раздела 3 слова «включая администр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>тивно-управленческий персонал, в случаях, установленных стандартами у</w:t>
      </w:r>
      <w:r w:rsidRPr="00B413EA">
        <w:rPr>
          <w:sz w:val="28"/>
          <w:szCs w:val="28"/>
        </w:rPr>
        <w:t>с</w:t>
      </w:r>
      <w:r w:rsidRPr="00B413EA">
        <w:rPr>
          <w:sz w:val="28"/>
          <w:szCs w:val="28"/>
        </w:rPr>
        <w:t>луги» исключить.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9. Абзац третий пункта 3.13 раздела 3 изложить в редакции:</w:t>
      </w:r>
    </w:p>
    <w:p w:rsidR="008B0D30" w:rsidRPr="00B413EA" w:rsidRDefault="008B0D30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sz w:val="28"/>
          <w:szCs w:val="28"/>
        </w:rPr>
        <w:t>«Значение отраслевого корректирующего коэффициента утверждается по каждой муниципальной услуге в установленной сфере деятельности с ук</w:t>
      </w:r>
      <w:r w:rsidRPr="00B413EA">
        <w:rPr>
          <w:rFonts w:ascii="Times New Roman" w:hAnsi="Times New Roman" w:cs="Times New Roman"/>
          <w:sz w:val="28"/>
          <w:szCs w:val="28"/>
        </w:rPr>
        <w:t>а</w:t>
      </w:r>
      <w:r w:rsidRPr="00B413EA">
        <w:rPr>
          <w:rFonts w:ascii="Times New Roman" w:hAnsi="Times New Roman" w:cs="Times New Roman"/>
          <w:sz w:val="28"/>
          <w:szCs w:val="28"/>
        </w:rPr>
        <w:t xml:space="preserve">занием ее наименования и уникального номера реестровой записи из </w:t>
      </w:r>
      <w:r w:rsidRPr="00B413EA">
        <w:rPr>
          <w:rFonts w:ascii="Times New Roman" w:hAnsi="Times New Roman" w:cs="Times New Roman"/>
          <w:kern w:val="2"/>
          <w:sz w:val="28"/>
          <w:szCs w:val="28"/>
          <w:lang w:eastAsia="en-US"/>
        </w:rPr>
        <w:t>общ</w:t>
      </w:r>
      <w:r w:rsidRPr="00B413EA">
        <w:rPr>
          <w:rFonts w:ascii="Times New Roman" w:hAnsi="Times New Roman" w:cs="Times New Roman"/>
          <w:kern w:val="2"/>
          <w:sz w:val="28"/>
          <w:szCs w:val="28"/>
          <w:lang w:eastAsia="en-US"/>
        </w:rPr>
        <w:t>е</w:t>
      </w:r>
      <w:r w:rsidRPr="00B413EA">
        <w:rPr>
          <w:rFonts w:ascii="Times New Roman" w:hAnsi="Times New Roman" w:cs="Times New Roman"/>
          <w:kern w:val="2"/>
          <w:sz w:val="28"/>
          <w:szCs w:val="28"/>
          <w:lang w:eastAsia="en-US"/>
        </w:rPr>
        <w:t>российских базовых (отраслевых) перечней или регионального перечня</w:t>
      </w:r>
      <w:r w:rsidRPr="00B413EA">
        <w:rPr>
          <w:rFonts w:ascii="Times New Roman" w:hAnsi="Times New Roman" w:cs="Times New Roman"/>
          <w:sz w:val="28"/>
          <w:szCs w:val="28"/>
        </w:rPr>
        <w:t xml:space="preserve">, а также наименование </w:t>
      </w:r>
      <w:r>
        <w:rPr>
          <w:rFonts w:ascii="Times New Roman" w:hAnsi="Times New Roman" w:cs="Times New Roman"/>
          <w:sz w:val="28"/>
          <w:szCs w:val="28"/>
        </w:rPr>
        <w:t>показателя отраслевой специфики</w:t>
      </w:r>
      <w:r w:rsidRPr="00B413EA">
        <w:rPr>
          <w:rFonts w:ascii="Times New Roman" w:hAnsi="Times New Roman" w:cs="Times New Roman"/>
          <w:sz w:val="28"/>
          <w:szCs w:val="28"/>
        </w:rPr>
        <w:t>».</w:t>
      </w:r>
    </w:p>
    <w:p w:rsidR="008B0D30" w:rsidRPr="00B413EA" w:rsidRDefault="008B0D30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sz w:val="28"/>
          <w:szCs w:val="28"/>
        </w:rPr>
        <w:t>10. В пункте 3.14 раздела 3 слова «в установленном порядке» заменить словами «в порядке, установленном Министерство</w:t>
      </w:r>
      <w:r>
        <w:rPr>
          <w:rFonts w:ascii="Times New Roman" w:hAnsi="Times New Roman" w:cs="Times New Roman"/>
          <w:sz w:val="28"/>
          <w:szCs w:val="28"/>
        </w:rPr>
        <w:t>м финансов Российской Федерации</w:t>
      </w:r>
      <w:r w:rsidRPr="00B413EA">
        <w:rPr>
          <w:rFonts w:ascii="Times New Roman" w:hAnsi="Times New Roman" w:cs="Times New Roman"/>
          <w:sz w:val="28"/>
          <w:szCs w:val="28"/>
        </w:rPr>
        <w:t>».</w:t>
      </w:r>
    </w:p>
    <w:p w:rsidR="008B0D30" w:rsidRPr="00B413EA" w:rsidRDefault="008B0D30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sz w:val="28"/>
          <w:szCs w:val="28"/>
        </w:rPr>
        <w:t xml:space="preserve">11. В абзаце </w:t>
      </w:r>
      <w:r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B413EA">
        <w:rPr>
          <w:rFonts w:ascii="Times New Roman" w:hAnsi="Times New Roman" w:cs="Times New Roman"/>
          <w:sz w:val="28"/>
          <w:szCs w:val="28"/>
        </w:rPr>
        <w:t>пункта 3.16 раздела 3 слова «включая администр</w:t>
      </w:r>
      <w:r w:rsidRPr="00B413EA">
        <w:rPr>
          <w:rFonts w:ascii="Times New Roman" w:hAnsi="Times New Roman" w:cs="Times New Roman"/>
          <w:sz w:val="28"/>
          <w:szCs w:val="28"/>
        </w:rPr>
        <w:t>а</w:t>
      </w:r>
      <w:r w:rsidRPr="00B413EA">
        <w:rPr>
          <w:rFonts w:ascii="Times New Roman" w:hAnsi="Times New Roman" w:cs="Times New Roman"/>
          <w:sz w:val="28"/>
          <w:szCs w:val="28"/>
        </w:rPr>
        <w:t>тивно-управленческий персонал, в случаях, установленных стандартами у</w:t>
      </w:r>
      <w:r w:rsidRPr="00B413EA">
        <w:rPr>
          <w:rFonts w:ascii="Times New Roman" w:hAnsi="Times New Roman" w:cs="Times New Roman"/>
          <w:sz w:val="28"/>
          <w:szCs w:val="28"/>
        </w:rPr>
        <w:t>с</w:t>
      </w:r>
      <w:r w:rsidRPr="00B413EA">
        <w:rPr>
          <w:rFonts w:ascii="Times New Roman" w:hAnsi="Times New Roman" w:cs="Times New Roman"/>
          <w:sz w:val="28"/>
          <w:szCs w:val="28"/>
        </w:rPr>
        <w:t>луги» исключить.</w:t>
      </w:r>
    </w:p>
    <w:p w:rsidR="008B0D30" w:rsidRPr="00B413EA" w:rsidRDefault="008B0D30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Пункт 3.23</w:t>
      </w:r>
      <w:r w:rsidRPr="00B413EA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«Уменьшение объема субсидии в течение срока выполнения муниц</w:t>
      </w:r>
      <w:r w:rsidRPr="00B413EA">
        <w:rPr>
          <w:sz w:val="28"/>
          <w:szCs w:val="28"/>
        </w:rPr>
        <w:t>и</w:t>
      </w:r>
      <w:r w:rsidRPr="00B413EA">
        <w:rPr>
          <w:sz w:val="28"/>
          <w:szCs w:val="28"/>
        </w:rPr>
        <w:t>пального задания осуществляется только при соответствующем изменении муниципального задания.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Изменение нормативных затрат, определяемых в соответствии с н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>стоящим Положением, в течение срока выполнения муниципального задания осуществляется (при необходимости) в случае внесения изменений в норм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>тивные правовые акты Ростовской области</w:t>
      </w:r>
      <w:r>
        <w:rPr>
          <w:sz w:val="28"/>
          <w:szCs w:val="28"/>
        </w:rPr>
        <w:t>,</w:t>
      </w:r>
      <w:r w:rsidRPr="00B413EA">
        <w:rPr>
          <w:sz w:val="28"/>
          <w:szCs w:val="28"/>
        </w:rPr>
        <w:t xml:space="preserve"> Песчанокопского района,</w:t>
      </w:r>
      <w:r w:rsidRPr="00B95AA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Ле</w:t>
      </w:r>
      <w:r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>ницкого сельского поселения,</w:t>
      </w:r>
      <w:r w:rsidRPr="00B413EA">
        <w:rPr>
          <w:sz w:val="28"/>
          <w:szCs w:val="28"/>
        </w:rPr>
        <w:t xml:space="preserve"> устанавливающие в том числе размеры выплат работникам (отдельным категориям работников) муниципальных бюджетных и автономных учреждений, непосредственно связанных с оказанием муниц</w:t>
      </w:r>
      <w:r w:rsidRPr="00B413EA">
        <w:rPr>
          <w:sz w:val="28"/>
          <w:szCs w:val="28"/>
        </w:rPr>
        <w:t>и</w:t>
      </w:r>
      <w:r w:rsidRPr="00B413EA">
        <w:rPr>
          <w:sz w:val="28"/>
          <w:szCs w:val="28"/>
        </w:rPr>
        <w:t>пальной услуги (выполнением работы), приводящих к изменению объема финансового обеспечения выполнения муниципального задания.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</w:t>
      </w:r>
      <w:r w:rsidRPr="00B413EA">
        <w:rPr>
          <w:sz w:val="28"/>
          <w:szCs w:val="28"/>
        </w:rPr>
        <w:t>н</w:t>
      </w:r>
      <w:r w:rsidRPr="00B413EA">
        <w:rPr>
          <w:sz w:val="28"/>
          <w:szCs w:val="28"/>
        </w:rPr>
        <w:t xml:space="preserve">ных муниципальных услуг (невыполненных работ), подлежат перечислению в установленном порядке муниципальными бюджетными или автономными учреждениями в бюджет </w:t>
      </w:r>
      <w:r>
        <w:rPr>
          <w:kern w:val="2"/>
          <w:sz w:val="28"/>
          <w:szCs w:val="28"/>
        </w:rPr>
        <w:t>Летницкого сельского поселения</w:t>
      </w:r>
      <w:r w:rsidRPr="00B413EA">
        <w:rPr>
          <w:sz w:val="28"/>
          <w:szCs w:val="28"/>
        </w:rPr>
        <w:t xml:space="preserve"> Песчанокопского района и учитываются в порядке, установленном для учета сумм возврата д</w:t>
      </w:r>
      <w:r w:rsidRPr="00B413EA">
        <w:rPr>
          <w:sz w:val="28"/>
          <w:szCs w:val="28"/>
        </w:rPr>
        <w:t>е</w:t>
      </w:r>
      <w:r>
        <w:rPr>
          <w:sz w:val="28"/>
          <w:szCs w:val="28"/>
        </w:rPr>
        <w:t>биторской задолженности</w:t>
      </w:r>
      <w:r w:rsidRPr="00B413EA">
        <w:rPr>
          <w:sz w:val="28"/>
          <w:szCs w:val="28"/>
        </w:rPr>
        <w:t>».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Пункт 3.26</w:t>
      </w:r>
      <w:r w:rsidRPr="00B413EA">
        <w:rPr>
          <w:sz w:val="28"/>
          <w:szCs w:val="28"/>
        </w:rPr>
        <w:t xml:space="preserve"> раздела 3 изложить в редакции: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«3.26</w:t>
      </w:r>
      <w:r w:rsidRPr="00B413EA">
        <w:rPr>
          <w:sz w:val="28"/>
          <w:szCs w:val="28"/>
        </w:rPr>
        <w:t xml:space="preserve">. Перечисление субсидии осуществляется в соответствии с </w:t>
      </w:r>
      <w:hyperlink r:id="rId10" w:history="1">
        <w:r w:rsidRPr="00B413EA">
          <w:rPr>
            <w:sz w:val="28"/>
            <w:szCs w:val="28"/>
          </w:rPr>
          <w:t>графиком</w:t>
        </w:r>
      </w:hyperlink>
      <w:r w:rsidRPr="00B413EA">
        <w:rPr>
          <w:sz w:val="28"/>
          <w:szCs w:val="28"/>
        </w:rPr>
        <w:t xml:space="preserve">, содержащимся в Соглашении или правовом акте, указанном в </w:t>
      </w:r>
      <w:hyperlink r:id="rId11" w:history="1">
        <w:r w:rsidRPr="00B413EA">
          <w:rPr>
            <w:sz w:val="28"/>
            <w:szCs w:val="28"/>
          </w:rPr>
          <w:t>пункте 3.23</w:t>
        </w:r>
      </w:hyperlink>
      <w:r w:rsidRPr="00B413EA">
        <w:rPr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25 процентов годового размера субсидии в течение I квартала;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50 процентов (до 65 процентов - в части субсидий, предоставляемых на оказание муниципальных услуг (выполнение работ), процесс оказания (в</w:t>
      </w:r>
      <w:r w:rsidRPr="00B413EA">
        <w:rPr>
          <w:sz w:val="28"/>
          <w:szCs w:val="28"/>
        </w:rPr>
        <w:t>ы</w:t>
      </w:r>
      <w:r w:rsidRPr="00B413EA">
        <w:rPr>
          <w:sz w:val="28"/>
          <w:szCs w:val="28"/>
        </w:rPr>
        <w:t>полнения) которых требует неравномерного финансового обеспечения в т</w:t>
      </w:r>
      <w:r w:rsidRPr="00B413EA">
        <w:rPr>
          <w:sz w:val="28"/>
          <w:szCs w:val="28"/>
        </w:rPr>
        <w:t>е</w:t>
      </w:r>
      <w:r w:rsidRPr="00B413EA">
        <w:rPr>
          <w:sz w:val="28"/>
          <w:szCs w:val="28"/>
        </w:rPr>
        <w:t>чение финансового года) годового размера субсидии в течение первого пол</w:t>
      </w:r>
      <w:r w:rsidRPr="00B413EA">
        <w:rPr>
          <w:sz w:val="28"/>
          <w:szCs w:val="28"/>
        </w:rPr>
        <w:t>у</w:t>
      </w:r>
      <w:r w:rsidRPr="00B413EA">
        <w:rPr>
          <w:sz w:val="28"/>
          <w:szCs w:val="28"/>
        </w:rPr>
        <w:t>годия;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75 процентов годового размера субсидии в течение 9 месяцев.</w:t>
      </w:r>
    </w:p>
    <w:p w:rsidR="008B0D30" w:rsidRPr="00B413EA" w:rsidRDefault="008B0D30" w:rsidP="003C170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Перечисление субсидии в декабре осуществляется не позднее двух р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>бочих дней со дня представления муниципальным бюджетным и автономным учреждением предварительного отчета о выполнении муниципального зад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>ния в части показателей объема оказания муниципальных услуг за соответс</w:t>
      </w:r>
      <w:r w:rsidRPr="00B413EA">
        <w:rPr>
          <w:sz w:val="28"/>
          <w:szCs w:val="28"/>
        </w:rPr>
        <w:t>т</w:t>
      </w:r>
      <w:r w:rsidRPr="00B413EA">
        <w:rPr>
          <w:sz w:val="28"/>
          <w:szCs w:val="28"/>
        </w:rPr>
        <w:t xml:space="preserve">вующий финансовый год. Если на основании предусмотренного </w:t>
      </w:r>
      <w:r>
        <w:rPr>
          <w:sz w:val="28"/>
          <w:szCs w:val="28"/>
        </w:rPr>
        <w:t xml:space="preserve">пунктом 3.27 </w:t>
      </w:r>
      <w:r w:rsidRPr="00B413EA">
        <w:rPr>
          <w:sz w:val="28"/>
          <w:szCs w:val="28"/>
        </w:rPr>
        <w:t>настоящего раздела отчета показатели объема оказания муниципальных услуг, указанные в предварительном отчете, меньше показателей, устано</w:t>
      </w:r>
      <w:r w:rsidRPr="00B413EA">
        <w:rPr>
          <w:sz w:val="28"/>
          <w:szCs w:val="28"/>
        </w:rPr>
        <w:t>в</w:t>
      </w:r>
      <w:r w:rsidRPr="00B413EA">
        <w:rPr>
          <w:sz w:val="28"/>
          <w:szCs w:val="28"/>
        </w:rPr>
        <w:t xml:space="preserve">ленных в государственном задании, то соответствующие средства субсидии подлежат перечислению в бюджет </w:t>
      </w:r>
      <w:r>
        <w:rPr>
          <w:kern w:val="2"/>
          <w:sz w:val="28"/>
          <w:szCs w:val="28"/>
        </w:rPr>
        <w:t>Летницкого сельского поселения</w:t>
      </w:r>
      <w:r w:rsidRPr="00B413EA">
        <w:rPr>
          <w:sz w:val="28"/>
          <w:szCs w:val="28"/>
        </w:rPr>
        <w:t xml:space="preserve"> Песчан</w:t>
      </w:r>
      <w:r w:rsidRPr="00B413EA">
        <w:rPr>
          <w:sz w:val="28"/>
          <w:szCs w:val="28"/>
        </w:rPr>
        <w:t>о</w:t>
      </w:r>
      <w:r w:rsidRPr="00B413EA">
        <w:rPr>
          <w:sz w:val="28"/>
          <w:szCs w:val="28"/>
        </w:rPr>
        <w:t>копского района в соответствии с бюджетным законодательством Росси</w:t>
      </w:r>
      <w:r w:rsidRPr="00B413EA">
        <w:rPr>
          <w:sz w:val="28"/>
          <w:szCs w:val="28"/>
        </w:rPr>
        <w:t>й</w:t>
      </w:r>
      <w:r w:rsidRPr="00B413EA">
        <w:rPr>
          <w:sz w:val="28"/>
          <w:szCs w:val="28"/>
        </w:rPr>
        <w:t>ской Федерации.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Требования, установленные настоящим пунктом, не распространяются: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на муниципальное бюджетное или автономное учреждение, оказание услуг (выполнение работ) которого зависит от сезонных условий, если орг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>ном, осуществляющим функции и полномочия учредителя, не установлено иное;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на муниципальное бюджетное и автономное учреждение, в отношении которого проводятся реорганизационные или ликвидационные мероприятия;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на предоставление субсидии в части выплат в рамках указов Президе</w:t>
      </w:r>
      <w:r w:rsidRPr="00B413EA">
        <w:rPr>
          <w:sz w:val="28"/>
          <w:szCs w:val="28"/>
        </w:rPr>
        <w:t>н</w:t>
      </w:r>
      <w:r w:rsidRPr="00B413EA">
        <w:rPr>
          <w:sz w:val="28"/>
          <w:szCs w:val="28"/>
        </w:rPr>
        <w:t xml:space="preserve">та Российской Федерации от 07.05.2012 </w:t>
      </w:r>
      <w:hyperlink r:id="rId12" w:history="1">
        <w:r w:rsidRPr="00B413EA">
          <w:rPr>
            <w:sz w:val="28"/>
            <w:szCs w:val="28"/>
          </w:rPr>
          <w:t>№ 597</w:t>
        </w:r>
      </w:hyperlink>
      <w:r w:rsidRPr="00B413EA">
        <w:rPr>
          <w:sz w:val="28"/>
          <w:szCs w:val="28"/>
        </w:rPr>
        <w:t xml:space="preserve"> «О мероприятиях по реализ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 xml:space="preserve">ции государственной социальной политики», от 01.06.2012 </w:t>
      </w:r>
      <w:hyperlink r:id="rId13" w:history="1">
        <w:r w:rsidRPr="00B413EA">
          <w:rPr>
            <w:sz w:val="28"/>
            <w:szCs w:val="28"/>
          </w:rPr>
          <w:t>№ 761</w:t>
        </w:r>
      </w:hyperlink>
      <w:r w:rsidRPr="00B413EA">
        <w:rPr>
          <w:sz w:val="28"/>
          <w:szCs w:val="28"/>
        </w:rPr>
        <w:t xml:space="preserve"> «О Наци</w:t>
      </w:r>
      <w:r w:rsidRPr="00B413EA">
        <w:rPr>
          <w:sz w:val="28"/>
          <w:szCs w:val="28"/>
        </w:rPr>
        <w:t>о</w:t>
      </w:r>
      <w:r w:rsidRPr="00B413EA">
        <w:rPr>
          <w:sz w:val="28"/>
          <w:szCs w:val="28"/>
        </w:rPr>
        <w:t xml:space="preserve">нальной стратегии действий в интересах детей на 2012 - 2017 годы» и от 28.12.2012 </w:t>
      </w:r>
      <w:hyperlink r:id="rId14" w:history="1">
        <w:r w:rsidRPr="00B413EA">
          <w:rPr>
            <w:sz w:val="28"/>
            <w:szCs w:val="28"/>
          </w:rPr>
          <w:t>№ 1688</w:t>
        </w:r>
      </w:hyperlink>
      <w:r w:rsidRPr="00B413EA">
        <w:rPr>
          <w:sz w:val="28"/>
          <w:szCs w:val="28"/>
        </w:rPr>
        <w:t xml:space="preserve"> «О некоторых мерах по реализации государственной п</w:t>
      </w:r>
      <w:r w:rsidRPr="00B413EA">
        <w:rPr>
          <w:sz w:val="28"/>
          <w:szCs w:val="28"/>
        </w:rPr>
        <w:t>о</w:t>
      </w:r>
      <w:r w:rsidRPr="00B413EA">
        <w:rPr>
          <w:sz w:val="28"/>
          <w:szCs w:val="28"/>
        </w:rPr>
        <w:t>литики в сфере защиты детей-сирот и детей, оставшихся без попечения род</w:t>
      </w:r>
      <w:r w:rsidRPr="00B413EA">
        <w:rPr>
          <w:sz w:val="28"/>
          <w:szCs w:val="28"/>
        </w:rPr>
        <w:t>и</w:t>
      </w:r>
      <w:r w:rsidRPr="00B413EA">
        <w:rPr>
          <w:sz w:val="28"/>
          <w:szCs w:val="28"/>
        </w:rPr>
        <w:t>телей».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Предварительный отчет об исполнении муниципального задания в ча</w:t>
      </w:r>
      <w:r w:rsidRPr="00B413EA">
        <w:rPr>
          <w:sz w:val="28"/>
          <w:szCs w:val="28"/>
        </w:rPr>
        <w:t>с</w:t>
      </w:r>
      <w:r w:rsidRPr="00B413EA">
        <w:rPr>
          <w:sz w:val="28"/>
          <w:szCs w:val="28"/>
        </w:rPr>
        <w:t>ти работ за соответствующий финансовый год, указанный в абзаце первом настоящего пункта, представляется муниципальным бюджетным или авт</w:t>
      </w:r>
      <w:r w:rsidRPr="00B413EA">
        <w:rPr>
          <w:sz w:val="28"/>
          <w:szCs w:val="28"/>
        </w:rPr>
        <w:t>о</w:t>
      </w:r>
      <w:r w:rsidRPr="00B413EA">
        <w:rPr>
          <w:sz w:val="28"/>
          <w:szCs w:val="28"/>
        </w:rPr>
        <w:t>номным учреждением при установлении органом, осуществляющим функции и полномочия учредителя, требования о его предст</w:t>
      </w:r>
      <w:r>
        <w:rPr>
          <w:sz w:val="28"/>
          <w:szCs w:val="28"/>
        </w:rPr>
        <w:t>авлении в муниципальном задании</w:t>
      </w:r>
      <w:r w:rsidRPr="00B413EA">
        <w:rPr>
          <w:sz w:val="28"/>
          <w:szCs w:val="28"/>
        </w:rPr>
        <w:t>».</w:t>
      </w:r>
    </w:p>
    <w:p w:rsidR="008B0D30" w:rsidRPr="00B413EA" w:rsidRDefault="008B0D30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Пункт 3.27</w:t>
      </w:r>
      <w:r w:rsidRPr="00B413EA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«Указанный отчет представляется в сроки, установленные муниц</w:t>
      </w:r>
      <w:r w:rsidRPr="00B413EA">
        <w:rPr>
          <w:sz w:val="28"/>
          <w:szCs w:val="28"/>
        </w:rPr>
        <w:t>и</w:t>
      </w:r>
      <w:r w:rsidRPr="00B413EA">
        <w:rPr>
          <w:sz w:val="28"/>
          <w:szCs w:val="28"/>
        </w:rPr>
        <w:t>пальным заданием, но не позднее 1 марта финансово</w:t>
      </w:r>
      <w:r>
        <w:rPr>
          <w:sz w:val="28"/>
          <w:szCs w:val="28"/>
        </w:rPr>
        <w:t>го года, следующего за отчетным</w:t>
      </w:r>
      <w:r w:rsidRPr="00B413EA">
        <w:rPr>
          <w:sz w:val="28"/>
          <w:szCs w:val="28"/>
        </w:rPr>
        <w:t>».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Пункт 3.28</w:t>
      </w:r>
      <w:r w:rsidRPr="00B413EA">
        <w:rPr>
          <w:sz w:val="28"/>
          <w:szCs w:val="28"/>
        </w:rPr>
        <w:t xml:space="preserve"> дополнить абзацем следующего содержания: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 xml:space="preserve">«Правила осуществления контроля органами, осуществляющими функции и полномочия учредителей, и главными распорядителями средств бюджета </w:t>
      </w:r>
      <w:r>
        <w:rPr>
          <w:kern w:val="2"/>
          <w:sz w:val="28"/>
          <w:szCs w:val="28"/>
        </w:rPr>
        <w:t>Летницкого сельского поселения</w:t>
      </w:r>
      <w:r w:rsidRPr="00B413EA">
        <w:rPr>
          <w:sz w:val="28"/>
          <w:szCs w:val="28"/>
        </w:rPr>
        <w:t xml:space="preserve"> Песчанокопского района, в вед</w:t>
      </w:r>
      <w:r w:rsidRPr="00B413EA">
        <w:rPr>
          <w:sz w:val="28"/>
          <w:szCs w:val="28"/>
        </w:rPr>
        <w:t>е</w:t>
      </w:r>
      <w:r w:rsidRPr="00B413EA">
        <w:rPr>
          <w:sz w:val="28"/>
          <w:szCs w:val="28"/>
        </w:rPr>
        <w:t>нии которых находятся муниципальные казенные учреждения, за выполн</w:t>
      </w:r>
      <w:r w:rsidRPr="00B413EA">
        <w:rPr>
          <w:sz w:val="28"/>
          <w:szCs w:val="28"/>
        </w:rPr>
        <w:t>е</w:t>
      </w:r>
      <w:r w:rsidRPr="00B413EA">
        <w:rPr>
          <w:sz w:val="28"/>
          <w:szCs w:val="28"/>
        </w:rPr>
        <w:t>нием муниципального задания устанавливаются указанными органами».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 xml:space="preserve">16. </w:t>
      </w:r>
      <w:r>
        <w:rPr>
          <w:sz w:val="28"/>
          <w:szCs w:val="28"/>
        </w:rPr>
        <w:t>Дополнить п</w:t>
      </w:r>
      <w:r w:rsidRPr="00B413EA">
        <w:rPr>
          <w:sz w:val="28"/>
          <w:szCs w:val="28"/>
        </w:rPr>
        <w:t>ункт</w:t>
      </w:r>
      <w:r>
        <w:rPr>
          <w:sz w:val="28"/>
          <w:szCs w:val="28"/>
        </w:rPr>
        <w:t>ом 3.29 раздел</w:t>
      </w:r>
      <w:r w:rsidRPr="00B413EA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и </w:t>
      </w:r>
      <w:r w:rsidRPr="00B413EA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его </w:t>
      </w:r>
      <w:r w:rsidRPr="00B413EA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следующей</w:t>
      </w:r>
      <w:r w:rsidRPr="00B413EA">
        <w:rPr>
          <w:sz w:val="28"/>
          <w:szCs w:val="28"/>
        </w:rPr>
        <w:t xml:space="preserve"> р</w:t>
      </w:r>
      <w:r w:rsidRPr="00B413EA">
        <w:rPr>
          <w:sz w:val="28"/>
          <w:szCs w:val="28"/>
        </w:rPr>
        <w:t>е</w:t>
      </w:r>
      <w:r w:rsidRPr="00B413EA">
        <w:rPr>
          <w:sz w:val="28"/>
          <w:szCs w:val="28"/>
        </w:rPr>
        <w:t>дакции:</w:t>
      </w:r>
    </w:p>
    <w:p w:rsidR="008B0D30" w:rsidRPr="00B413EA" w:rsidRDefault="008B0D30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«3.29</w:t>
      </w:r>
      <w:r w:rsidRPr="00B413EA">
        <w:rPr>
          <w:rFonts w:ascii="Times New Roman" w:hAnsi="Times New Roman" w:cs="Times New Roman"/>
          <w:sz w:val="28"/>
          <w:szCs w:val="28"/>
        </w:rPr>
        <w:t xml:space="preserve"> Порядок возврата субсидий в объеме, который соответствует п</w:t>
      </w:r>
      <w:r w:rsidRPr="00B413EA">
        <w:rPr>
          <w:rFonts w:ascii="Times New Roman" w:hAnsi="Times New Roman" w:cs="Times New Roman"/>
          <w:sz w:val="28"/>
          <w:szCs w:val="28"/>
        </w:rPr>
        <w:t>о</w:t>
      </w:r>
      <w:r w:rsidRPr="00B413EA">
        <w:rPr>
          <w:rFonts w:ascii="Times New Roman" w:hAnsi="Times New Roman" w:cs="Times New Roman"/>
          <w:sz w:val="28"/>
          <w:szCs w:val="28"/>
        </w:rPr>
        <w:t>казателям муниципального задания, которые не были достигнуты (с учетом допустимых (возможных) отклонений), в случае, если муниципальное зад</w:t>
      </w:r>
      <w:r w:rsidRPr="00B413EA">
        <w:rPr>
          <w:rFonts w:ascii="Times New Roman" w:hAnsi="Times New Roman" w:cs="Times New Roman"/>
          <w:sz w:val="28"/>
          <w:szCs w:val="28"/>
        </w:rPr>
        <w:t>а</w:t>
      </w:r>
      <w:r w:rsidRPr="00B413EA">
        <w:rPr>
          <w:rFonts w:ascii="Times New Roman" w:hAnsi="Times New Roman" w:cs="Times New Roman"/>
          <w:sz w:val="28"/>
          <w:szCs w:val="28"/>
        </w:rPr>
        <w:t>ние является не выполненным, устанавливается постановлением Админис</w:t>
      </w:r>
      <w:r w:rsidRPr="00B413EA">
        <w:rPr>
          <w:rFonts w:ascii="Times New Roman" w:hAnsi="Times New Roman" w:cs="Times New Roman"/>
          <w:sz w:val="28"/>
          <w:szCs w:val="28"/>
        </w:rPr>
        <w:t>т</w:t>
      </w:r>
      <w:r w:rsidRPr="00B413EA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kern w:val="2"/>
          <w:sz w:val="28"/>
          <w:szCs w:val="28"/>
        </w:rPr>
        <w:t>Летницкого</w:t>
      </w:r>
      <w:r w:rsidRPr="00186CA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B413EA">
        <w:rPr>
          <w:rFonts w:ascii="Times New Roman" w:hAnsi="Times New Roman" w:cs="Times New Roman"/>
          <w:sz w:val="28"/>
          <w:szCs w:val="28"/>
        </w:rPr>
        <w:t xml:space="preserve"> о мерах по реализации решения Со</w:t>
      </w:r>
      <w:r w:rsidRPr="00B413EA">
        <w:rPr>
          <w:rFonts w:ascii="Times New Roman" w:hAnsi="Times New Roman" w:cs="Times New Roman"/>
          <w:sz w:val="28"/>
          <w:szCs w:val="28"/>
        </w:rPr>
        <w:t>б</w:t>
      </w:r>
      <w:r w:rsidRPr="00B413EA">
        <w:rPr>
          <w:rFonts w:ascii="Times New Roman" w:hAnsi="Times New Roman" w:cs="Times New Roman"/>
          <w:sz w:val="28"/>
          <w:szCs w:val="28"/>
        </w:rPr>
        <w:t xml:space="preserve">рания депутатов </w:t>
      </w:r>
      <w:r>
        <w:rPr>
          <w:rFonts w:ascii="Times New Roman" w:hAnsi="Times New Roman" w:cs="Times New Roman"/>
          <w:kern w:val="2"/>
          <w:sz w:val="28"/>
          <w:szCs w:val="28"/>
        </w:rPr>
        <w:t>Летницкого</w:t>
      </w:r>
      <w:r w:rsidRPr="00186CA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B413EA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kern w:val="2"/>
          <w:sz w:val="28"/>
          <w:szCs w:val="28"/>
        </w:rPr>
        <w:t>Летницкого</w:t>
      </w:r>
      <w:r w:rsidRPr="00186CA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186CA7">
        <w:rPr>
          <w:rFonts w:ascii="Times New Roman" w:hAnsi="Times New Roman" w:cs="Times New Roman"/>
          <w:sz w:val="28"/>
          <w:szCs w:val="28"/>
        </w:rPr>
        <w:t xml:space="preserve"> </w:t>
      </w:r>
      <w:r w:rsidRPr="00B413EA">
        <w:rPr>
          <w:rFonts w:ascii="Times New Roman" w:hAnsi="Times New Roman" w:cs="Times New Roman"/>
          <w:sz w:val="28"/>
          <w:szCs w:val="28"/>
        </w:rPr>
        <w:t>Песчанокопского района.</w:t>
      </w:r>
    </w:p>
    <w:p w:rsidR="008B0D30" w:rsidRPr="00B413EA" w:rsidRDefault="008B0D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Муниципальное задание является невыполненным в случае недостиж</w:t>
      </w:r>
      <w:r w:rsidRPr="00B413EA">
        <w:rPr>
          <w:sz w:val="28"/>
          <w:szCs w:val="28"/>
        </w:rPr>
        <w:t>е</w:t>
      </w:r>
      <w:r w:rsidRPr="00B413EA">
        <w:rPr>
          <w:sz w:val="28"/>
          <w:szCs w:val="28"/>
        </w:rPr>
        <w:t>ния (превышения допустимого (возможного) отклонения) показателей мун</w:t>
      </w:r>
      <w:r w:rsidRPr="00B413EA">
        <w:rPr>
          <w:sz w:val="28"/>
          <w:szCs w:val="28"/>
        </w:rPr>
        <w:t>и</w:t>
      </w:r>
      <w:r w:rsidRPr="00B413EA">
        <w:rPr>
          <w:sz w:val="28"/>
          <w:szCs w:val="28"/>
        </w:rPr>
        <w:t>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</w:t>
      </w:r>
      <w:r w:rsidRPr="00B413EA">
        <w:rPr>
          <w:sz w:val="28"/>
          <w:szCs w:val="28"/>
        </w:rPr>
        <w:t>е</w:t>
      </w:r>
      <w:r w:rsidRPr="00B413EA">
        <w:rPr>
          <w:sz w:val="28"/>
          <w:szCs w:val="28"/>
        </w:rPr>
        <w:t>мых работ), если такие показатели уста</w:t>
      </w:r>
      <w:r>
        <w:rPr>
          <w:sz w:val="28"/>
          <w:szCs w:val="28"/>
        </w:rPr>
        <w:t>новлены в муниципальном задании</w:t>
      </w:r>
      <w:r w:rsidRPr="00B413EA">
        <w:rPr>
          <w:sz w:val="28"/>
          <w:szCs w:val="28"/>
        </w:rPr>
        <w:t>».</w:t>
      </w:r>
    </w:p>
    <w:p w:rsidR="008B0D30" w:rsidRPr="00B413EA" w:rsidRDefault="008B0D30" w:rsidP="00B1365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0D30" w:rsidRPr="00B413EA" w:rsidRDefault="008B0D30" w:rsidP="00B13651">
      <w:pPr>
        <w:pStyle w:val="ListParagraph"/>
        <w:ind w:left="0"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B413EA">
        <w:rPr>
          <w:rFonts w:ascii="Times New Roman" w:hAnsi="Times New Roman" w:cs="Times New Roman"/>
          <w:kern w:val="2"/>
          <w:sz w:val="28"/>
          <w:szCs w:val="28"/>
        </w:rPr>
        <w:t>17. Приложение № 1 к Положению изложить в редакции:</w:t>
      </w:r>
    </w:p>
    <w:p w:rsidR="008B0D30" w:rsidRPr="00B413EA" w:rsidRDefault="008B0D30" w:rsidP="00535857">
      <w:pPr>
        <w:pStyle w:val="ConsPlusNormal"/>
        <w:tabs>
          <w:tab w:val="left" w:pos="4019"/>
        </w:tabs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</w:p>
    <w:p w:rsidR="008B0D30" w:rsidRDefault="008B0D30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B0D30" w:rsidRPr="00B413EA" w:rsidRDefault="008B0D30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Pr="00B413E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B0D30" w:rsidRPr="00B413EA" w:rsidRDefault="008B0D3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sz w:val="28"/>
          <w:szCs w:val="28"/>
        </w:rPr>
        <w:t>к Положению</w:t>
      </w:r>
    </w:p>
    <w:p w:rsidR="008B0D30" w:rsidRPr="00B413EA" w:rsidRDefault="008B0D3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sz w:val="28"/>
          <w:szCs w:val="28"/>
        </w:rPr>
        <w:t>о формировании муниципального задания</w:t>
      </w:r>
    </w:p>
    <w:p w:rsidR="008B0D30" w:rsidRPr="00B413EA" w:rsidRDefault="008B0D3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</w:t>
      </w:r>
    </w:p>
    <w:p w:rsidR="008B0D30" w:rsidRPr="00B413EA" w:rsidRDefault="008B0D3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sz w:val="28"/>
          <w:szCs w:val="28"/>
        </w:rPr>
        <w:t>работ) в отношении муниципальных учреждений</w:t>
      </w:r>
    </w:p>
    <w:p w:rsidR="008B0D30" w:rsidRPr="00B413EA" w:rsidRDefault="008B0D3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Летницкого</w:t>
      </w:r>
      <w:r w:rsidRPr="0089097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B413EA">
        <w:rPr>
          <w:rFonts w:ascii="Times New Roman" w:hAnsi="Times New Roman" w:cs="Times New Roman"/>
          <w:sz w:val="28"/>
          <w:szCs w:val="28"/>
        </w:rPr>
        <w:t xml:space="preserve"> и финансовом </w:t>
      </w:r>
    </w:p>
    <w:p w:rsidR="008B0D30" w:rsidRPr="00B413EA" w:rsidRDefault="008B0D30" w:rsidP="000E1C98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sz w:val="28"/>
          <w:szCs w:val="28"/>
        </w:rPr>
        <w:t>обеспечении выполнения муниципального задания</w:t>
      </w:r>
    </w:p>
    <w:p w:rsidR="008B0D30" w:rsidRPr="00B413EA" w:rsidRDefault="008B0D30" w:rsidP="00257B1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0D30" w:rsidRPr="00B413EA" w:rsidRDefault="008B0D30" w:rsidP="000E1C98">
      <w:pPr>
        <w:jc w:val="right"/>
        <w:rPr>
          <w:kern w:val="2"/>
          <w:sz w:val="28"/>
          <w:szCs w:val="28"/>
        </w:rPr>
      </w:pPr>
      <w:r w:rsidRPr="00B413EA">
        <w:t xml:space="preserve">                 </w:t>
      </w:r>
    </w:p>
    <w:p w:rsidR="008B0D30" w:rsidRPr="00B413EA" w:rsidRDefault="008B0D30" w:rsidP="000E1C98">
      <w:pPr>
        <w:pStyle w:val="ConsPlusNonformat0"/>
      </w:pPr>
      <w:r w:rsidRPr="00B413EA">
        <w:t xml:space="preserve">                                                        УТВЕРЖДАЮ</w:t>
      </w:r>
    </w:p>
    <w:p w:rsidR="008B0D30" w:rsidRPr="00B413EA" w:rsidRDefault="008B0D30" w:rsidP="000E1C98">
      <w:pPr>
        <w:pStyle w:val="ConsPlusNonformat0"/>
      </w:pPr>
      <w:r w:rsidRPr="00B413EA">
        <w:t xml:space="preserve">                                                     Руководитель</w:t>
      </w:r>
    </w:p>
    <w:p w:rsidR="008B0D30" w:rsidRPr="00B413EA" w:rsidRDefault="008B0D30" w:rsidP="000E1C98">
      <w:pPr>
        <w:pStyle w:val="ConsPlusNonformat0"/>
      </w:pPr>
      <w:r w:rsidRPr="00B413EA">
        <w:t xml:space="preserve">                                            (уполномоченное лицо)</w:t>
      </w:r>
    </w:p>
    <w:p w:rsidR="008B0D30" w:rsidRPr="00B413EA" w:rsidRDefault="008B0D30" w:rsidP="000E1C98">
      <w:pPr>
        <w:pStyle w:val="ConsPlusNonformat0"/>
      </w:pPr>
      <w:r w:rsidRPr="00B413EA">
        <w:t xml:space="preserve">                            _____________________________________</w:t>
      </w:r>
    </w:p>
    <w:p w:rsidR="008B0D30" w:rsidRPr="00B413EA" w:rsidRDefault="008B0D30" w:rsidP="000E1C98">
      <w:pPr>
        <w:pStyle w:val="ConsPlusNonformat0"/>
      </w:pPr>
      <w:r w:rsidRPr="00B413EA">
        <w:t xml:space="preserve">                            _____________________________________</w:t>
      </w:r>
    </w:p>
    <w:p w:rsidR="008B0D30" w:rsidRPr="00B413EA" w:rsidRDefault="008B0D30" w:rsidP="000E1C98">
      <w:pPr>
        <w:pStyle w:val="ConsPlusNonformat0"/>
      </w:pPr>
      <w:r w:rsidRPr="00B413EA">
        <w:t xml:space="preserve">                            (наименование органа, осуществляющего</w:t>
      </w:r>
    </w:p>
    <w:p w:rsidR="008B0D30" w:rsidRPr="00B413EA" w:rsidRDefault="008B0D30" w:rsidP="000E1C98">
      <w:pPr>
        <w:pStyle w:val="ConsPlusNonformat0"/>
      </w:pPr>
      <w:r w:rsidRPr="00B413EA">
        <w:t xml:space="preserve">                                 функции и полномочия учредителя,</w:t>
      </w:r>
    </w:p>
    <w:p w:rsidR="008B0D30" w:rsidRPr="00B413EA" w:rsidRDefault="008B0D30" w:rsidP="00AB1F9A">
      <w:pPr>
        <w:pStyle w:val="ConsPlusNonformat0"/>
      </w:pPr>
      <w:r w:rsidRPr="00B413EA">
        <w:t xml:space="preserve">                                   главного распорядителя средств                                           </w:t>
      </w:r>
    </w:p>
    <w:p w:rsidR="008B0D30" w:rsidRPr="00B413EA" w:rsidRDefault="008B0D30" w:rsidP="00AB1F9A">
      <w:pPr>
        <w:pStyle w:val="ConsPlusNonformat0"/>
        <w:jc w:val="center"/>
      </w:pPr>
      <w:r w:rsidRPr="00B413EA">
        <w:t xml:space="preserve">                         бюджета </w:t>
      </w:r>
      <w:r>
        <w:rPr>
          <w:kern w:val="2"/>
        </w:rPr>
        <w:t>Летницкого</w:t>
      </w:r>
      <w:r w:rsidRPr="009C2E52">
        <w:rPr>
          <w:kern w:val="2"/>
        </w:rPr>
        <w:t xml:space="preserve"> сельского поселения</w:t>
      </w:r>
      <w:r w:rsidRPr="00B413EA">
        <w:t xml:space="preserve"> Песч</w:t>
      </w:r>
      <w:r w:rsidRPr="00B413EA">
        <w:t>а</w:t>
      </w:r>
      <w:r w:rsidRPr="00B413EA">
        <w:t>нокопского района)</w:t>
      </w:r>
    </w:p>
    <w:p w:rsidR="008B0D30" w:rsidRPr="00B413EA" w:rsidRDefault="008B0D30" w:rsidP="000E1C98">
      <w:pPr>
        <w:pStyle w:val="ConsPlusNonformat0"/>
      </w:pPr>
      <w:r w:rsidRPr="00B413EA">
        <w:t xml:space="preserve">                            ___________ _________ _______________</w:t>
      </w:r>
    </w:p>
    <w:p w:rsidR="008B0D30" w:rsidRPr="00B413EA" w:rsidRDefault="008B0D30" w:rsidP="000E1C98">
      <w:pPr>
        <w:pStyle w:val="ConsPlusNonformat0"/>
      </w:pPr>
      <w:r w:rsidRPr="00B413EA">
        <w:t xml:space="preserve">                              (должность) (подпись)  (расшифровка</w:t>
      </w:r>
    </w:p>
    <w:p w:rsidR="008B0D30" w:rsidRPr="00B413EA" w:rsidRDefault="008B0D30" w:rsidP="000E1C98">
      <w:pPr>
        <w:pStyle w:val="ConsPlusNonformat0"/>
      </w:pPr>
      <w:r w:rsidRPr="00B413EA">
        <w:t xml:space="preserve">                                                         подписи)</w:t>
      </w:r>
    </w:p>
    <w:p w:rsidR="008B0D30" w:rsidRPr="00B413EA" w:rsidRDefault="008B0D30" w:rsidP="000E1C98">
      <w:pPr>
        <w:pStyle w:val="ConsPlusNonformat0"/>
      </w:pPr>
      <w:r w:rsidRPr="00B413EA">
        <w:t xml:space="preserve">                                      "___" _____________ 20__ г.</w:t>
      </w:r>
    </w:p>
    <w:p w:rsidR="008B0D30" w:rsidRPr="00B413EA" w:rsidRDefault="008B0D30" w:rsidP="000E1C98">
      <w:pPr>
        <w:rPr>
          <w:kern w:val="2"/>
          <w:sz w:val="28"/>
          <w:szCs w:val="28"/>
        </w:rPr>
      </w:pPr>
    </w:p>
    <w:p w:rsidR="008B0D30" w:rsidRPr="00B413EA" w:rsidRDefault="008B0D30" w:rsidP="00111D4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lang w:eastAsia="ru-RU"/>
        </w:rPr>
      </w:pPr>
    </w:p>
    <w:p w:rsidR="008B0D30" w:rsidRPr="00B413EA" w:rsidRDefault="008B0D30" w:rsidP="00111D4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0D30" w:rsidRPr="00B413EA" w:rsidRDefault="008B0D30" w:rsidP="000E1C98">
      <w:pPr>
        <w:pStyle w:val="ConsPlusNonformat0"/>
        <w:ind w:left="-284"/>
        <w:jc w:val="both"/>
      </w:pPr>
      <w:r w:rsidRPr="00B413EA">
        <w:t xml:space="preserve">              МУНИЦИПАЛЬНОЕ ЗАДАНИЕ N </w:t>
      </w:r>
      <w:hyperlink w:anchor="P877" w:history="1">
        <w:r w:rsidRPr="00B413EA">
          <w:t>&lt;1&gt;</w:t>
        </w:r>
      </w:hyperlink>
      <w:r w:rsidRPr="00B413EA">
        <w:t xml:space="preserve"> │             │</w:t>
      </w:r>
    </w:p>
    <w:p w:rsidR="008B0D30" w:rsidRPr="00B413EA" w:rsidRDefault="008B0D30" w:rsidP="000E1C98">
      <w:pPr>
        <w:pStyle w:val="ConsPlusNonformat0"/>
        <w:ind w:left="-284"/>
        <w:jc w:val="both"/>
      </w:pPr>
      <w:r w:rsidRPr="00B413EA">
        <w:t xml:space="preserve">                                            └─────────────┘   ┌─────────┐</w:t>
      </w:r>
    </w:p>
    <w:p w:rsidR="008B0D30" w:rsidRPr="00B413EA" w:rsidRDefault="008B0D30" w:rsidP="000E1C98">
      <w:pPr>
        <w:pStyle w:val="ConsPlusNonformat0"/>
        <w:ind w:left="-284"/>
        <w:jc w:val="both"/>
      </w:pPr>
      <w:r w:rsidRPr="00B413EA">
        <w:t xml:space="preserve"> на 20___ год и плановый период 20___ и 20___ годов           │  Коды   │</w:t>
      </w:r>
    </w:p>
    <w:p w:rsidR="008B0D30" w:rsidRPr="00B413EA" w:rsidRDefault="008B0D30" w:rsidP="000E1C98">
      <w:pPr>
        <w:pStyle w:val="ConsPlusNonformat0"/>
        <w:ind w:left="-284"/>
        <w:jc w:val="both"/>
      </w:pPr>
      <w:r w:rsidRPr="00B413EA">
        <w:t xml:space="preserve">          от "____" ______________ 20__ г.                    ├─────────┤</w:t>
      </w:r>
    </w:p>
    <w:p w:rsidR="008B0D30" w:rsidRPr="00B413EA" w:rsidRDefault="008B0D30" w:rsidP="000E1C98">
      <w:pPr>
        <w:pStyle w:val="ConsPlusNonformat0"/>
        <w:ind w:left="-284"/>
        <w:jc w:val="both"/>
      </w:pPr>
      <w:r w:rsidRPr="00B413EA">
        <w:t xml:space="preserve">                                                Форма по ОКУД │ 0506001 │</w:t>
      </w:r>
    </w:p>
    <w:p w:rsidR="008B0D30" w:rsidRPr="00B413EA" w:rsidRDefault="008B0D30" w:rsidP="000E1C98">
      <w:pPr>
        <w:pStyle w:val="ConsPlusNonformat0"/>
        <w:ind w:left="-284"/>
        <w:jc w:val="both"/>
      </w:pPr>
      <w:r w:rsidRPr="00B413EA">
        <w:t>Наименование муниципального учреждения                        ├─────────┤</w:t>
      </w:r>
    </w:p>
    <w:p w:rsidR="008B0D30" w:rsidRPr="00B413EA" w:rsidRDefault="008B0D30" w:rsidP="00C517E9">
      <w:pPr>
        <w:pStyle w:val="ConsPlusNonformat0"/>
        <w:ind w:left="-284"/>
        <w:jc w:val="both"/>
      </w:pPr>
      <w:r w:rsidRPr="00B413EA">
        <w:t xml:space="preserve"> </w:t>
      </w:r>
      <w:r>
        <w:rPr>
          <w:kern w:val="2"/>
        </w:rPr>
        <w:t>Летницкого</w:t>
      </w:r>
      <w:r w:rsidRPr="009C2E52">
        <w:rPr>
          <w:kern w:val="2"/>
        </w:rPr>
        <w:t xml:space="preserve"> сельского поселения</w:t>
      </w:r>
      <w:r w:rsidRPr="00B413EA">
        <w:t xml:space="preserve"> (обособленного подразделения)__ Дата│  </w:t>
      </w:r>
    </w:p>
    <w:p w:rsidR="008B0D30" w:rsidRPr="00B413EA" w:rsidRDefault="008B0D30" w:rsidP="000E1C98">
      <w:pPr>
        <w:pStyle w:val="ConsPlusNonformat0"/>
        <w:ind w:left="-284"/>
        <w:jc w:val="both"/>
      </w:pPr>
      <w:r w:rsidRPr="00B413EA">
        <w:t>_____________________________________________________         ├─────────┤</w:t>
      </w:r>
    </w:p>
    <w:p w:rsidR="008B0D30" w:rsidRPr="00B413EA" w:rsidRDefault="008B0D30" w:rsidP="000E1C98">
      <w:pPr>
        <w:pStyle w:val="ConsPlusNonformat0"/>
        <w:ind w:left="-284"/>
        <w:jc w:val="both"/>
      </w:pPr>
      <w:r w:rsidRPr="00B413EA">
        <w:t>Виды деятельности муниципального учреждения      по Сводному  │         │</w:t>
      </w:r>
    </w:p>
    <w:p w:rsidR="008B0D30" w:rsidRPr="00B413EA" w:rsidRDefault="008B0D30" w:rsidP="000E1C98">
      <w:pPr>
        <w:pStyle w:val="ConsPlusNonformat0"/>
        <w:ind w:left="-284"/>
        <w:jc w:val="both"/>
      </w:pPr>
      <w:r>
        <w:rPr>
          <w:kern w:val="2"/>
        </w:rPr>
        <w:t>Летницкого</w:t>
      </w:r>
      <w:r w:rsidRPr="009C2E52">
        <w:rPr>
          <w:kern w:val="2"/>
        </w:rPr>
        <w:t xml:space="preserve"> сельского поселения</w:t>
      </w:r>
      <w:r w:rsidRPr="00B413EA">
        <w:t xml:space="preserve"> (обособленного подразделения) _реестру │         │</w:t>
      </w:r>
    </w:p>
    <w:p w:rsidR="008B0D30" w:rsidRPr="00B413EA" w:rsidRDefault="008B0D30" w:rsidP="000E1C98">
      <w:pPr>
        <w:pStyle w:val="ConsPlusNonformat0"/>
        <w:ind w:left="-284"/>
        <w:jc w:val="both"/>
      </w:pPr>
      <w:r w:rsidRPr="00B413EA">
        <w:t>_______________________________________________________       ├─────────┤</w:t>
      </w:r>
    </w:p>
    <w:p w:rsidR="008B0D30" w:rsidRPr="00B413EA" w:rsidRDefault="008B0D30" w:rsidP="000E1C98">
      <w:pPr>
        <w:pStyle w:val="ConsPlusNonformat0"/>
        <w:ind w:left="-284"/>
        <w:jc w:val="both"/>
      </w:pPr>
      <w:r w:rsidRPr="00B413EA">
        <w:t xml:space="preserve">Вид муниципального учреждения                       По </w:t>
      </w:r>
      <w:hyperlink r:id="rId15" w:history="1">
        <w:r w:rsidRPr="00B413EA">
          <w:t>ОКПД</w:t>
        </w:r>
      </w:hyperlink>
      <w:r w:rsidRPr="00B413EA">
        <w:t xml:space="preserve">   │         │</w:t>
      </w:r>
    </w:p>
    <w:p w:rsidR="008B0D30" w:rsidRPr="00B413EA" w:rsidRDefault="008B0D30" w:rsidP="000E1C98">
      <w:pPr>
        <w:pStyle w:val="ConsPlusNonformat0"/>
        <w:ind w:left="-284"/>
        <w:jc w:val="both"/>
      </w:pPr>
      <w:r>
        <w:rPr>
          <w:kern w:val="2"/>
        </w:rPr>
        <w:t>Летницкого</w:t>
      </w:r>
      <w:r w:rsidRPr="009C2E52">
        <w:rPr>
          <w:kern w:val="2"/>
        </w:rPr>
        <w:t xml:space="preserve"> сельского поселения</w:t>
      </w:r>
      <w:r w:rsidRPr="00B413EA">
        <w:t xml:space="preserve"> __________________________           ─────────┤</w:t>
      </w:r>
    </w:p>
    <w:p w:rsidR="008B0D30" w:rsidRPr="00B413EA" w:rsidRDefault="008B0D30" w:rsidP="000E1C98">
      <w:pPr>
        <w:pStyle w:val="ConsPlusNonformat0"/>
        <w:ind w:left="-284"/>
        <w:jc w:val="both"/>
      </w:pPr>
      <w:r w:rsidRPr="00B413EA">
        <w:t xml:space="preserve">         (указывается вид муниципального учреждения По </w:t>
      </w:r>
      <w:hyperlink r:id="rId16" w:history="1">
        <w:r w:rsidRPr="00B413EA">
          <w:t>ОКПД</w:t>
        </w:r>
      </w:hyperlink>
      <w:r w:rsidRPr="00B413EA">
        <w:t xml:space="preserve">   │         │</w:t>
      </w:r>
    </w:p>
    <w:p w:rsidR="008B0D30" w:rsidRPr="00B413EA" w:rsidRDefault="008B0D30" w:rsidP="000E1C98">
      <w:pPr>
        <w:pStyle w:val="ConsPlusNonformat0"/>
        <w:ind w:left="-284"/>
        <w:jc w:val="both"/>
      </w:pPr>
      <w:r w:rsidRPr="00B413EA">
        <w:t xml:space="preserve">     </w:t>
      </w:r>
      <w:r>
        <w:rPr>
          <w:kern w:val="2"/>
        </w:rPr>
        <w:t>Летницкого</w:t>
      </w:r>
      <w:r w:rsidRPr="009C2E52">
        <w:rPr>
          <w:kern w:val="2"/>
        </w:rPr>
        <w:t xml:space="preserve"> сельского поселения</w:t>
      </w:r>
      <w:r w:rsidRPr="00B413EA">
        <w:t xml:space="preserve"> из общероссийских базовых         ├─────────┤</w:t>
      </w:r>
    </w:p>
    <w:p w:rsidR="008B0D30" w:rsidRPr="00B413EA" w:rsidRDefault="008B0D30" w:rsidP="000E1C98">
      <w:pPr>
        <w:pStyle w:val="ConsPlusNonformat0"/>
        <w:ind w:left="-284"/>
        <w:jc w:val="both"/>
      </w:pPr>
      <w:r w:rsidRPr="00B413EA">
        <w:t xml:space="preserve">      (отраслевых)перечней или регионального перечня) По </w:t>
      </w:r>
      <w:hyperlink r:id="rId17" w:history="1">
        <w:r w:rsidRPr="00B413EA">
          <w:t>ОКПД</w:t>
        </w:r>
      </w:hyperlink>
      <w:r w:rsidRPr="00B413EA">
        <w:t xml:space="preserve"> │         │</w:t>
      </w:r>
    </w:p>
    <w:p w:rsidR="008B0D30" w:rsidRPr="00B413EA" w:rsidRDefault="008B0D30" w:rsidP="000E1C98">
      <w:pPr>
        <w:pStyle w:val="ConsPlusNonformat0"/>
        <w:ind w:left="-284"/>
        <w:jc w:val="both"/>
      </w:pPr>
      <w:r w:rsidRPr="00B413EA">
        <w:t xml:space="preserve">                                                              └─────────┘</w:t>
      </w:r>
    </w:p>
    <w:p w:rsidR="008B0D30" w:rsidRPr="00B413EA" w:rsidRDefault="008B0D30" w:rsidP="000E1C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0D30" w:rsidRPr="00B413EA" w:rsidRDefault="008B0D30" w:rsidP="00111D4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0D30" w:rsidRPr="00B413EA" w:rsidRDefault="008B0D30" w:rsidP="00111D4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0D30" w:rsidRPr="00B413EA" w:rsidRDefault="008B0D30">
      <w:pPr>
        <w:rPr>
          <w:kern w:val="2"/>
          <w:sz w:val="28"/>
          <w:szCs w:val="28"/>
        </w:rPr>
      </w:pPr>
      <w:r w:rsidRPr="00B413EA">
        <w:rPr>
          <w:kern w:val="2"/>
          <w:sz w:val="28"/>
          <w:szCs w:val="28"/>
        </w:rPr>
        <w:br w:type="page"/>
      </w:r>
    </w:p>
    <w:p w:rsidR="008B0D30" w:rsidRPr="00B413EA" w:rsidRDefault="008B0D30" w:rsidP="008D6FA8">
      <w:pPr>
        <w:autoSpaceDE w:val="0"/>
        <w:autoSpaceDN w:val="0"/>
        <w:adjustRightInd w:val="0"/>
        <w:rPr>
          <w:kern w:val="2"/>
          <w:sz w:val="28"/>
          <w:szCs w:val="28"/>
        </w:rPr>
        <w:sectPr w:rsidR="008B0D30" w:rsidRPr="00B413EA" w:rsidSect="008C1E1D">
          <w:footerReference w:type="even" r:id="rId18"/>
          <w:footerReference w:type="default" r:id="rId19"/>
          <w:pgSz w:w="11907" w:h="16840" w:code="9"/>
          <w:pgMar w:top="360" w:right="850" w:bottom="1134" w:left="1701" w:header="720" w:footer="720" w:gutter="0"/>
          <w:cols w:space="720"/>
          <w:docGrid w:linePitch="272"/>
        </w:sectPr>
      </w:pPr>
    </w:p>
    <w:p w:rsidR="008B0D30" w:rsidRPr="00B413EA" w:rsidRDefault="008B0D30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B413EA">
        <w:rPr>
          <w:rFonts w:ascii="Courier New" w:hAnsi="Courier New" w:cs="Courier New"/>
          <w:szCs w:val="22"/>
        </w:rPr>
        <w:t>ЧАСТЬ 1. Сведения</w:t>
      </w:r>
    </w:p>
    <w:p w:rsidR="008B0D30" w:rsidRPr="00DF7D7E" w:rsidRDefault="008B0D30" w:rsidP="000660DE">
      <w:pPr>
        <w:pStyle w:val="ConsPlusNormal"/>
        <w:jc w:val="center"/>
        <w:rPr>
          <w:rFonts w:ascii="Courier New" w:hAnsi="Courier New" w:cs="Courier New"/>
          <w:szCs w:val="22"/>
        </w:rPr>
      </w:pPr>
      <w:r w:rsidRPr="00B413EA">
        <w:rPr>
          <w:rFonts w:ascii="Courier New" w:hAnsi="Courier New" w:cs="Courier New"/>
          <w:szCs w:val="22"/>
        </w:rPr>
        <w:t>об оказыв</w:t>
      </w:r>
      <w:r w:rsidRPr="00DF7D7E">
        <w:rPr>
          <w:rFonts w:ascii="Courier New" w:hAnsi="Courier New" w:cs="Courier New"/>
          <w:szCs w:val="22"/>
        </w:rPr>
        <w:t xml:space="preserve">аемых муниципальных услугах </w:t>
      </w:r>
      <w:hyperlink w:anchor="P878" w:history="1">
        <w:r w:rsidRPr="00DF7D7E">
          <w:rPr>
            <w:rFonts w:ascii="Courier New" w:hAnsi="Courier New" w:cs="Courier New"/>
            <w:szCs w:val="22"/>
          </w:rPr>
          <w:t>&lt;2&gt;</w:t>
        </w:r>
      </w:hyperlink>
    </w:p>
    <w:p w:rsidR="008B0D30" w:rsidRPr="00DF7D7E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B0D30" w:rsidRPr="00DF7D7E" w:rsidRDefault="008B0D30" w:rsidP="000660DE">
      <w:pPr>
        <w:pStyle w:val="ConsPlusNormal"/>
        <w:jc w:val="center"/>
        <w:rPr>
          <w:rFonts w:ascii="Courier New" w:hAnsi="Courier New" w:cs="Courier New"/>
          <w:szCs w:val="22"/>
        </w:rPr>
      </w:pPr>
      <w:r w:rsidRPr="00DF7D7E">
        <w:rPr>
          <w:rFonts w:ascii="Courier New" w:hAnsi="Courier New" w:cs="Courier New"/>
          <w:szCs w:val="22"/>
        </w:rPr>
        <w:t>РАЗДЕЛ _____</w:t>
      </w:r>
    </w:p>
    <w:p w:rsidR="008B0D30" w:rsidRPr="00DF7D7E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B0D30" w:rsidRPr="00DF7D7E" w:rsidRDefault="008B0D30" w:rsidP="000660DE">
      <w:pPr>
        <w:pStyle w:val="ConsPlusNonformat0"/>
        <w:jc w:val="both"/>
      </w:pPr>
      <w:r w:rsidRPr="00DF7D7E">
        <w:t xml:space="preserve">                                                                             ┌────────┐</w:t>
      </w:r>
    </w:p>
    <w:p w:rsidR="008B0D30" w:rsidRPr="00DF7D7E" w:rsidRDefault="008B0D30" w:rsidP="000660DE">
      <w:pPr>
        <w:pStyle w:val="ConsPlusNonformat0"/>
        <w:jc w:val="both"/>
      </w:pPr>
      <w:r w:rsidRPr="00DF7D7E">
        <w:t>1. Наименование муниципальной   услуги _______________________    Уникальный │        │</w:t>
      </w:r>
    </w:p>
    <w:p w:rsidR="008B0D30" w:rsidRPr="00DF7D7E" w:rsidRDefault="008B0D30" w:rsidP="000660DE">
      <w:pPr>
        <w:pStyle w:val="ConsPlusNonformat0"/>
        <w:jc w:val="both"/>
      </w:pPr>
      <w:r w:rsidRPr="00DF7D7E">
        <w:t>_____________________________________________________________.     номер по  │        │</w:t>
      </w:r>
    </w:p>
    <w:p w:rsidR="008B0D30" w:rsidRPr="00DF7D7E" w:rsidRDefault="008B0D30" w:rsidP="000660DE">
      <w:pPr>
        <w:pStyle w:val="ConsPlusNonformat0"/>
        <w:jc w:val="both"/>
      </w:pPr>
      <w:r w:rsidRPr="00DF7D7E">
        <w:t>2. Категории потребителей муниципальной услуги ____________  общероссийским  │        │</w:t>
      </w:r>
    </w:p>
    <w:p w:rsidR="008B0D30" w:rsidRPr="00DF7D7E" w:rsidRDefault="008B0D30" w:rsidP="000660DE">
      <w:pPr>
        <w:pStyle w:val="ConsPlusNonformat0"/>
        <w:jc w:val="both"/>
      </w:pPr>
      <w:r w:rsidRPr="00DF7D7E">
        <w:t>_______________________________________________базовым (отраслевым) перечням │        │</w:t>
      </w:r>
    </w:p>
    <w:p w:rsidR="008B0D30" w:rsidRPr="00DF7D7E" w:rsidRDefault="008B0D30" w:rsidP="000660DE">
      <w:pPr>
        <w:pStyle w:val="ConsPlusNonformat0"/>
        <w:jc w:val="both"/>
      </w:pPr>
      <w:r w:rsidRPr="00DF7D7E">
        <w:t>__________________________________________________или региональному перечню  │        │</w:t>
      </w:r>
    </w:p>
    <w:p w:rsidR="008B0D30" w:rsidRPr="00DF7D7E" w:rsidRDefault="008B0D30" w:rsidP="000660DE">
      <w:pPr>
        <w:pStyle w:val="ConsPlusNonformat0"/>
        <w:jc w:val="both"/>
      </w:pPr>
      <w:r w:rsidRPr="00DF7D7E">
        <w:t xml:space="preserve">                                                                             └────────┘</w:t>
      </w:r>
    </w:p>
    <w:p w:rsidR="008B0D30" w:rsidRPr="00DF7D7E" w:rsidRDefault="008B0D30" w:rsidP="000660DE">
      <w:pPr>
        <w:pStyle w:val="ConsPlusNonformat0"/>
        <w:jc w:val="both"/>
      </w:pPr>
    </w:p>
    <w:p w:rsidR="008B0D30" w:rsidRPr="00DF7D7E" w:rsidRDefault="008B0D30" w:rsidP="000660DE">
      <w:pPr>
        <w:pStyle w:val="ConsPlusNonformat0"/>
        <w:jc w:val="both"/>
      </w:pPr>
      <w:r w:rsidRPr="00DF7D7E">
        <w:t>3. Показатели, характеризующие объем и (или) качество муниципальной услуги</w:t>
      </w:r>
    </w:p>
    <w:p w:rsidR="008B0D30" w:rsidRPr="00DF7D7E" w:rsidRDefault="008B0D30" w:rsidP="000660DE">
      <w:pPr>
        <w:pStyle w:val="ConsPlusNonformat0"/>
        <w:jc w:val="both"/>
      </w:pPr>
    </w:p>
    <w:p w:rsidR="008B0D30" w:rsidRPr="00DF7D7E" w:rsidRDefault="008B0D30" w:rsidP="000660DE">
      <w:pPr>
        <w:pStyle w:val="ConsPlusNonformat0"/>
        <w:jc w:val="both"/>
      </w:pPr>
      <w:bookmarkStart w:id="0" w:name="P397"/>
      <w:bookmarkEnd w:id="0"/>
      <w:r w:rsidRPr="00DF7D7E">
        <w:t xml:space="preserve">3.1. Показатели, характеризующие качество муниципальной услуги </w:t>
      </w:r>
      <w:hyperlink w:anchor="P879" w:history="1">
        <w:r w:rsidRPr="00DF7D7E">
          <w:t>&lt;3&gt;</w:t>
        </w:r>
      </w:hyperlink>
    </w:p>
    <w:p w:rsidR="008B0D30" w:rsidRPr="00C82A17" w:rsidRDefault="008B0D30" w:rsidP="000660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440"/>
        <w:gridCol w:w="1440"/>
        <w:gridCol w:w="1440"/>
        <w:gridCol w:w="1320"/>
        <w:gridCol w:w="1320"/>
        <w:gridCol w:w="1320"/>
        <w:gridCol w:w="1140"/>
        <w:gridCol w:w="1091"/>
        <w:gridCol w:w="1491"/>
        <w:gridCol w:w="1200"/>
        <w:gridCol w:w="1200"/>
      </w:tblGrid>
      <w:tr w:rsidR="008B0D30" w:rsidRPr="00C82A17" w:rsidTr="001E6C66">
        <w:tc>
          <w:tcPr>
            <w:tcW w:w="1500" w:type="dxa"/>
            <w:vMerge w:val="restart"/>
          </w:tcPr>
          <w:p w:rsidR="008B0D30" w:rsidRPr="00C82A17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4320" w:type="dxa"/>
            <w:gridSpan w:val="3"/>
            <w:vMerge w:val="restart"/>
          </w:tcPr>
          <w:p w:rsidR="008B0D30" w:rsidRPr="00C82A17" w:rsidRDefault="008B0D30" w:rsidP="00930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40" w:type="dxa"/>
            <w:gridSpan w:val="2"/>
            <w:vMerge w:val="restart"/>
          </w:tcPr>
          <w:p w:rsidR="008B0D30" w:rsidRPr="00C82A17" w:rsidRDefault="008B0D30" w:rsidP="00930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51" w:type="dxa"/>
            <w:gridSpan w:val="3"/>
          </w:tcPr>
          <w:p w:rsidR="008B0D30" w:rsidRPr="00C82A17" w:rsidRDefault="008B0D30" w:rsidP="00930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891" w:type="dxa"/>
            <w:gridSpan w:val="3"/>
          </w:tcPr>
          <w:p w:rsidR="008B0D30" w:rsidRPr="00C82A17" w:rsidRDefault="008B0D30" w:rsidP="00930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B0D30" w:rsidTr="001E6C66">
        <w:tc>
          <w:tcPr>
            <w:tcW w:w="1500" w:type="dxa"/>
            <w:vMerge/>
          </w:tcPr>
          <w:p w:rsidR="008B0D30" w:rsidRPr="00C82A17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Merge/>
          </w:tcPr>
          <w:p w:rsidR="008B0D30" w:rsidRPr="00C82A17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8B0D30" w:rsidRPr="00C82A17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8B0D30" w:rsidRPr="00C82A17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231" w:type="dxa"/>
            <w:gridSpan w:val="2"/>
          </w:tcPr>
          <w:p w:rsidR="008B0D30" w:rsidRPr="00C82A17" w:rsidRDefault="008B0D30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91" w:type="dxa"/>
            <w:vMerge w:val="restart"/>
          </w:tcPr>
          <w:p w:rsidR="008B0D30" w:rsidRPr="00C82A17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8B0D30" w:rsidRPr="00C82A17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00" w:type="dxa"/>
            <w:vMerge w:val="restart"/>
          </w:tcPr>
          <w:p w:rsidR="008B0D30" w:rsidRPr="00C82A17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8B0D30" w:rsidTr="001E6C66">
        <w:tc>
          <w:tcPr>
            <w:tcW w:w="1500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91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0" w:history="1">
              <w:r w:rsidRPr="00C82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91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</w:tr>
      <w:tr w:rsidR="008B0D30" w:rsidTr="001E6C66">
        <w:tc>
          <w:tcPr>
            <w:tcW w:w="150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0D30" w:rsidTr="001E6C66">
        <w:tc>
          <w:tcPr>
            <w:tcW w:w="1500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30" w:rsidTr="001E6C66">
        <w:tc>
          <w:tcPr>
            <w:tcW w:w="1500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30" w:rsidTr="001E6C66">
        <w:tc>
          <w:tcPr>
            <w:tcW w:w="1500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30" w:rsidTr="001E6C66">
        <w:tc>
          <w:tcPr>
            <w:tcW w:w="1500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D30" w:rsidRDefault="008B0D30" w:rsidP="000660DE">
      <w:pPr>
        <w:pStyle w:val="ConsPlusNonformat0"/>
        <w:jc w:val="both"/>
      </w:pPr>
      <w:r>
        <w:t>Допустимые (возможные)  отклонения  от  установленных показателей качества</w:t>
      </w:r>
    </w:p>
    <w:p w:rsidR="008B0D30" w:rsidRDefault="008B0D30" w:rsidP="000660DE">
      <w:pPr>
        <w:pStyle w:val="ConsPlusNonformat0"/>
        <w:jc w:val="both"/>
      </w:pPr>
      <w:r>
        <w:t>муниципальной услуги,  в  пределах   которых   муниципальное  задание</w:t>
      </w:r>
    </w:p>
    <w:p w:rsidR="008B0D30" w:rsidRDefault="008B0D30" w:rsidP="000660DE">
      <w:pPr>
        <w:pStyle w:val="ConsPlusNonformat0"/>
        <w:jc w:val="both"/>
      </w:pPr>
      <w:r>
        <w:t xml:space="preserve">                                  ┌──────┐</w:t>
      </w:r>
    </w:p>
    <w:p w:rsidR="008B0D30" w:rsidRDefault="008B0D30" w:rsidP="000660DE">
      <w:pPr>
        <w:pStyle w:val="ConsPlusNonformat0"/>
        <w:jc w:val="both"/>
      </w:pPr>
      <w:r>
        <w:t>считается выполненным (процентов) └──────┘</w:t>
      </w:r>
    </w:p>
    <w:p w:rsidR="008B0D30" w:rsidRPr="00E46D94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B0D30" w:rsidRPr="001C6546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bookmarkStart w:id="1" w:name="P481"/>
      <w:bookmarkEnd w:id="1"/>
      <w:r w:rsidRPr="001C6546">
        <w:rPr>
          <w:rFonts w:ascii="Courier New" w:hAnsi="Courier New" w:cs="Courier New"/>
          <w:szCs w:val="22"/>
        </w:rPr>
        <w:t xml:space="preserve">3.2 Показатели, характеризующие объем </w:t>
      </w:r>
      <w:r>
        <w:rPr>
          <w:rFonts w:ascii="Courier New" w:hAnsi="Courier New" w:cs="Courier New"/>
          <w:szCs w:val="22"/>
        </w:rPr>
        <w:t>муниципальной</w:t>
      </w:r>
      <w:r w:rsidRPr="001C6546">
        <w:rPr>
          <w:rFonts w:ascii="Courier New" w:hAnsi="Courier New" w:cs="Courier New"/>
          <w:szCs w:val="22"/>
        </w:rPr>
        <w:t xml:space="preserve"> услуги</w:t>
      </w:r>
    </w:p>
    <w:p w:rsidR="008B0D30" w:rsidRPr="001C6546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92"/>
        <w:gridCol w:w="992"/>
        <w:gridCol w:w="993"/>
        <w:gridCol w:w="992"/>
        <w:gridCol w:w="992"/>
        <w:gridCol w:w="1276"/>
        <w:gridCol w:w="992"/>
        <w:gridCol w:w="1046"/>
        <w:gridCol w:w="1222"/>
        <w:gridCol w:w="1134"/>
        <w:gridCol w:w="1134"/>
        <w:gridCol w:w="992"/>
        <w:gridCol w:w="993"/>
        <w:gridCol w:w="993"/>
      </w:tblGrid>
      <w:tr w:rsidR="008B0D30" w:rsidRPr="001C6546" w:rsidTr="00C82A17">
        <w:tc>
          <w:tcPr>
            <w:tcW w:w="913" w:type="dxa"/>
            <w:vMerge w:val="restart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реес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</w:tcPr>
          <w:p w:rsidR="008B0D30" w:rsidRPr="001C6546" w:rsidRDefault="008B0D30" w:rsidP="00A00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</w:tcPr>
          <w:p w:rsidR="008B0D30" w:rsidRPr="001C6546" w:rsidRDefault="008B0D30" w:rsidP="00A00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314" w:type="dxa"/>
            <w:gridSpan w:val="3"/>
          </w:tcPr>
          <w:p w:rsidR="008B0D30" w:rsidRPr="001C6546" w:rsidRDefault="008B0D30" w:rsidP="00A00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490" w:type="dxa"/>
            <w:gridSpan w:val="3"/>
          </w:tcPr>
          <w:p w:rsidR="008B0D30" w:rsidRPr="001C6546" w:rsidRDefault="008B0D30" w:rsidP="00A00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78" w:type="dxa"/>
            <w:gridSpan w:val="3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8B0D30" w:rsidRPr="001C6546" w:rsidTr="00C82A17">
        <w:tc>
          <w:tcPr>
            <w:tcW w:w="913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038" w:type="dxa"/>
            <w:gridSpan w:val="2"/>
          </w:tcPr>
          <w:p w:rsidR="008B0D30" w:rsidRPr="00C82A17" w:rsidRDefault="008B0D30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22" w:type="dxa"/>
            <w:vMerge w:val="restart"/>
          </w:tcPr>
          <w:p w:rsidR="008B0D30" w:rsidRPr="00C82A17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 год (очере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(1-й год планов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134" w:type="dxa"/>
            <w:vMerge w:val="restart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20__год (2-й год планов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(оч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редной фина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совый год)</w:t>
            </w:r>
          </w:p>
        </w:tc>
        <w:tc>
          <w:tcPr>
            <w:tcW w:w="993" w:type="dxa"/>
            <w:vMerge w:val="restart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(1-й год план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(2-й год план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вого 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8B0D30" w:rsidRPr="001C6546" w:rsidTr="00C82A17">
        <w:tc>
          <w:tcPr>
            <w:tcW w:w="913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1046" w:type="dxa"/>
          </w:tcPr>
          <w:p w:rsidR="008B0D30" w:rsidRPr="00C82A17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1" w:history="1">
              <w:r w:rsidRPr="00C82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22" w:type="dxa"/>
            <w:vMerge/>
          </w:tcPr>
          <w:p w:rsidR="008B0D30" w:rsidRPr="00C82A17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</w:tr>
      <w:tr w:rsidR="008B0D30" w:rsidRPr="001C6546" w:rsidTr="00C82A17">
        <w:tc>
          <w:tcPr>
            <w:tcW w:w="913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0D30" w:rsidRPr="001C6546" w:rsidTr="00C82A17">
        <w:tc>
          <w:tcPr>
            <w:tcW w:w="913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30" w:rsidRPr="001C6546" w:rsidTr="00C82A17">
        <w:tc>
          <w:tcPr>
            <w:tcW w:w="913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30" w:rsidRPr="001C6546" w:rsidTr="00C82A17">
        <w:tc>
          <w:tcPr>
            <w:tcW w:w="913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30" w:rsidRPr="001C6546" w:rsidTr="00C82A17">
        <w:tc>
          <w:tcPr>
            <w:tcW w:w="913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0D30" w:rsidRPr="001C6546" w:rsidRDefault="008B0D30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D30" w:rsidRDefault="008B0D30" w:rsidP="000660DE">
      <w:pPr>
        <w:sectPr w:rsidR="008B0D30" w:rsidSect="00FF7309">
          <w:pgSz w:w="16838" w:h="11905" w:orient="landscape"/>
          <w:pgMar w:top="1304" w:right="1134" w:bottom="851" w:left="851" w:header="0" w:footer="0" w:gutter="0"/>
          <w:cols w:space="720"/>
          <w:docGrid w:linePitch="299"/>
        </w:sectPr>
      </w:pPr>
    </w:p>
    <w:p w:rsidR="008B0D30" w:rsidRDefault="008B0D30" w:rsidP="000660DE">
      <w:pPr>
        <w:pStyle w:val="ConsPlusNormal"/>
        <w:jc w:val="both"/>
      </w:pPr>
    </w:p>
    <w:p w:rsidR="008B0D30" w:rsidRDefault="008B0D30" w:rsidP="000660DE">
      <w:pPr>
        <w:pStyle w:val="ConsPlusNonformat0"/>
        <w:jc w:val="both"/>
      </w:pPr>
      <w:r>
        <w:t>Допустимые (возможные)  отклонения  от  установленных  показателей  объема</w:t>
      </w:r>
    </w:p>
    <w:p w:rsidR="008B0D30" w:rsidRDefault="008B0D30" w:rsidP="000660DE">
      <w:pPr>
        <w:pStyle w:val="ConsPlusNonformat0"/>
        <w:jc w:val="both"/>
      </w:pPr>
      <w:r>
        <w:t>муниципальной  услуги,  в  пределах   которых   муниципальное  задание</w:t>
      </w:r>
    </w:p>
    <w:p w:rsidR="008B0D30" w:rsidRDefault="008B0D30" w:rsidP="000660DE">
      <w:pPr>
        <w:pStyle w:val="ConsPlusNonformat0"/>
        <w:jc w:val="both"/>
      </w:pPr>
      <w:r>
        <w:t xml:space="preserve">                                  ┌──────┐</w:t>
      </w:r>
    </w:p>
    <w:p w:rsidR="008B0D30" w:rsidRDefault="008B0D30" w:rsidP="000660DE">
      <w:pPr>
        <w:pStyle w:val="ConsPlusNonformat0"/>
        <w:jc w:val="both"/>
      </w:pPr>
      <w:r>
        <w:t>считается выполненным (процентов) └──────┘</w:t>
      </w:r>
    </w:p>
    <w:p w:rsidR="008B0D30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B0D30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B0D30" w:rsidRPr="001C6546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B0D30" w:rsidRPr="001C6546" w:rsidRDefault="008B0D30" w:rsidP="006F49A5">
      <w:pPr>
        <w:pStyle w:val="ConsPlusNormal"/>
        <w:ind w:firstLine="709"/>
        <w:jc w:val="both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t>4. Нормативные правовые акты, устанавливающие размер платы (цену, тариф) либо порядок ее установления</w:t>
      </w:r>
    </w:p>
    <w:p w:rsidR="008B0D30" w:rsidRDefault="008B0D30" w:rsidP="000660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0"/>
        <w:gridCol w:w="3121"/>
        <w:gridCol w:w="993"/>
        <w:gridCol w:w="1196"/>
        <w:gridCol w:w="2449"/>
      </w:tblGrid>
      <w:tr w:rsidR="008B0D30" w:rsidRPr="001C6546" w:rsidTr="001E6C66">
        <w:tc>
          <w:tcPr>
            <w:tcW w:w="9709" w:type="dxa"/>
            <w:gridSpan w:val="5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B0D30" w:rsidRPr="001C6546" w:rsidTr="001E6C66">
        <w:tc>
          <w:tcPr>
            <w:tcW w:w="195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6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49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B0D30" w:rsidRPr="001C6546" w:rsidTr="001E6C66">
        <w:tc>
          <w:tcPr>
            <w:tcW w:w="195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0D30" w:rsidRPr="001C6546" w:rsidTr="001E6C66">
        <w:tc>
          <w:tcPr>
            <w:tcW w:w="195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30" w:rsidRPr="001C6546" w:rsidTr="001E6C66">
        <w:tc>
          <w:tcPr>
            <w:tcW w:w="195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30" w:rsidRPr="001C6546" w:rsidTr="001E6C66">
        <w:tc>
          <w:tcPr>
            <w:tcW w:w="195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30" w:rsidRPr="001C6546" w:rsidTr="001E6C66">
        <w:tc>
          <w:tcPr>
            <w:tcW w:w="1950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8B0D30" w:rsidRPr="001C6546" w:rsidRDefault="008B0D30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D30" w:rsidRDefault="008B0D30" w:rsidP="000660DE">
      <w:pPr>
        <w:pStyle w:val="ConsPlusNormal"/>
        <w:jc w:val="both"/>
      </w:pPr>
    </w:p>
    <w:p w:rsidR="008B0D30" w:rsidRPr="001C6546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t xml:space="preserve">5. Порядок оказания </w:t>
      </w:r>
      <w:r>
        <w:rPr>
          <w:rFonts w:ascii="Courier New" w:hAnsi="Courier New" w:cs="Courier New"/>
          <w:szCs w:val="22"/>
        </w:rPr>
        <w:t>муниципальной</w:t>
      </w:r>
      <w:r w:rsidRPr="001C6546">
        <w:rPr>
          <w:rFonts w:ascii="Courier New" w:hAnsi="Courier New" w:cs="Courier New"/>
          <w:szCs w:val="22"/>
        </w:rPr>
        <w:t xml:space="preserve"> услуги</w:t>
      </w:r>
    </w:p>
    <w:p w:rsidR="008B0D30" w:rsidRPr="001C6546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B0D30" w:rsidRDefault="008B0D30" w:rsidP="000660DE">
      <w:pPr>
        <w:pStyle w:val="ConsPlusNonformat0"/>
        <w:jc w:val="both"/>
      </w:pPr>
      <w:r>
        <w:t>5.1. Нормативные    правовые   акты,    регулирующие    порядок   оказания</w:t>
      </w:r>
    </w:p>
    <w:p w:rsidR="008B0D30" w:rsidRDefault="008B0D30" w:rsidP="000660DE">
      <w:pPr>
        <w:pStyle w:val="ConsPlusNonformat0"/>
        <w:jc w:val="both"/>
      </w:pPr>
      <w:r>
        <w:t>муниципальной услуги ___________________________________________________</w:t>
      </w:r>
    </w:p>
    <w:p w:rsidR="008B0D30" w:rsidRDefault="008B0D30" w:rsidP="000660DE">
      <w:pPr>
        <w:pStyle w:val="ConsPlusNonformat0"/>
        <w:jc w:val="both"/>
      </w:pPr>
      <w:r>
        <w:t>__________________________________________________________________________</w:t>
      </w:r>
    </w:p>
    <w:p w:rsidR="008B0D30" w:rsidRDefault="008B0D30" w:rsidP="000660DE">
      <w:pPr>
        <w:pStyle w:val="ConsPlusNonformat0"/>
        <w:jc w:val="both"/>
      </w:pPr>
      <w:r>
        <w:t xml:space="preserve">         (наименование, номер и дата нормативного правового акта)</w:t>
      </w:r>
    </w:p>
    <w:p w:rsidR="008B0D30" w:rsidRPr="001C6546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B0D30" w:rsidRPr="001C6546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t xml:space="preserve">5.2. Порядок информирования потенциальных потребителей </w:t>
      </w:r>
      <w:r>
        <w:rPr>
          <w:rFonts w:ascii="Courier New" w:hAnsi="Courier New" w:cs="Courier New"/>
          <w:szCs w:val="22"/>
        </w:rPr>
        <w:t>муниципальной</w:t>
      </w:r>
      <w:r w:rsidRPr="001C6546">
        <w:rPr>
          <w:rFonts w:ascii="Courier New" w:hAnsi="Courier New" w:cs="Courier New"/>
          <w:szCs w:val="22"/>
        </w:rPr>
        <w:t xml:space="preserve"> услуги</w:t>
      </w:r>
    </w:p>
    <w:p w:rsidR="008B0D30" w:rsidRPr="001C6546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3480"/>
        <w:gridCol w:w="3360"/>
      </w:tblGrid>
      <w:tr w:rsidR="008B0D30" w:rsidRPr="001C6546" w:rsidTr="001E6C66">
        <w:tc>
          <w:tcPr>
            <w:tcW w:w="282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48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36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8B0D30" w:rsidTr="001E6C66">
        <w:tc>
          <w:tcPr>
            <w:tcW w:w="282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8B0D30" w:rsidRPr="001C6546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D30" w:rsidTr="001E6C66">
        <w:tc>
          <w:tcPr>
            <w:tcW w:w="2820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3480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3360" w:type="dxa"/>
          </w:tcPr>
          <w:p w:rsidR="008B0D30" w:rsidRDefault="008B0D30" w:rsidP="001E6C66">
            <w:pPr>
              <w:pStyle w:val="ConsPlusNormal"/>
            </w:pPr>
          </w:p>
        </w:tc>
      </w:tr>
      <w:tr w:rsidR="008B0D30" w:rsidTr="001E6C66">
        <w:tc>
          <w:tcPr>
            <w:tcW w:w="2820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3480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3360" w:type="dxa"/>
          </w:tcPr>
          <w:p w:rsidR="008B0D30" w:rsidRDefault="008B0D30" w:rsidP="001E6C66">
            <w:pPr>
              <w:pStyle w:val="ConsPlusNormal"/>
            </w:pPr>
          </w:p>
        </w:tc>
      </w:tr>
    </w:tbl>
    <w:p w:rsidR="008B0D30" w:rsidRDefault="008B0D30" w:rsidP="000660DE">
      <w:pPr>
        <w:pStyle w:val="ConsPlusNormal"/>
        <w:jc w:val="both"/>
      </w:pPr>
    </w:p>
    <w:p w:rsidR="008B0D30" w:rsidRDefault="008B0D30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8B0D30" w:rsidRDefault="008B0D30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8B0D30" w:rsidRDefault="008B0D30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8B0D30" w:rsidRDefault="008B0D30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8B0D30" w:rsidRDefault="008B0D30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8B0D30" w:rsidRDefault="008B0D30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8B0D30" w:rsidRPr="00A2448A" w:rsidRDefault="008B0D30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 xml:space="preserve">ЧАСТЬ 2. Сведения о выполняемых работах </w:t>
      </w:r>
      <w:hyperlink w:anchor="P880" w:history="1">
        <w:r w:rsidRPr="00A2448A">
          <w:rPr>
            <w:rFonts w:ascii="Courier New" w:hAnsi="Courier New" w:cs="Courier New"/>
            <w:szCs w:val="22"/>
          </w:rPr>
          <w:t>&lt;4&gt;</w:t>
        </w:r>
      </w:hyperlink>
    </w:p>
    <w:p w:rsidR="008B0D30" w:rsidRPr="00A2448A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B0D30" w:rsidRPr="00A2448A" w:rsidRDefault="008B0D30" w:rsidP="000660DE">
      <w:pPr>
        <w:pStyle w:val="ConsPlusNormal"/>
        <w:jc w:val="center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РАЗДЕЛ _____</w:t>
      </w:r>
    </w:p>
    <w:p w:rsidR="008B0D30" w:rsidRPr="00A2448A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B0D30" w:rsidRDefault="008B0D30" w:rsidP="000660DE">
      <w:pPr>
        <w:pStyle w:val="ConsPlusNonformat0"/>
        <w:jc w:val="both"/>
      </w:pPr>
      <w:r>
        <w:t xml:space="preserve">                                                                ┌────────┐</w:t>
      </w:r>
    </w:p>
    <w:p w:rsidR="008B0D30" w:rsidRDefault="008B0D30" w:rsidP="000660DE">
      <w:pPr>
        <w:pStyle w:val="ConsPlusNonformat0"/>
        <w:jc w:val="both"/>
      </w:pPr>
      <w:r>
        <w:t>1. Наименование работы __________________________    Уникальный │        │</w:t>
      </w:r>
    </w:p>
    <w:p w:rsidR="008B0D30" w:rsidRDefault="008B0D30" w:rsidP="000660DE">
      <w:pPr>
        <w:pStyle w:val="ConsPlusNonformat0"/>
        <w:jc w:val="both"/>
      </w:pPr>
      <w:r>
        <w:t>2. Категории потребителей работы ________________      номер по │        │</w:t>
      </w:r>
    </w:p>
    <w:p w:rsidR="008B0D30" w:rsidRPr="00C82A17" w:rsidRDefault="008B0D30" w:rsidP="000660DE">
      <w:pPr>
        <w:pStyle w:val="ConsPlusNonformat0"/>
        <w:jc w:val="both"/>
      </w:pPr>
      <w:r w:rsidRPr="00C82A17">
        <w:t>_______________________________</w:t>
      </w:r>
      <w:r>
        <w:t xml:space="preserve">________   </w:t>
      </w:r>
      <w:r w:rsidRPr="00C82A17">
        <w:t xml:space="preserve">региональному </w:t>
      </w:r>
      <w:r>
        <w:t xml:space="preserve">перечню </w:t>
      </w:r>
      <w:r w:rsidRPr="00C82A17">
        <w:t>│        │</w:t>
      </w:r>
    </w:p>
    <w:p w:rsidR="008B0D30" w:rsidRPr="00C82A17" w:rsidRDefault="008B0D30" w:rsidP="000660DE">
      <w:pPr>
        <w:pStyle w:val="ConsPlusNonformat0"/>
        <w:jc w:val="both"/>
      </w:pPr>
      <w:r w:rsidRPr="00C82A17">
        <w:t>__________________________________</w:t>
      </w:r>
      <w:r>
        <w:t xml:space="preserve">                             </w:t>
      </w:r>
      <w:r w:rsidRPr="00C82A17">
        <w:t xml:space="preserve"> │        │</w:t>
      </w:r>
    </w:p>
    <w:p w:rsidR="008B0D30" w:rsidRDefault="008B0D30" w:rsidP="000660DE">
      <w:pPr>
        <w:pStyle w:val="ConsPlusNonformat0"/>
        <w:jc w:val="both"/>
      </w:pPr>
      <w:r w:rsidRPr="00C82A17">
        <w:t xml:space="preserve">                                     </w:t>
      </w:r>
      <w:r>
        <w:t xml:space="preserve">                           │        │</w:t>
      </w:r>
    </w:p>
    <w:p w:rsidR="008B0D30" w:rsidRDefault="008B0D30" w:rsidP="000660DE">
      <w:pPr>
        <w:pStyle w:val="ConsPlusNonformat0"/>
        <w:jc w:val="both"/>
      </w:pPr>
      <w:r>
        <w:t xml:space="preserve">                                                                └────────┘</w:t>
      </w:r>
    </w:p>
    <w:p w:rsidR="008B0D30" w:rsidRPr="00A2448A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B0D30" w:rsidRPr="00A2448A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3. Показатели, характеризующие объем и (или) качество работы</w:t>
      </w:r>
    </w:p>
    <w:p w:rsidR="008B0D30" w:rsidRPr="00A2448A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B0D30" w:rsidRPr="00A2448A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 xml:space="preserve">3.1. Показатели, характеризующие качество работы </w:t>
      </w:r>
      <w:hyperlink w:anchor="P881" w:history="1">
        <w:r w:rsidRPr="00A2448A">
          <w:rPr>
            <w:rFonts w:ascii="Courier New" w:hAnsi="Courier New" w:cs="Courier New"/>
            <w:szCs w:val="22"/>
          </w:rPr>
          <w:t>&lt;5&gt;</w:t>
        </w:r>
      </w:hyperlink>
    </w:p>
    <w:p w:rsidR="008B0D30" w:rsidRPr="00A2448A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329"/>
        <w:gridCol w:w="1320"/>
        <w:gridCol w:w="1320"/>
        <w:gridCol w:w="1320"/>
        <w:gridCol w:w="1320"/>
        <w:gridCol w:w="1320"/>
        <w:gridCol w:w="1200"/>
        <w:gridCol w:w="1016"/>
        <w:gridCol w:w="1504"/>
        <w:gridCol w:w="1200"/>
        <w:gridCol w:w="1265"/>
      </w:tblGrid>
      <w:tr w:rsidR="008B0D30" w:rsidRPr="00A2448A" w:rsidTr="001E6C66">
        <w:tc>
          <w:tcPr>
            <w:tcW w:w="1611" w:type="dxa"/>
            <w:vMerge w:val="restart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держание работы</w:t>
            </w:r>
          </w:p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8B0D30" w:rsidRPr="00A2448A" w:rsidTr="001E6C66">
        <w:tc>
          <w:tcPr>
            <w:tcW w:w="1611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216" w:type="dxa"/>
            <w:gridSpan w:val="2"/>
          </w:tcPr>
          <w:p w:rsidR="008B0D30" w:rsidRPr="00A2448A" w:rsidRDefault="008B0D30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04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8B0D30" w:rsidRPr="00A2448A" w:rsidTr="001E6C66">
        <w:tc>
          <w:tcPr>
            <w:tcW w:w="1611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16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2" w:history="1">
              <w:r w:rsidRPr="00C82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04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30" w:rsidTr="001E6C66">
        <w:tc>
          <w:tcPr>
            <w:tcW w:w="1611" w:type="dxa"/>
          </w:tcPr>
          <w:p w:rsidR="008B0D30" w:rsidRDefault="008B0D30" w:rsidP="001E6C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9" w:type="dxa"/>
          </w:tcPr>
          <w:p w:rsidR="008B0D30" w:rsidRDefault="008B0D30" w:rsidP="001E6C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8B0D30" w:rsidRDefault="008B0D30" w:rsidP="001E6C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8B0D30" w:rsidRDefault="008B0D30" w:rsidP="001E6C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8B0D30" w:rsidRDefault="008B0D30" w:rsidP="001E6C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8B0D30" w:rsidRDefault="008B0D30" w:rsidP="001E6C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8B0D30" w:rsidRDefault="008B0D30" w:rsidP="001E6C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8B0D30" w:rsidRDefault="008B0D30" w:rsidP="001E6C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6" w:type="dxa"/>
          </w:tcPr>
          <w:p w:rsidR="008B0D30" w:rsidRDefault="008B0D30" w:rsidP="001E6C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8B0D30" w:rsidRDefault="008B0D30" w:rsidP="001E6C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8B0D30" w:rsidRDefault="008B0D30" w:rsidP="001E6C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5" w:type="dxa"/>
          </w:tcPr>
          <w:p w:rsidR="008B0D30" w:rsidRDefault="008B0D30" w:rsidP="001E6C66">
            <w:pPr>
              <w:pStyle w:val="ConsPlusNormal"/>
              <w:jc w:val="center"/>
            </w:pPr>
            <w:r>
              <w:t>12</w:t>
            </w:r>
          </w:p>
        </w:tc>
      </w:tr>
      <w:tr w:rsidR="008B0D30" w:rsidTr="001E6C66">
        <w:tc>
          <w:tcPr>
            <w:tcW w:w="1611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9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0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00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016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504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00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65" w:type="dxa"/>
          </w:tcPr>
          <w:p w:rsidR="008B0D30" w:rsidRDefault="008B0D30" w:rsidP="001E6C66">
            <w:pPr>
              <w:pStyle w:val="ConsPlusNormal"/>
            </w:pPr>
          </w:p>
        </w:tc>
      </w:tr>
      <w:tr w:rsidR="008B0D30" w:rsidTr="001E6C66">
        <w:tc>
          <w:tcPr>
            <w:tcW w:w="1611" w:type="dxa"/>
            <w:vMerge/>
          </w:tcPr>
          <w:p w:rsidR="008B0D30" w:rsidRDefault="008B0D30" w:rsidP="001E6C66"/>
        </w:tc>
        <w:tc>
          <w:tcPr>
            <w:tcW w:w="1329" w:type="dxa"/>
            <w:vMerge/>
          </w:tcPr>
          <w:p w:rsidR="008B0D30" w:rsidRDefault="008B0D30" w:rsidP="001E6C66"/>
        </w:tc>
        <w:tc>
          <w:tcPr>
            <w:tcW w:w="1320" w:type="dxa"/>
            <w:vMerge/>
          </w:tcPr>
          <w:p w:rsidR="008B0D30" w:rsidRDefault="008B0D30" w:rsidP="001E6C66"/>
        </w:tc>
        <w:tc>
          <w:tcPr>
            <w:tcW w:w="1320" w:type="dxa"/>
            <w:vMerge/>
          </w:tcPr>
          <w:p w:rsidR="008B0D30" w:rsidRDefault="008B0D30" w:rsidP="001E6C66"/>
        </w:tc>
        <w:tc>
          <w:tcPr>
            <w:tcW w:w="1320" w:type="dxa"/>
            <w:vMerge/>
          </w:tcPr>
          <w:p w:rsidR="008B0D30" w:rsidRDefault="008B0D30" w:rsidP="001E6C66"/>
        </w:tc>
        <w:tc>
          <w:tcPr>
            <w:tcW w:w="1320" w:type="dxa"/>
            <w:vMerge/>
          </w:tcPr>
          <w:p w:rsidR="008B0D30" w:rsidRDefault="008B0D30" w:rsidP="001E6C66"/>
        </w:tc>
        <w:tc>
          <w:tcPr>
            <w:tcW w:w="1320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00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016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504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00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65" w:type="dxa"/>
          </w:tcPr>
          <w:p w:rsidR="008B0D30" w:rsidRDefault="008B0D30" w:rsidP="001E6C66">
            <w:pPr>
              <w:pStyle w:val="ConsPlusNormal"/>
            </w:pPr>
          </w:p>
        </w:tc>
      </w:tr>
      <w:tr w:rsidR="008B0D30" w:rsidTr="001E6C66">
        <w:tc>
          <w:tcPr>
            <w:tcW w:w="1611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9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0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00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016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504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00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65" w:type="dxa"/>
          </w:tcPr>
          <w:p w:rsidR="008B0D30" w:rsidRDefault="008B0D30" w:rsidP="001E6C66">
            <w:pPr>
              <w:pStyle w:val="ConsPlusNormal"/>
            </w:pPr>
          </w:p>
        </w:tc>
      </w:tr>
      <w:tr w:rsidR="008B0D30" w:rsidTr="001E6C66">
        <w:tc>
          <w:tcPr>
            <w:tcW w:w="1611" w:type="dxa"/>
            <w:vMerge/>
          </w:tcPr>
          <w:p w:rsidR="008B0D30" w:rsidRDefault="008B0D30" w:rsidP="001E6C66"/>
        </w:tc>
        <w:tc>
          <w:tcPr>
            <w:tcW w:w="1329" w:type="dxa"/>
            <w:vMerge/>
          </w:tcPr>
          <w:p w:rsidR="008B0D30" w:rsidRDefault="008B0D30" w:rsidP="001E6C66"/>
        </w:tc>
        <w:tc>
          <w:tcPr>
            <w:tcW w:w="1320" w:type="dxa"/>
            <w:vMerge/>
          </w:tcPr>
          <w:p w:rsidR="008B0D30" w:rsidRDefault="008B0D30" w:rsidP="001E6C66"/>
        </w:tc>
        <w:tc>
          <w:tcPr>
            <w:tcW w:w="1320" w:type="dxa"/>
            <w:vMerge/>
          </w:tcPr>
          <w:p w:rsidR="008B0D30" w:rsidRDefault="008B0D30" w:rsidP="001E6C66"/>
        </w:tc>
        <w:tc>
          <w:tcPr>
            <w:tcW w:w="1320" w:type="dxa"/>
            <w:vMerge/>
          </w:tcPr>
          <w:p w:rsidR="008B0D30" w:rsidRDefault="008B0D30" w:rsidP="001E6C66"/>
        </w:tc>
        <w:tc>
          <w:tcPr>
            <w:tcW w:w="1320" w:type="dxa"/>
            <w:vMerge/>
          </w:tcPr>
          <w:p w:rsidR="008B0D30" w:rsidRDefault="008B0D30" w:rsidP="001E6C66"/>
        </w:tc>
        <w:tc>
          <w:tcPr>
            <w:tcW w:w="1320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00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016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504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00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65" w:type="dxa"/>
          </w:tcPr>
          <w:p w:rsidR="008B0D30" w:rsidRDefault="008B0D30" w:rsidP="001E6C66">
            <w:pPr>
              <w:pStyle w:val="ConsPlusNormal"/>
            </w:pPr>
          </w:p>
        </w:tc>
      </w:tr>
    </w:tbl>
    <w:p w:rsidR="008B0D30" w:rsidRDefault="008B0D30" w:rsidP="000660DE">
      <w:pPr>
        <w:pStyle w:val="ConsPlusNormal"/>
        <w:jc w:val="both"/>
      </w:pPr>
    </w:p>
    <w:p w:rsidR="008B0D30" w:rsidRDefault="008B0D30" w:rsidP="000660DE">
      <w:pPr>
        <w:pStyle w:val="ConsPlusNormal"/>
        <w:jc w:val="both"/>
      </w:pPr>
    </w:p>
    <w:p w:rsidR="008B0D30" w:rsidRDefault="008B0D30" w:rsidP="000660DE">
      <w:pPr>
        <w:pStyle w:val="ConsPlusNonformat0"/>
        <w:jc w:val="both"/>
      </w:pPr>
      <w:r>
        <w:t>Допустимые (возможные)  отклонения  от  установленных показателей качества</w:t>
      </w:r>
    </w:p>
    <w:p w:rsidR="008B0D30" w:rsidRDefault="008B0D30" w:rsidP="000660DE">
      <w:pPr>
        <w:pStyle w:val="ConsPlusNonformat0"/>
        <w:jc w:val="both"/>
      </w:pPr>
      <w:r>
        <w:t>муниципальной услуги,  в  пределах   которых   муниципальное задание</w:t>
      </w:r>
    </w:p>
    <w:p w:rsidR="008B0D30" w:rsidRDefault="008B0D30" w:rsidP="000660DE">
      <w:pPr>
        <w:pStyle w:val="ConsPlusNonformat0"/>
        <w:jc w:val="both"/>
      </w:pPr>
    </w:p>
    <w:p w:rsidR="008B0D30" w:rsidRDefault="008B0D30" w:rsidP="000660DE">
      <w:pPr>
        <w:pStyle w:val="ConsPlusNonformat0"/>
        <w:jc w:val="both"/>
      </w:pPr>
      <w:r>
        <w:t xml:space="preserve">                                  ┌──────┐</w:t>
      </w:r>
    </w:p>
    <w:p w:rsidR="008B0D30" w:rsidRDefault="008B0D30" w:rsidP="000660DE">
      <w:pPr>
        <w:pStyle w:val="ConsPlusNonformat0"/>
        <w:jc w:val="both"/>
      </w:pPr>
      <w:r>
        <w:t>считается выполненным (процентов) └──────┘</w:t>
      </w:r>
    </w:p>
    <w:p w:rsidR="008B0D30" w:rsidRPr="00A2448A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B0D30" w:rsidRPr="00A2448A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3.2. Показатели, характеризующие объем работы</w:t>
      </w:r>
    </w:p>
    <w:p w:rsidR="008B0D30" w:rsidRPr="00A2448A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320"/>
        <w:gridCol w:w="1320"/>
        <w:gridCol w:w="1320"/>
        <w:gridCol w:w="1133"/>
        <w:gridCol w:w="1218"/>
        <w:gridCol w:w="908"/>
        <w:gridCol w:w="1154"/>
        <w:gridCol w:w="1256"/>
        <w:gridCol w:w="1134"/>
        <w:gridCol w:w="1200"/>
      </w:tblGrid>
      <w:tr w:rsidR="008B0D30" w:rsidTr="00E20D8A">
        <w:tc>
          <w:tcPr>
            <w:tcW w:w="1160" w:type="dxa"/>
            <w:vMerge w:val="restart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4413" w:type="dxa"/>
            <w:gridSpan w:val="4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90" w:type="dxa"/>
            <w:gridSpan w:val="3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8B0D30" w:rsidTr="00E20D8A">
        <w:tc>
          <w:tcPr>
            <w:tcW w:w="1160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126" w:type="dxa"/>
            <w:gridSpan w:val="2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56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 (очере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(1-й год планов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200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8B0D30" w:rsidTr="00E20D8A">
        <w:tc>
          <w:tcPr>
            <w:tcW w:w="1160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3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08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3" w:history="1">
              <w:r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54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30" w:rsidTr="00E20D8A">
        <w:tc>
          <w:tcPr>
            <w:tcW w:w="1160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0D30" w:rsidTr="00E20D8A">
        <w:tc>
          <w:tcPr>
            <w:tcW w:w="116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42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133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18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908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154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56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134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00" w:type="dxa"/>
          </w:tcPr>
          <w:p w:rsidR="008B0D30" w:rsidRDefault="008B0D30" w:rsidP="001E6C66">
            <w:pPr>
              <w:pStyle w:val="ConsPlusNormal"/>
            </w:pPr>
          </w:p>
        </w:tc>
      </w:tr>
      <w:tr w:rsidR="008B0D30" w:rsidTr="00E20D8A">
        <w:tc>
          <w:tcPr>
            <w:tcW w:w="1160" w:type="dxa"/>
            <w:vMerge/>
          </w:tcPr>
          <w:p w:rsidR="008B0D30" w:rsidRDefault="008B0D30" w:rsidP="001E6C66"/>
        </w:tc>
        <w:tc>
          <w:tcPr>
            <w:tcW w:w="1420" w:type="dxa"/>
            <w:vMerge/>
          </w:tcPr>
          <w:p w:rsidR="008B0D30" w:rsidRDefault="008B0D30" w:rsidP="001E6C66"/>
        </w:tc>
        <w:tc>
          <w:tcPr>
            <w:tcW w:w="1320" w:type="dxa"/>
            <w:vMerge/>
          </w:tcPr>
          <w:p w:rsidR="008B0D30" w:rsidRDefault="008B0D30" w:rsidP="001E6C66"/>
        </w:tc>
        <w:tc>
          <w:tcPr>
            <w:tcW w:w="1320" w:type="dxa"/>
            <w:vMerge/>
          </w:tcPr>
          <w:p w:rsidR="008B0D30" w:rsidRDefault="008B0D30" w:rsidP="001E6C66"/>
        </w:tc>
        <w:tc>
          <w:tcPr>
            <w:tcW w:w="1320" w:type="dxa"/>
            <w:vMerge/>
          </w:tcPr>
          <w:p w:rsidR="008B0D30" w:rsidRDefault="008B0D30" w:rsidP="001E6C66"/>
        </w:tc>
        <w:tc>
          <w:tcPr>
            <w:tcW w:w="1320" w:type="dxa"/>
            <w:vMerge/>
          </w:tcPr>
          <w:p w:rsidR="008B0D30" w:rsidRDefault="008B0D30" w:rsidP="001E6C66"/>
        </w:tc>
        <w:tc>
          <w:tcPr>
            <w:tcW w:w="1133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18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908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154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56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134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00" w:type="dxa"/>
          </w:tcPr>
          <w:p w:rsidR="008B0D30" w:rsidRDefault="008B0D30" w:rsidP="001E6C66">
            <w:pPr>
              <w:pStyle w:val="ConsPlusNormal"/>
            </w:pPr>
          </w:p>
        </w:tc>
      </w:tr>
      <w:tr w:rsidR="008B0D30" w:rsidTr="00E20D8A">
        <w:tc>
          <w:tcPr>
            <w:tcW w:w="116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42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133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18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908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154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56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134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00" w:type="dxa"/>
          </w:tcPr>
          <w:p w:rsidR="008B0D30" w:rsidRDefault="008B0D30" w:rsidP="001E6C66">
            <w:pPr>
              <w:pStyle w:val="ConsPlusNormal"/>
            </w:pPr>
          </w:p>
        </w:tc>
      </w:tr>
      <w:tr w:rsidR="008B0D30" w:rsidTr="00E20D8A">
        <w:tc>
          <w:tcPr>
            <w:tcW w:w="1160" w:type="dxa"/>
            <w:vMerge/>
          </w:tcPr>
          <w:p w:rsidR="008B0D30" w:rsidRDefault="008B0D30" w:rsidP="001E6C66"/>
        </w:tc>
        <w:tc>
          <w:tcPr>
            <w:tcW w:w="1420" w:type="dxa"/>
            <w:vMerge/>
          </w:tcPr>
          <w:p w:rsidR="008B0D30" w:rsidRDefault="008B0D30" w:rsidP="001E6C66"/>
        </w:tc>
        <w:tc>
          <w:tcPr>
            <w:tcW w:w="1320" w:type="dxa"/>
            <w:vMerge/>
          </w:tcPr>
          <w:p w:rsidR="008B0D30" w:rsidRDefault="008B0D30" w:rsidP="001E6C66"/>
        </w:tc>
        <w:tc>
          <w:tcPr>
            <w:tcW w:w="1320" w:type="dxa"/>
            <w:vMerge/>
          </w:tcPr>
          <w:p w:rsidR="008B0D30" w:rsidRDefault="008B0D30" w:rsidP="001E6C66"/>
        </w:tc>
        <w:tc>
          <w:tcPr>
            <w:tcW w:w="1320" w:type="dxa"/>
            <w:vMerge/>
          </w:tcPr>
          <w:p w:rsidR="008B0D30" w:rsidRDefault="008B0D30" w:rsidP="001E6C66"/>
        </w:tc>
        <w:tc>
          <w:tcPr>
            <w:tcW w:w="1320" w:type="dxa"/>
            <w:vMerge/>
          </w:tcPr>
          <w:p w:rsidR="008B0D30" w:rsidRDefault="008B0D30" w:rsidP="001E6C66"/>
        </w:tc>
        <w:tc>
          <w:tcPr>
            <w:tcW w:w="1133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18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908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154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56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134" w:type="dxa"/>
          </w:tcPr>
          <w:p w:rsidR="008B0D30" w:rsidRDefault="008B0D30" w:rsidP="001E6C66">
            <w:pPr>
              <w:pStyle w:val="ConsPlusNormal"/>
            </w:pPr>
          </w:p>
        </w:tc>
        <w:tc>
          <w:tcPr>
            <w:tcW w:w="1200" w:type="dxa"/>
          </w:tcPr>
          <w:p w:rsidR="008B0D30" w:rsidRDefault="008B0D30" w:rsidP="001E6C66">
            <w:pPr>
              <w:pStyle w:val="ConsPlusNormal"/>
            </w:pPr>
          </w:p>
        </w:tc>
      </w:tr>
    </w:tbl>
    <w:p w:rsidR="008B0D30" w:rsidRDefault="008B0D30" w:rsidP="000660DE">
      <w:pPr>
        <w:pStyle w:val="ConsPlusNormal"/>
        <w:jc w:val="both"/>
      </w:pPr>
    </w:p>
    <w:p w:rsidR="008B0D30" w:rsidRDefault="008B0D30" w:rsidP="000660DE">
      <w:pPr>
        <w:pStyle w:val="ConsPlusNonformat0"/>
        <w:jc w:val="both"/>
      </w:pPr>
      <w:r>
        <w:t>Допустимые (возможные)  отклонения  от  установленных  показателей  объема</w:t>
      </w:r>
    </w:p>
    <w:p w:rsidR="008B0D30" w:rsidRDefault="008B0D30" w:rsidP="000660DE">
      <w:pPr>
        <w:pStyle w:val="ConsPlusNonformat0"/>
        <w:jc w:val="both"/>
      </w:pPr>
      <w:r>
        <w:t>муниципальной  услуги,  в  пределах   которых   муниципальное  задание</w:t>
      </w:r>
    </w:p>
    <w:p w:rsidR="008B0D30" w:rsidRDefault="008B0D30" w:rsidP="000660DE">
      <w:pPr>
        <w:pStyle w:val="ConsPlusNonformat0"/>
        <w:jc w:val="both"/>
      </w:pPr>
      <w:r>
        <w:t xml:space="preserve">                                  ┌──────┐</w:t>
      </w:r>
    </w:p>
    <w:p w:rsidR="008B0D30" w:rsidRDefault="008B0D30" w:rsidP="00A2448A">
      <w:pPr>
        <w:pStyle w:val="ConsPlusNonformat0"/>
        <w:jc w:val="both"/>
      </w:pPr>
      <w:r>
        <w:t>считается выполненным (процентов) └──────┘</w:t>
      </w:r>
    </w:p>
    <w:p w:rsidR="008B0D30" w:rsidRDefault="008B0D30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8B0D30" w:rsidRPr="00A2448A" w:rsidRDefault="008B0D30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 xml:space="preserve">ЧАСТЬ 3. Прочие сведения о </w:t>
      </w:r>
      <w:r>
        <w:rPr>
          <w:rFonts w:ascii="Courier New" w:hAnsi="Courier New" w:cs="Courier New"/>
          <w:szCs w:val="22"/>
        </w:rPr>
        <w:t>муниципальном</w:t>
      </w:r>
      <w:r w:rsidRPr="00A2448A">
        <w:rPr>
          <w:rFonts w:ascii="Courier New" w:hAnsi="Courier New" w:cs="Courier New"/>
          <w:szCs w:val="22"/>
        </w:rPr>
        <w:t xml:space="preserve"> задании </w:t>
      </w:r>
      <w:hyperlink w:anchor="P882" w:history="1">
        <w:r w:rsidRPr="00A2448A">
          <w:rPr>
            <w:rFonts w:ascii="Courier New" w:hAnsi="Courier New" w:cs="Courier New"/>
            <w:szCs w:val="22"/>
          </w:rPr>
          <w:t>&lt;6&gt;</w:t>
        </w:r>
      </w:hyperlink>
    </w:p>
    <w:p w:rsidR="008B0D30" w:rsidRPr="00A2448A" w:rsidRDefault="008B0D30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B0D30" w:rsidRDefault="008B0D30" w:rsidP="000660DE">
      <w:pPr>
        <w:pStyle w:val="ConsPlusNonformat0"/>
        <w:jc w:val="both"/>
      </w:pPr>
      <w:r>
        <w:t>Основания для досрочного прекращения исполнения</w:t>
      </w:r>
    </w:p>
    <w:p w:rsidR="008B0D30" w:rsidRDefault="008B0D30" w:rsidP="000660DE">
      <w:pPr>
        <w:pStyle w:val="ConsPlusNonformat0"/>
        <w:jc w:val="both"/>
      </w:pPr>
      <w:r>
        <w:t>муниципального задания _________________________________________________</w:t>
      </w:r>
    </w:p>
    <w:p w:rsidR="008B0D30" w:rsidRDefault="008B0D30" w:rsidP="000660DE">
      <w:pPr>
        <w:pStyle w:val="ConsPlusNonformat0"/>
        <w:jc w:val="both"/>
      </w:pPr>
      <w:r>
        <w:t>__________________________________________________________________________</w:t>
      </w:r>
    </w:p>
    <w:p w:rsidR="008B0D30" w:rsidRDefault="008B0D30" w:rsidP="000660DE">
      <w:pPr>
        <w:pStyle w:val="ConsPlusNonformat0"/>
        <w:jc w:val="both"/>
      </w:pPr>
      <w:r>
        <w:t>__________________________________________________________________________</w:t>
      </w:r>
    </w:p>
    <w:p w:rsidR="008B0D30" w:rsidRDefault="008B0D30" w:rsidP="000660DE">
      <w:pPr>
        <w:pStyle w:val="ConsPlusNonformat0"/>
        <w:jc w:val="both"/>
      </w:pPr>
      <w:r>
        <w:t>2. Иная информация, необходимая для исполнения</w:t>
      </w:r>
    </w:p>
    <w:p w:rsidR="008B0D30" w:rsidRDefault="008B0D30" w:rsidP="000660DE">
      <w:pPr>
        <w:pStyle w:val="ConsPlusNonformat0"/>
        <w:jc w:val="both"/>
      </w:pPr>
      <w:r>
        <w:t>(контроля за исполнением) муниципального задания _______________________</w:t>
      </w:r>
    </w:p>
    <w:p w:rsidR="008B0D30" w:rsidRDefault="008B0D30" w:rsidP="000660DE">
      <w:pPr>
        <w:pStyle w:val="ConsPlusNonformat0"/>
        <w:jc w:val="both"/>
      </w:pPr>
      <w:r>
        <w:t>__________________________________________________________________________</w:t>
      </w:r>
    </w:p>
    <w:p w:rsidR="008B0D30" w:rsidRDefault="008B0D30" w:rsidP="000660DE">
      <w:pPr>
        <w:pStyle w:val="ConsPlusNonformat0"/>
        <w:jc w:val="both"/>
      </w:pPr>
      <w:r>
        <w:t>3. Порядок контроля за исполнением муниципального задания</w:t>
      </w:r>
    </w:p>
    <w:p w:rsidR="008B0D30" w:rsidRDefault="008B0D30" w:rsidP="000660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2040"/>
        <w:gridCol w:w="5092"/>
      </w:tblGrid>
      <w:tr w:rsidR="008B0D30" w:rsidTr="00F437D3">
        <w:tc>
          <w:tcPr>
            <w:tcW w:w="3420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40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092" w:type="dxa"/>
          </w:tcPr>
          <w:p w:rsidR="008B0D30" w:rsidRPr="00841347" w:rsidRDefault="008B0D30" w:rsidP="00841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4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Песчаноко</w:t>
            </w:r>
            <w:r w:rsidRPr="008413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347">
              <w:rPr>
                <w:rFonts w:ascii="Times New Roman" w:hAnsi="Times New Roman" w:cs="Times New Roman"/>
                <w:sz w:val="24"/>
                <w:szCs w:val="24"/>
              </w:rPr>
              <w:t>ского района, осуществляющие контроль за оказанием услуги</w:t>
            </w:r>
          </w:p>
        </w:tc>
      </w:tr>
      <w:tr w:rsidR="008B0D30" w:rsidTr="00F437D3">
        <w:tc>
          <w:tcPr>
            <w:tcW w:w="3420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D30" w:rsidTr="00F437D3">
        <w:tc>
          <w:tcPr>
            <w:tcW w:w="3420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30" w:rsidTr="00F437D3">
        <w:tc>
          <w:tcPr>
            <w:tcW w:w="3420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D30" w:rsidRDefault="008B0D30" w:rsidP="000660DE"/>
    <w:p w:rsidR="008B0D30" w:rsidRDefault="008B0D30" w:rsidP="00A2448A">
      <w:pPr>
        <w:pStyle w:val="ConsPlusNonformat0"/>
        <w:jc w:val="both"/>
      </w:pPr>
      <w:r>
        <w:t>4. Требования к отчетности о выполнении муниципального задания _________</w:t>
      </w:r>
    </w:p>
    <w:p w:rsidR="008B0D30" w:rsidRDefault="008B0D30" w:rsidP="00A2448A">
      <w:pPr>
        <w:pStyle w:val="ConsPlusNonformat0"/>
        <w:jc w:val="both"/>
      </w:pPr>
      <w:r>
        <w:t>__________________________________________________________________________</w:t>
      </w:r>
    </w:p>
    <w:p w:rsidR="008B0D30" w:rsidRDefault="008B0D30" w:rsidP="00A2448A">
      <w:pPr>
        <w:pStyle w:val="ConsPlusNonformat0"/>
        <w:jc w:val="both"/>
      </w:pPr>
      <w:r>
        <w:t>4.1. Периодичность представления отчетов</w:t>
      </w:r>
    </w:p>
    <w:p w:rsidR="008B0D30" w:rsidRDefault="008B0D30" w:rsidP="00A2448A">
      <w:pPr>
        <w:pStyle w:val="ConsPlusNonformat0"/>
        <w:jc w:val="both"/>
      </w:pPr>
      <w:r>
        <w:t>о выполнении муниципального задания ____________________________________</w:t>
      </w:r>
    </w:p>
    <w:p w:rsidR="008B0D30" w:rsidRDefault="008B0D30" w:rsidP="00A2448A">
      <w:pPr>
        <w:pStyle w:val="ConsPlusNonformat0"/>
        <w:jc w:val="both"/>
      </w:pPr>
      <w:r>
        <w:t>__________________________________________________________________________</w:t>
      </w:r>
    </w:p>
    <w:p w:rsidR="008B0D30" w:rsidRDefault="008B0D30" w:rsidP="00A2448A">
      <w:pPr>
        <w:pStyle w:val="ConsPlusNonformat0"/>
        <w:jc w:val="both"/>
      </w:pPr>
      <w:r>
        <w:t>4.2. Сроки представления отчетов о выполнении муниципального задания</w:t>
      </w:r>
    </w:p>
    <w:p w:rsidR="008B0D30" w:rsidRDefault="008B0D30" w:rsidP="00A2448A">
      <w:pPr>
        <w:pStyle w:val="ConsPlusNonformat0"/>
        <w:jc w:val="both"/>
      </w:pPr>
      <w:r>
        <w:t>__________________________________________________________________________</w:t>
      </w:r>
    </w:p>
    <w:p w:rsidR="008B0D30" w:rsidRDefault="008B0D30" w:rsidP="00A2448A">
      <w:pPr>
        <w:pStyle w:val="ConsPlusNonformat0"/>
        <w:jc w:val="both"/>
      </w:pPr>
      <w:r>
        <w:t>__________________________________________________________________________</w:t>
      </w:r>
    </w:p>
    <w:p w:rsidR="008B0D30" w:rsidRDefault="008B0D30" w:rsidP="00A2448A">
      <w:pPr>
        <w:pStyle w:val="ConsPlusNonformat0"/>
        <w:jc w:val="both"/>
      </w:pPr>
      <w:r>
        <w:t>4.3. Иные требования к отчетности о выполнении муниципального задания</w:t>
      </w:r>
    </w:p>
    <w:p w:rsidR="008B0D30" w:rsidRDefault="008B0D30" w:rsidP="00A2448A">
      <w:pPr>
        <w:pStyle w:val="ConsPlusNonformat0"/>
        <w:jc w:val="both"/>
      </w:pPr>
      <w:r>
        <w:t>__________________________________________________________________________</w:t>
      </w:r>
    </w:p>
    <w:p w:rsidR="008B0D30" w:rsidRDefault="008B0D30" w:rsidP="00A2448A">
      <w:pPr>
        <w:pStyle w:val="ConsPlusNonformat0"/>
        <w:jc w:val="both"/>
      </w:pPr>
      <w:r>
        <w:t>__________________________________________________________________________</w:t>
      </w:r>
    </w:p>
    <w:p w:rsidR="008B0D30" w:rsidRDefault="008B0D30" w:rsidP="00A2448A">
      <w:pPr>
        <w:pStyle w:val="ConsPlusNonformat0"/>
        <w:jc w:val="both"/>
      </w:pPr>
      <w:r>
        <w:t>5. Иные показатели, связанные с выполнением муниципального задания</w:t>
      </w:r>
    </w:p>
    <w:p w:rsidR="008B0D30" w:rsidRDefault="008B0D30" w:rsidP="00A2448A">
      <w:pPr>
        <w:pStyle w:val="ConsPlusNonformat0"/>
        <w:jc w:val="both"/>
      </w:pPr>
      <w:r>
        <w:t>__________________________________________________________________________</w:t>
      </w:r>
    </w:p>
    <w:p w:rsidR="008B0D30" w:rsidRDefault="008B0D30" w:rsidP="00A2448A">
      <w:pPr>
        <w:pStyle w:val="ConsPlusNonformat0"/>
        <w:jc w:val="both"/>
      </w:pPr>
      <w:r>
        <w:t>__________________________________________________________________________</w:t>
      </w:r>
    </w:p>
    <w:p w:rsidR="008B0D30" w:rsidRPr="00F35391" w:rsidRDefault="008B0D30" w:rsidP="00A2448A">
      <w:pPr>
        <w:pStyle w:val="ConsPlusNormal"/>
        <w:jc w:val="both"/>
        <w:rPr>
          <w:color w:val="1F497D"/>
        </w:rPr>
      </w:pPr>
      <w:r>
        <w:t>--------------------------------</w:t>
      </w:r>
    </w:p>
    <w:p w:rsidR="008B0D30" w:rsidRPr="009A69F6" w:rsidRDefault="008B0D30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2" w:name="P877"/>
      <w:bookmarkEnd w:id="2"/>
      <w:r w:rsidRPr="009A69F6">
        <w:rPr>
          <w:rFonts w:ascii="Courier New" w:hAnsi="Courier New" w:cs="Courier New"/>
          <w:szCs w:val="22"/>
        </w:rPr>
        <w:t>&lt;1&gt; Номер муниципального задания присваивается в информационной системе "Единая автоматизированная система управления общественными финансами в Ростовской области".</w:t>
      </w:r>
    </w:p>
    <w:p w:rsidR="008B0D30" w:rsidRPr="00F437D3" w:rsidRDefault="008B0D30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3" w:name="P878"/>
      <w:bookmarkEnd w:id="3"/>
      <w:r w:rsidRPr="00F437D3">
        <w:rPr>
          <w:rFonts w:ascii="Courier New" w:hAnsi="Courier New" w:cs="Courier New"/>
          <w:szCs w:val="22"/>
        </w:rPr>
        <w:t xml:space="preserve">&lt;2&gt; Формируется при установлении </w:t>
      </w:r>
      <w:r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 на оказание </w:t>
      </w:r>
      <w:r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 (услуг) и работы (р</w:t>
      </w:r>
      <w:r w:rsidRPr="00F437D3">
        <w:rPr>
          <w:rFonts w:ascii="Courier New" w:hAnsi="Courier New" w:cs="Courier New"/>
          <w:szCs w:val="22"/>
        </w:rPr>
        <w:t>а</w:t>
      </w:r>
      <w:r w:rsidRPr="00F437D3">
        <w:rPr>
          <w:rFonts w:ascii="Courier New" w:hAnsi="Courier New" w:cs="Courier New"/>
          <w:szCs w:val="22"/>
        </w:rPr>
        <w:t xml:space="preserve">бот) и содержит требования к оказанию </w:t>
      </w:r>
      <w:r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 (услуг) раздельно по каждой из </w:t>
      </w:r>
      <w:r>
        <w:rPr>
          <w:rFonts w:ascii="Courier New" w:hAnsi="Courier New" w:cs="Courier New"/>
          <w:szCs w:val="22"/>
        </w:rPr>
        <w:t>муниципальных</w:t>
      </w:r>
      <w:r w:rsidRPr="00F437D3">
        <w:rPr>
          <w:rFonts w:ascii="Courier New" w:hAnsi="Courier New" w:cs="Courier New"/>
          <w:szCs w:val="22"/>
        </w:rPr>
        <w:t xml:space="preserve"> услуг с ук</w:t>
      </w:r>
      <w:r w:rsidRPr="00F437D3">
        <w:rPr>
          <w:rFonts w:ascii="Courier New" w:hAnsi="Courier New" w:cs="Courier New"/>
          <w:szCs w:val="22"/>
        </w:rPr>
        <w:t>а</w:t>
      </w:r>
      <w:r w:rsidRPr="00F437D3">
        <w:rPr>
          <w:rFonts w:ascii="Courier New" w:hAnsi="Courier New" w:cs="Courier New"/>
          <w:szCs w:val="22"/>
        </w:rPr>
        <w:t>занием порядкового номера раздела.</w:t>
      </w:r>
    </w:p>
    <w:p w:rsidR="008B0D30" w:rsidRPr="00F437D3" w:rsidRDefault="008B0D30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4" w:name="P879"/>
      <w:bookmarkEnd w:id="4"/>
      <w:r w:rsidRPr="00F437D3">
        <w:rPr>
          <w:rFonts w:ascii="Courier New" w:hAnsi="Courier New" w:cs="Courier New"/>
          <w:szCs w:val="22"/>
        </w:rPr>
        <w:t xml:space="preserve">&lt;3&gt; Заполняется при установлении показателей, характеризующих качество </w:t>
      </w:r>
      <w:r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услуги, </w:t>
      </w:r>
      <w:r w:rsidRPr="006F49A5">
        <w:rPr>
          <w:rFonts w:ascii="Courier New" w:hAnsi="Courier New" w:cs="Courier New"/>
          <w:szCs w:val="22"/>
        </w:rPr>
        <w:t xml:space="preserve">в общероссийских базовых (отраслевых) перечнях или региональном перечне </w:t>
      </w:r>
      <w:r>
        <w:rPr>
          <w:rFonts w:ascii="Courier New" w:hAnsi="Courier New" w:cs="Courier New"/>
          <w:szCs w:val="22"/>
        </w:rPr>
        <w:t>муниципальных</w:t>
      </w:r>
      <w:r w:rsidRPr="006F49A5">
        <w:rPr>
          <w:rFonts w:ascii="Courier New" w:hAnsi="Courier New" w:cs="Courier New"/>
          <w:szCs w:val="22"/>
        </w:rPr>
        <w:t xml:space="preserve"> услуг и работ.</w:t>
      </w:r>
    </w:p>
    <w:p w:rsidR="008B0D30" w:rsidRPr="00F437D3" w:rsidRDefault="008B0D30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5" w:name="P880"/>
      <w:bookmarkEnd w:id="5"/>
      <w:r w:rsidRPr="00F437D3">
        <w:rPr>
          <w:rFonts w:ascii="Courier New" w:hAnsi="Courier New" w:cs="Courier New"/>
          <w:szCs w:val="22"/>
        </w:rPr>
        <w:t xml:space="preserve">&lt;4&gt; Формируется при установлении </w:t>
      </w:r>
      <w:r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 на оказание </w:t>
      </w:r>
      <w:r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 (услуг) и работы (р</w:t>
      </w:r>
      <w:r w:rsidRPr="00F437D3">
        <w:rPr>
          <w:rFonts w:ascii="Courier New" w:hAnsi="Courier New" w:cs="Courier New"/>
          <w:szCs w:val="22"/>
        </w:rPr>
        <w:t>а</w:t>
      </w:r>
      <w:r w:rsidRPr="00F437D3">
        <w:rPr>
          <w:rFonts w:ascii="Courier New" w:hAnsi="Courier New" w:cs="Courier New"/>
          <w:szCs w:val="22"/>
        </w:rPr>
        <w:t>бот) и содержит требования к выполнению работы (работ) раздельно по каждой из работ с указанием порядкового номера раздела.</w:t>
      </w:r>
    </w:p>
    <w:p w:rsidR="008B0D30" w:rsidRPr="006F49A5" w:rsidRDefault="008B0D30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6" w:name="P881"/>
      <w:bookmarkEnd w:id="6"/>
      <w:r w:rsidRPr="00F437D3">
        <w:rPr>
          <w:rFonts w:ascii="Courier New" w:hAnsi="Courier New" w:cs="Courier New"/>
          <w:szCs w:val="22"/>
        </w:rPr>
        <w:t xml:space="preserve">&lt;5&gt; Заполняется при установлении показателей, характеризующих качество работы, </w:t>
      </w:r>
      <w:r w:rsidRPr="006F49A5">
        <w:rPr>
          <w:rFonts w:ascii="Courier New" w:hAnsi="Courier New" w:cs="Courier New"/>
          <w:szCs w:val="22"/>
        </w:rPr>
        <w:t xml:space="preserve">в региональном перечне </w:t>
      </w:r>
      <w:r>
        <w:rPr>
          <w:rFonts w:ascii="Courier New" w:hAnsi="Courier New" w:cs="Courier New"/>
          <w:szCs w:val="22"/>
        </w:rPr>
        <w:t>муниц</w:t>
      </w:r>
      <w:r>
        <w:rPr>
          <w:rFonts w:ascii="Courier New" w:hAnsi="Courier New" w:cs="Courier New"/>
          <w:szCs w:val="22"/>
        </w:rPr>
        <w:t>и</w:t>
      </w:r>
      <w:r>
        <w:rPr>
          <w:rFonts w:ascii="Courier New" w:hAnsi="Courier New" w:cs="Courier New"/>
          <w:szCs w:val="22"/>
        </w:rPr>
        <w:t>пальных</w:t>
      </w:r>
      <w:r w:rsidRPr="006F49A5">
        <w:rPr>
          <w:rFonts w:ascii="Courier New" w:hAnsi="Courier New" w:cs="Courier New"/>
          <w:szCs w:val="22"/>
        </w:rPr>
        <w:t xml:space="preserve"> услуг и работ.</w:t>
      </w:r>
    </w:p>
    <w:p w:rsidR="008B0D30" w:rsidRPr="006F49A5" w:rsidRDefault="008B0D30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7" w:name="P882"/>
      <w:bookmarkEnd w:id="7"/>
      <w:r w:rsidRPr="006F49A5">
        <w:rPr>
          <w:rFonts w:ascii="Courier New" w:hAnsi="Courier New" w:cs="Courier New"/>
          <w:szCs w:val="22"/>
        </w:rPr>
        <w:t xml:space="preserve">&lt;6&gt; Заполняется в целом по </w:t>
      </w:r>
      <w:r>
        <w:rPr>
          <w:rFonts w:ascii="Courier New" w:hAnsi="Courier New" w:cs="Courier New"/>
          <w:szCs w:val="22"/>
        </w:rPr>
        <w:t>муниципальному</w:t>
      </w:r>
      <w:r w:rsidRPr="006F49A5">
        <w:rPr>
          <w:rFonts w:ascii="Courier New" w:hAnsi="Courier New" w:cs="Courier New"/>
          <w:szCs w:val="22"/>
        </w:rPr>
        <w:t xml:space="preserve"> заданию.</w:t>
      </w:r>
    </w:p>
    <w:p w:rsidR="008B0D30" w:rsidRPr="00F437D3" w:rsidRDefault="008B0D30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r w:rsidRPr="006F49A5">
        <w:rPr>
          <w:rFonts w:ascii="Courier New" w:hAnsi="Courier New" w:cs="Courier New"/>
          <w:szCs w:val="22"/>
        </w:rPr>
        <w:t>&lt;7&gt; В числе иных показателей может быть указано допустимое (возможное) отклонение от выполнения</w:t>
      </w:r>
      <w:r w:rsidRPr="00F437D3">
        <w:rPr>
          <w:rFonts w:ascii="Courier New" w:hAnsi="Courier New" w:cs="Courier New"/>
          <w:szCs w:val="22"/>
        </w:rPr>
        <w:t xml:space="preserve"> </w:t>
      </w:r>
      <w:r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</w:t>
      </w:r>
      <w:r>
        <w:rPr>
          <w:rFonts w:ascii="Courier New" w:hAnsi="Courier New" w:cs="Courier New"/>
          <w:szCs w:val="22"/>
        </w:rPr>
        <w:t xml:space="preserve"> </w:t>
      </w:r>
      <w:r>
        <w:rPr>
          <w:kern w:val="2"/>
          <w:szCs w:val="22"/>
        </w:rPr>
        <w:t>Летницкого</w:t>
      </w:r>
      <w:r w:rsidRPr="009C2E52">
        <w:rPr>
          <w:kern w:val="2"/>
          <w:szCs w:val="22"/>
        </w:rPr>
        <w:t xml:space="preserve"> сельского поселения</w:t>
      </w:r>
      <w:r w:rsidRPr="00F437D3">
        <w:rPr>
          <w:rFonts w:ascii="Courier New" w:hAnsi="Courier New" w:cs="Courier New"/>
          <w:szCs w:val="22"/>
        </w:rPr>
        <w:t>, главным распорядителем средств бюджета</w:t>
      </w:r>
      <w:r>
        <w:rPr>
          <w:rFonts w:ascii="Courier New" w:hAnsi="Courier New" w:cs="Courier New"/>
          <w:szCs w:val="22"/>
        </w:rPr>
        <w:t xml:space="preserve"> </w:t>
      </w:r>
      <w:r>
        <w:rPr>
          <w:kern w:val="2"/>
          <w:szCs w:val="22"/>
        </w:rPr>
        <w:t>Ле</w:t>
      </w:r>
      <w:r>
        <w:rPr>
          <w:kern w:val="2"/>
          <w:szCs w:val="22"/>
        </w:rPr>
        <w:t>т</w:t>
      </w:r>
      <w:r>
        <w:rPr>
          <w:kern w:val="2"/>
          <w:szCs w:val="22"/>
        </w:rPr>
        <w:t>ницкого</w:t>
      </w:r>
      <w:r w:rsidRPr="009C2E52">
        <w:rPr>
          <w:kern w:val="2"/>
          <w:szCs w:val="22"/>
        </w:rPr>
        <w:t xml:space="preserve"> сельского поселения</w:t>
      </w:r>
      <w:r w:rsidRPr="00B413EA">
        <w:t xml:space="preserve"> </w:t>
      </w:r>
      <w:r>
        <w:rPr>
          <w:rFonts w:ascii="Courier New" w:hAnsi="Courier New" w:cs="Courier New"/>
          <w:szCs w:val="22"/>
        </w:rPr>
        <w:t>Песчанокопского района</w:t>
      </w:r>
      <w:r w:rsidRPr="00F437D3">
        <w:rPr>
          <w:rFonts w:ascii="Courier New" w:hAnsi="Courier New" w:cs="Courier New"/>
          <w:szCs w:val="22"/>
        </w:rPr>
        <w:t xml:space="preserve">, в ведении которого находятся казенные учреждения </w:t>
      </w:r>
      <w:r>
        <w:rPr>
          <w:kern w:val="2"/>
          <w:szCs w:val="22"/>
        </w:rPr>
        <w:t>Летницкого</w:t>
      </w:r>
      <w:r w:rsidRPr="009C2E52">
        <w:rPr>
          <w:kern w:val="2"/>
          <w:szCs w:val="22"/>
        </w:rPr>
        <w:t xml:space="preserve"> сельского посел</w:t>
      </w:r>
      <w:r w:rsidRPr="009C2E52">
        <w:rPr>
          <w:kern w:val="2"/>
          <w:szCs w:val="22"/>
        </w:rPr>
        <w:t>е</w:t>
      </w:r>
      <w:r w:rsidRPr="009C2E52">
        <w:rPr>
          <w:kern w:val="2"/>
          <w:szCs w:val="22"/>
        </w:rPr>
        <w:t>ния</w:t>
      </w:r>
      <w:r w:rsidRPr="00F437D3">
        <w:rPr>
          <w:rFonts w:ascii="Courier New" w:hAnsi="Courier New" w:cs="Courier New"/>
          <w:szCs w:val="22"/>
        </w:rPr>
        <w:t xml:space="preserve">, решения об установлении общего допустимого (возможного) отклонения от выполнения </w:t>
      </w:r>
      <w:r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задания, в пр</w:t>
      </w:r>
      <w:r w:rsidRPr="00F437D3">
        <w:rPr>
          <w:rFonts w:ascii="Courier New" w:hAnsi="Courier New" w:cs="Courier New"/>
          <w:szCs w:val="22"/>
        </w:rPr>
        <w:t>е</w:t>
      </w:r>
      <w:r w:rsidRPr="00F437D3">
        <w:rPr>
          <w:rFonts w:ascii="Courier New" w:hAnsi="Courier New" w:cs="Courier New"/>
          <w:szCs w:val="22"/>
        </w:rPr>
        <w:t>делах которого оно считается выполненным (в процентах). В этом случае допустимые (возможные) отклонения, предусмо</w:t>
      </w:r>
      <w:r w:rsidRPr="00F437D3">
        <w:rPr>
          <w:rFonts w:ascii="Courier New" w:hAnsi="Courier New" w:cs="Courier New"/>
          <w:szCs w:val="22"/>
        </w:rPr>
        <w:t>т</w:t>
      </w:r>
      <w:r w:rsidRPr="00F437D3">
        <w:rPr>
          <w:rFonts w:ascii="Courier New" w:hAnsi="Courier New" w:cs="Courier New"/>
          <w:szCs w:val="22"/>
        </w:rPr>
        <w:t xml:space="preserve">ренные в </w:t>
      </w:r>
      <w:hyperlink w:anchor="P397" w:history="1">
        <w:r w:rsidRPr="00F437D3">
          <w:rPr>
            <w:rFonts w:ascii="Courier New" w:hAnsi="Courier New" w:cs="Courier New"/>
            <w:szCs w:val="22"/>
          </w:rPr>
          <w:t>пунктах 3.1</w:t>
        </w:r>
      </w:hyperlink>
      <w:r w:rsidRPr="00F437D3">
        <w:rPr>
          <w:rFonts w:ascii="Courier New" w:hAnsi="Courier New" w:cs="Courier New"/>
          <w:szCs w:val="22"/>
        </w:rPr>
        <w:t xml:space="preserve"> и </w:t>
      </w:r>
      <w:hyperlink w:anchor="P481" w:history="1">
        <w:r w:rsidRPr="00F437D3">
          <w:rPr>
            <w:rFonts w:ascii="Courier New" w:hAnsi="Courier New" w:cs="Courier New"/>
            <w:szCs w:val="22"/>
          </w:rPr>
          <w:t>3.2</w:t>
        </w:r>
      </w:hyperlink>
      <w:r w:rsidRPr="00F437D3">
        <w:rPr>
          <w:rFonts w:ascii="Courier New" w:hAnsi="Courier New" w:cs="Courier New"/>
          <w:szCs w:val="22"/>
        </w:rPr>
        <w:t xml:space="preserve"> настоящего </w:t>
      </w:r>
      <w:r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задания, не заполняются.</w:t>
      </w:r>
      <w:r>
        <w:rPr>
          <w:rFonts w:ascii="Courier New" w:hAnsi="Courier New" w:cs="Courier New"/>
          <w:szCs w:val="22"/>
        </w:rPr>
        <w:t>».</w:t>
      </w:r>
    </w:p>
    <w:p w:rsidR="008B0D30" w:rsidRPr="00F437D3" w:rsidRDefault="008B0D30" w:rsidP="00A2448A">
      <w:pPr>
        <w:rPr>
          <w:rFonts w:ascii="Courier New" w:hAnsi="Courier New" w:cs="Courier New"/>
          <w:sz w:val="22"/>
          <w:szCs w:val="22"/>
        </w:rPr>
      </w:pPr>
    </w:p>
    <w:p w:rsidR="008B0D30" w:rsidRDefault="008B0D30" w:rsidP="00A2448A"/>
    <w:p w:rsidR="008B0D30" w:rsidRPr="00A2448A" w:rsidRDefault="008B0D30" w:rsidP="00A2448A">
      <w:pPr>
        <w:sectPr w:rsidR="008B0D30" w:rsidRPr="00A2448A" w:rsidSect="001E6C66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8B0D30" w:rsidRDefault="008B0D30" w:rsidP="00770830">
      <w:pPr>
        <w:ind w:firstLine="709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18. </w:t>
      </w:r>
      <w:r w:rsidRPr="00163E4A">
        <w:rPr>
          <w:kern w:val="2"/>
          <w:sz w:val="28"/>
          <w:szCs w:val="28"/>
          <w:lang w:eastAsia="en-US"/>
        </w:rPr>
        <w:t>Приложение № 2 к Положению изложить в редакции:</w:t>
      </w:r>
    </w:p>
    <w:p w:rsidR="008B0D30" w:rsidRDefault="008B0D30" w:rsidP="002E1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0D30" w:rsidRPr="002E1D5E" w:rsidRDefault="008B0D30" w:rsidP="002E1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</w:t>
      </w:r>
      <w:r w:rsidRPr="002E1D5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B0D30" w:rsidRPr="002E1D5E" w:rsidRDefault="008B0D30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>к Положению</w:t>
      </w:r>
    </w:p>
    <w:p w:rsidR="008B0D30" w:rsidRPr="002E1D5E" w:rsidRDefault="008B0D30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1D5E">
        <w:rPr>
          <w:rFonts w:ascii="Times New Roman" w:hAnsi="Times New Roman" w:cs="Times New Roman"/>
          <w:sz w:val="28"/>
          <w:szCs w:val="28"/>
        </w:rPr>
        <w:t>задания</w:t>
      </w:r>
    </w:p>
    <w:p w:rsidR="008B0D30" w:rsidRPr="002E1D5E" w:rsidRDefault="008B0D30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E1D5E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</w:p>
    <w:p w:rsidR="008B0D30" w:rsidRPr="002E1D5E" w:rsidRDefault="008B0D30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работ)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E1D5E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8B0D30" w:rsidRPr="002E1D5E" w:rsidRDefault="008B0D30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Летницкого</w:t>
      </w:r>
      <w:r w:rsidRPr="009F52FA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B413EA">
        <w:t xml:space="preserve"> </w:t>
      </w:r>
      <w:r w:rsidRPr="002E1D5E">
        <w:rPr>
          <w:rFonts w:ascii="Times New Roman" w:hAnsi="Times New Roman" w:cs="Times New Roman"/>
          <w:sz w:val="28"/>
          <w:szCs w:val="28"/>
        </w:rPr>
        <w:t xml:space="preserve">и финансовом </w:t>
      </w:r>
    </w:p>
    <w:p w:rsidR="008B0D30" w:rsidRPr="002E1D5E" w:rsidRDefault="008B0D30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обеспечении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E1D5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B0D30" w:rsidRPr="002E1D5E" w:rsidRDefault="008B0D30" w:rsidP="002E1D5E">
      <w:pPr>
        <w:pStyle w:val="Default"/>
        <w:ind w:left="360"/>
        <w:jc w:val="right"/>
        <w:rPr>
          <w:kern w:val="2"/>
          <w:sz w:val="28"/>
          <w:szCs w:val="28"/>
          <w:lang w:eastAsia="en-US"/>
        </w:rPr>
      </w:pPr>
    </w:p>
    <w:p w:rsidR="008B0D30" w:rsidRDefault="008B0D30" w:rsidP="00876EF0">
      <w:pPr>
        <w:pStyle w:val="Default"/>
        <w:rPr>
          <w:kern w:val="2"/>
          <w:sz w:val="28"/>
          <w:szCs w:val="28"/>
          <w:highlight w:val="yellow"/>
          <w:lang w:eastAsia="en-US"/>
        </w:rPr>
      </w:pPr>
    </w:p>
    <w:p w:rsidR="008B0D30" w:rsidRPr="0000079E" w:rsidRDefault="008B0D30" w:rsidP="003C7833">
      <w:pPr>
        <w:pStyle w:val="ConsPlusNonformat0"/>
        <w:jc w:val="both"/>
      </w:pPr>
      <w:r>
        <w:t xml:space="preserve">    </w:t>
      </w:r>
      <w:r w:rsidRPr="0000079E">
        <w:t xml:space="preserve">                       ОТЧЕТ О ВЫПОЛНЕНИИ </w:t>
      </w:r>
      <w:r>
        <w:t xml:space="preserve">      </w:t>
      </w:r>
      <w:r w:rsidRPr="0000079E">
        <w:t xml:space="preserve"> ┌─────────────┐</w:t>
      </w:r>
    </w:p>
    <w:p w:rsidR="008B0D30" w:rsidRPr="0000079E" w:rsidRDefault="008B0D30" w:rsidP="003C7833">
      <w:pPr>
        <w:pStyle w:val="ConsPlusNonformat0"/>
        <w:jc w:val="both"/>
      </w:pPr>
      <w:r w:rsidRPr="0000079E">
        <w:t xml:space="preserve">                      </w:t>
      </w:r>
      <w:r>
        <w:t>МУНИЦИПАЛЬНОГО</w:t>
      </w:r>
      <w:r w:rsidRPr="0000079E">
        <w:t xml:space="preserve"> ЗАДАНИЯ N </w:t>
      </w:r>
      <w:hyperlink w:anchor="P1328" w:history="1">
        <w:r w:rsidRPr="0000079E">
          <w:t>&lt;1&gt;</w:t>
        </w:r>
      </w:hyperlink>
      <w:r w:rsidRPr="0000079E">
        <w:t xml:space="preserve"> │             │</w:t>
      </w:r>
    </w:p>
    <w:p w:rsidR="008B0D30" w:rsidRPr="0000079E" w:rsidRDefault="008B0D30" w:rsidP="003C7833">
      <w:pPr>
        <w:pStyle w:val="ConsPlusNonformat0"/>
        <w:jc w:val="both"/>
      </w:pPr>
      <w:r w:rsidRPr="0000079E">
        <w:t xml:space="preserve">                                                     └─────────────┘┌─────────┐</w:t>
      </w:r>
    </w:p>
    <w:p w:rsidR="008B0D30" w:rsidRPr="0000079E" w:rsidRDefault="008B0D30" w:rsidP="003C7833">
      <w:pPr>
        <w:pStyle w:val="ConsPlusNonformat0"/>
        <w:jc w:val="both"/>
      </w:pPr>
      <w:r w:rsidRPr="0000079E">
        <w:t xml:space="preserve">      на 20___ год и плановый период 20___ и 20___ годов  </w:t>
      </w:r>
      <w:r>
        <w:t xml:space="preserve"> </w:t>
      </w:r>
      <w:r w:rsidRPr="0000079E">
        <w:t xml:space="preserve">         │  Коды   │</w:t>
      </w:r>
    </w:p>
    <w:p w:rsidR="008B0D30" w:rsidRPr="0000079E" w:rsidRDefault="008B0D30" w:rsidP="003C7833">
      <w:pPr>
        <w:pStyle w:val="ConsPlusNonformat0"/>
        <w:jc w:val="both"/>
      </w:pPr>
      <w:r>
        <w:t xml:space="preserve"> </w:t>
      </w:r>
      <w:r w:rsidRPr="0000079E">
        <w:t xml:space="preserve">        от "____" ______________ 20__ г.                           ├─────────┤</w:t>
      </w:r>
    </w:p>
    <w:p w:rsidR="008B0D30" w:rsidRPr="0000079E" w:rsidRDefault="008B0D30" w:rsidP="003C7833">
      <w:pPr>
        <w:pStyle w:val="ConsPlusNonformat0"/>
        <w:jc w:val="both"/>
      </w:pPr>
      <w:r w:rsidRPr="0000079E">
        <w:t xml:space="preserve">                                                      Форма по ОКУД │ 0506501 │</w:t>
      </w:r>
    </w:p>
    <w:p w:rsidR="008B0D30" w:rsidRPr="0000079E" w:rsidRDefault="008B0D30" w:rsidP="003C7833">
      <w:pPr>
        <w:pStyle w:val="ConsPlusNonformat0"/>
        <w:jc w:val="both"/>
      </w:pPr>
      <w:r w:rsidRPr="0000079E">
        <w:t>Наименование</w:t>
      </w:r>
      <w:r>
        <w:t xml:space="preserve">   муниципального </w:t>
      </w:r>
      <w:r w:rsidRPr="0000079E">
        <w:t xml:space="preserve">учреждения                         </w:t>
      </w:r>
      <w:r>
        <w:t xml:space="preserve"> </w:t>
      </w:r>
      <w:r w:rsidRPr="0000079E">
        <w:t xml:space="preserve"> </w:t>
      </w:r>
      <w:r>
        <w:t xml:space="preserve"> </w:t>
      </w:r>
      <w:r w:rsidRPr="0000079E">
        <w:t>├─────────┤</w:t>
      </w:r>
    </w:p>
    <w:p w:rsidR="008B0D30" w:rsidRPr="0000079E" w:rsidRDefault="008B0D30" w:rsidP="003C7833">
      <w:pPr>
        <w:pStyle w:val="ConsPlusNonformat0"/>
        <w:jc w:val="both"/>
      </w:pPr>
      <w:r>
        <w:rPr>
          <w:kern w:val="2"/>
        </w:rPr>
        <w:t>Летницкого</w:t>
      </w:r>
      <w:r w:rsidRPr="009C2E52">
        <w:rPr>
          <w:kern w:val="2"/>
        </w:rPr>
        <w:t xml:space="preserve"> сельского поселения</w:t>
      </w:r>
      <w:r w:rsidRPr="00B413EA">
        <w:t xml:space="preserve"> </w:t>
      </w:r>
      <w:r>
        <w:t xml:space="preserve">обособленного подразделения </w:t>
      </w:r>
      <w:r w:rsidRPr="0000079E">
        <w:t xml:space="preserve">________  Дата </w:t>
      </w:r>
      <w:r>
        <w:t xml:space="preserve">  </w:t>
      </w:r>
      <w:r w:rsidRPr="0000079E">
        <w:t>│         │</w:t>
      </w:r>
    </w:p>
    <w:p w:rsidR="008B0D30" w:rsidRPr="0000079E" w:rsidRDefault="008B0D30" w:rsidP="003C7833">
      <w:pPr>
        <w:pStyle w:val="ConsPlusNonformat0"/>
        <w:jc w:val="both"/>
      </w:pPr>
      <w:r w:rsidRPr="0000079E">
        <w:t>_____________________________________________________               ├─────────┤</w:t>
      </w:r>
    </w:p>
    <w:p w:rsidR="008B0D30" w:rsidRPr="0000079E" w:rsidRDefault="008B0D30" w:rsidP="003C7833">
      <w:pPr>
        <w:pStyle w:val="ConsPlusNonformat0"/>
        <w:jc w:val="both"/>
      </w:pPr>
      <w:r w:rsidRPr="0000079E">
        <w:t xml:space="preserve">Виды деятельности </w:t>
      </w:r>
      <w:r>
        <w:t>муниципального</w:t>
      </w:r>
      <w:r w:rsidRPr="0000079E">
        <w:t xml:space="preserve"> учреждения           по Сводному </w:t>
      </w:r>
      <w:r>
        <w:t xml:space="preserve">  </w:t>
      </w:r>
      <w:r w:rsidRPr="0000079E">
        <w:t>│         │</w:t>
      </w:r>
    </w:p>
    <w:p w:rsidR="008B0D30" w:rsidRPr="0000079E" w:rsidRDefault="008B0D30" w:rsidP="003C7833">
      <w:pPr>
        <w:pStyle w:val="ConsPlusNonformat0"/>
        <w:jc w:val="both"/>
      </w:pPr>
      <w:r>
        <w:rPr>
          <w:kern w:val="2"/>
        </w:rPr>
        <w:t>Летницкого</w:t>
      </w:r>
      <w:r w:rsidRPr="009C2E52">
        <w:rPr>
          <w:kern w:val="2"/>
        </w:rPr>
        <w:t xml:space="preserve"> сельского поселения</w:t>
      </w:r>
      <w:r w:rsidRPr="00B413EA">
        <w:t xml:space="preserve"> </w:t>
      </w:r>
      <w:r w:rsidRPr="0000079E">
        <w:t xml:space="preserve">обособленного подразделения) </w:t>
      </w:r>
      <w:r>
        <w:t xml:space="preserve"> </w:t>
      </w:r>
      <w:r w:rsidRPr="0000079E">
        <w:t>_____  реестру │         │</w:t>
      </w:r>
    </w:p>
    <w:p w:rsidR="008B0D30" w:rsidRPr="0000079E" w:rsidRDefault="008B0D30" w:rsidP="003C7833">
      <w:pPr>
        <w:pStyle w:val="ConsPlusNonformat0"/>
        <w:jc w:val="both"/>
      </w:pPr>
      <w:r w:rsidRPr="0000079E">
        <w:t>______________________________________________________              ├─────────┤</w:t>
      </w:r>
    </w:p>
    <w:p w:rsidR="008B0D30" w:rsidRPr="006F49A5" w:rsidRDefault="008B0D30" w:rsidP="003C7833">
      <w:pPr>
        <w:pStyle w:val="ConsPlusNonformat0"/>
        <w:jc w:val="both"/>
      </w:pPr>
      <w:r w:rsidRPr="0000079E">
        <w:t xml:space="preserve">Вид </w:t>
      </w:r>
      <w:r>
        <w:t>муниципального</w:t>
      </w:r>
      <w:r w:rsidRPr="0000079E">
        <w:t xml:space="preserve"> учреждения                     </w:t>
      </w:r>
      <w:r>
        <w:t xml:space="preserve"> </w:t>
      </w:r>
      <w:r w:rsidRPr="0000079E">
        <w:t xml:space="preserve">       </w:t>
      </w:r>
      <w:r>
        <w:t xml:space="preserve">  </w:t>
      </w:r>
      <w:r w:rsidRPr="006F49A5">
        <w:t xml:space="preserve">По </w:t>
      </w:r>
      <w:hyperlink r:id="rId24" w:history="1">
        <w:r w:rsidRPr="006F49A5">
          <w:t>ОКПД</w:t>
        </w:r>
      </w:hyperlink>
      <w:r w:rsidRPr="006F49A5">
        <w:t xml:space="preserve"> │         │</w:t>
      </w:r>
    </w:p>
    <w:p w:rsidR="008B0D30" w:rsidRPr="006F49A5" w:rsidRDefault="008B0D30" w:rsidP="003C7833">
      <w:pPr>
        <w:pStyle w:val="ConsPlusNonformat0"/>
        <w:jc w:val="both"/>
      </w:pPr>
      <w:r>
        <w:rPr>
          <w:kern w:val="2"/>
        </w:rPr>
        <w:t>Летницкого</w:t>
      </w:r>
      <w:r w:rsidRPr="009C2E52">
        <w:rPr>
          <w:kern w:val="2"/>
        </w:rPr>
        <w:t xml:space="preserve"> сельского поселения</w:t>
      </w:r>
      <w:r w:rsidRPr="00B413EA">
        <w:t xml:space="preserve"> </w:t>
      </w:r>
      <w:r w:rsidRPr="006F49A5">
        <w:t>_______________________________               ├─────────┤</w:t>
      </w:r>
    </w:p>
    <w:p w:rsidR="008B0D30" w:rsidRPr="006F49A5" w:rsidRDefault="008B0D30" w:rsidP="003C7833">
      <w:pPr>
        <w:pStyle w:val="ConsPlusNonformat0"/>
        <w:jc w:val="both"/>
      </w:pPr>
      <w:r w:rsidRPr="006F49A5">
        <w:t xml:space="preserve">         (указывается вид </w:t>
      </w:r>
      <w:r>
        <w:t>муниципального</w:t>
      </w:r>
      <w:r w:rsidRPr="006F49A5">
        <w:t xml:space="preserve"> учреждения       </w:t>
      </w:r>
      <w:r>
        <w:t xml:space="preserve">  </w:t>
      </w:r>
      <w:r w:rsidRPr="006F49A5">
        <w:t xml:space="preserve">По </w:t>
      </w:r>
      <w:hyperlink r:id="rId25" w:history="1">
        <w:r w:rsidRPr="006F49A5">
          <w:t>ОКПД</w:t>
        </w:r>
      </w:hyperlink>
      <w:r w:rsidRPr="006F49A5">
        <w:t xml:space="preserve"> │         │</w:t>
      </w:r>
    </w:p>
    <w:p w:rsidR="008B0D30" w:rsidRPr="006F49A5" w:rsidRDefault="008B0D30" w:rsidP="003C7833">
      <w:pPr>
        <w:pStyle w:val="ConsPlusNonformat0"/>
        <w:jc w:val="both"/>
      </w:pPr>
      <w:r>
        <w:t xml:space="preserve">     </w:t>
      </w:r>
      <w:r>
        <w:rPr>
          <w:kern w:val="2"/>
        </w:rPr>
        <w:t>Летницкого</w:t>
      </w:r>
      <w:r w:rsidRPr="009C2E52">
        <w:rPr>
          <w:kern w:val="2"/>
        </w:rPr>
        <w:t xml:space="preserve"> сельского поселения</w:t>
      </w:r>
      <w:r w:rsidRPr="00B413EA">
        <w:t xml:space="preserve"> </w:t>
      </w:r>
      <w:r w:rsidRPr="006F49A5">
        <w:t>из общероссийских базовых               ├─────────┤</w:t>
      </w:r>
    </w:p>
    <w:p w:rsidR="008B0D30" w:rsidRPr="0000079E" w:rsidRDefault="008B0D30" w:rsidP="003C7833">
      <w:pPr>
        <w:pStyle w:val="ConsPlusNonformat0"/>
        <w:jc w:val="both"/>
      </w:pPr>
      <w:r>
        <w:t xml:space="preserve">       (отраслевых)перечней </w:t>
      </w:r>
      <w:r w:rsidRPr="006F49A5">
        <w:t>или регионального</w:t>
      </w:r>
      <w:r>
        <w:t xml:space="preserve"> перечня</w:t>
      </w:r>
      <w:r w:rsidRPr="006F49A5">
        <w:t xml:space="preserve"> </w:t>
      </w:r>
      <w:r>
        <w:t xml:space="preserve">      </w:t>
      </w:r>
      <w:r w:rsidRPr="006F49A5">
        <w:t xml:space="preserve">По </w:t>
      </w:r>
      <w:hyperlink r:id="rId26" w:history="1">
        <w:r w:rsidRPr="006F49A5">
          <w:t>ОКПД</w:t>
        </w:r>
      </w:hyperlink>
      <w:r w:rsidRPr="006F49A5">
        <w:t xml:space="preserve"> │         │</w:t>
      </w:r>
    </w:p>
    <w:p w:rsidR="008B0D30" w:rsidRPr="0000079E" w:rsidRDefault="008B0D30" w:rsidP="003C7833">
      <w:pPr>
        <w:pStyle w:val="ConsPlusNonformat0"/>
        <w:jc w:val="both"/>
      </w:pPr>
      <w:r w:rsidRPr="0000079E">
        <w:t xml:space="preserve">                                                                    └─────────┘</w:t>
      </w:r>
    </w:p>
    <w:p w:rsidR="008B0D30" w:rsidRPr="0000079E" w:rsidRDefault="008B0D30" w:rsidP="003C7833">
      <w:pPr>
        <w:pStyle w:val="ConsPlusNonformat0"/>
        <w:jc w:val="both"/>
      </w:pPr>
      <w:r w:rsidRPr="0000079E">
        <w:t>Периодичность ________________________________________________</w:t>
      </w:r>
    </w:p>
    <w:p w:rsidR="008B0D30" w:rsidRPr="0000079E" w:rsidRDefault="008B0D30" w:rsidP="003C7833">
      <w:pPr>
        <w:pStyle w:val="ConsPlusNonformat0"/>
        <w:jc w:val="both"/>
      </w:pPr>
      <w:r w:rsidRPr="0000079E">
        <w:t xml:space="preserve">               (указывается в соответствии с периодичностью</w:t>
      </w:r>
    </w:p>
    <w:p w:rsidR="008B0D30" w:rsidRPr="0000079E" w:rsidRDefault="008B0D30" w:rsidP="003C7833">
      <w:pPr>
        <w:pStyle w:val="ConsPlusNonformat0"/>
        <w:jc w:val="both"/>
      </w:pPr>
      <w:r w:rsidRPr="0000079E">
        <w:t xml:space="preserve">                    предоставления отчета о выполнении</w:t>
      </w:r>
    </w:p>
    <w:p w:rsidR="008B0D30" w:rsidRPr="0000079E" w:rsidRDefault="008B0D30" w:rsidP="003C7833">
      <w:pPr>
        <w:pStyle w:val="ConsPlusNonformat0"/>
        <w:jc w:val="both"/>
      </w:pPr>
      <w:r w:rsidRPr="0000079E">
        <w:t xml:space="preserve">                 </w:t>
      </w:r>
      <w:r>
        <w:t>муниципального</w:t>
      </w:r>
      <w:r w:rsidRPr="0000079E">
        <w:t xml:space="preserve"> задания, установленной</w:t>
      </w:r>
    </w:p>
    <w:p w:rsidR="008B0D30" w:rsidRPr="001D2928" w:rsidRDefault="008B0D30" w:rsidP="003C7833">
      <w:pPr>
        <w:pStyle w:val="ConsPlusNonformat0"/>
        <w:jc w:val="both"/>
      </w:pPr>
      <w:r w:rsidRPr="001D2928">
        <w:t xml:space="preserve">                         в </w:t>
      </w:r>
      <w:r>
        <w:t>муниципальном</w:t>
      </w:r>
      <w:r w:rsidRPr="001D2928">
        <w:t xml:space="preserve"> задании)</w:t>
      </w:r>
    </w:p>
    <w:p w:rsidR="008B0D30" w:rsidRDefault="008B0D30" w:rsidP="003C7833">
      <w:pPr>
        <w:pStyle w:val="ConsPlusNormal"/>
        <w:jc w:val="both"/>
      </w:pPr>
    </w:p>
    <w:p w:rsidR="008B0D30" w:rsidRDefault="008B0D30">
      <w:pPr>
        <w:rPr>
          <w:kern w:val="2"/>
          <w:sz w:val="28"/>
          <w:szCs w:val="28"/>
          <w:highlight w:val="yellow"/>
          <w:lang w:eastAsia="en-US"/>
        </w:rPr>
        <w:sectPr w:rsidR="008B0D30" w:rsidSect="00163E4A">
          <w:pgSz w:w="11905" w:h="16838"/>
          <w:pgMar w:top="678" w:right="720" w:bottom="720" w:left="720" w:header="0" w:footer="0" w:gutter="0"/>
          <w:cols w:space="720"/>
          <w:docGrid w:linePitch="272"/>
        </w:sectPr>
      </w:pPr>
    </w:p>
    <w:p w:rsidR="008B0D30" w:rsidRPr="00FF7309" w:rsidRDefault="008B0D30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FF7309">
        <w:rPr>
          <w:rFonts w:ascii="Courier New" w:hAnsi="Courier New" w:cs="Courier New"/>
          <w:szCs w:val="22"/>
        </w:rPr>
        <w:t xml:space="preserve">ЧАСТЬ 1. Сведения об оказываемых </w:t>
      </w:r>
      <w:r>
        <w:rPr>
          <w:rFonts w:ascii="Courier New" w:hAnsi="Courier New" w:cs="Courier New"/>
          <w:szCs w:val="22"/>
        </w:rPr>
        <w:t>муниципальных</w:t>
      </w:r>
      <w:r w:rsidRPr="00FF7309">
        <w:rPr>
          <w:rFonts w:ascii="Courier New" w:hAnsi="Courier New" w:cs="Courier New"/>
          <w:szCs w:val="22"/>
        </w:rPr>
        <w:t xml:space="preserve"> услугах </w:t>
      </w:r>
      <w:hyperlink w:anchor="P1329" w:history="1">
        <w:r w:rsidRPr="00FF7309">
          <w:rPr>
            <w:rFonts w:ascii="Courier New" w:hAnsi="Courier New" w:cs="Courier New"/>
            <w:szCs w:val="22"/>
          </w:rPr>
          <w:t>&lt;2&gt;</w:t>
        </w:r>
      </w:hyperlink>
    </w:p>
    <w:p w:rsidR="008B0D30" w:rsidRPr="00FF7309" w:rsidRDefault="008B0D30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B0D30" w:rsidRPr="00FF7309" w:rsidRDefault="008B0D30" w:rsidP="003C7833">
      <w:pPr>
        <w:pStyle w:val="ConsPlusNormal"/>
        <w:jc w:val="center"/>
        <w:rPr>
          <w:rFonts w:ascii="Courier New" w:hAnsi="Courier New" w:cs="Courier New"/>
          <w:szCs w:val="22"/>
        </w:rPr>
      </w:pPr>
      <w:r w:rsidRPr="00FF7309">
        <w:rPr>
          <w:rFonts w:ascii="Courier New" w:hAnsi="Courier New" w:cs="Courier New"/>
          <w:szCs w:val="22"/>
        </w:rPr>
        <w:t>РАЗДЕЛ _____</w:t>
      </w:r>
    </w:p>
    <w:p w:rsidR="008B0D30" w:rsidRPr="00FF7309" w:rsidRDefault="008B0D30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B0D30" w:rsidRPr="0000079E" w:rsidRDefault="008B0D30" w:rsidP="003C7833">
      <w:pPr>
        <w:pStyle w:val="ConsPlusNonformat0"/>
        <w:jc w:val="both"/>
      </w:pPr>
      <w:r w:rsidRPr="0000079E">
        <w:t xml:space="preserve">                                                                             ┌────────┐</w:t>
      </w:r>
    </w:p>
    <w:p w:rsidR="008B0D30" w:rsidRPr="0000079E" w:rsidRDefault="008B0D30" w:rsidP="003C7833">
      <w:pPr>
        <w:pStyle w:val="ConsPlusNonformat0"/>
        <w:jc w:val="both"/>
      </w:pPr>
      <w:r w:rsidRPr="0000079E">
        <w:t xml:space="preserve">1. Наименование </w:t>
      </w:r>
      <w:r>
        <w:t>муниципальной</w:t>
      </w:r>
      <w:r w:rsidRPr="0000079E">
        <w:t xml:space="preserve"> услуги _______________________    </w:t>
      </w:r>
      <w:r>
        <w:t xml:space="preserve">  </w:t>
      </w:r>
      <w:r w:rsidRPr="0000079E">
        <w:t>Уникальный │        │</w:t>
      </w:r>
    </w:p>
    <w:p w:rsidR="008B0D30" w:rsidRPr="0000079E" w:rsidRDefault="008B0D30" w:rsidP="003C7833">
      <w:pPr>
        <w:pStyle w:val="ConsPlusNonformat0"/>
        <w:jc w:val="both"/>
      </w:pPr>
      <w:r w:rsidRPr="0000079E">
        <w:t>_____________________________________________________________.         номер │        │</w:t>
      </w:r>
    </w:p>
    <w:p w:rsidR="008B0D30" w:rsidRPr="006F49A5" w:rsidRDefault="008B0D30" w:rsidP="003C7833">
      <w:pPr>
        <w:pStyle w:val="ConsPlusNonformat0"/>
        <w:jc w:val="both"/>
      </w:pPr>
      <w:r w:rsidRPr="0000079E">
        <w:t xml:space="preserve">2. Категории потребителей </w:t>
      </w:r>
      <w:r>
        <w:t>муниципальной</w:t>
      </w:r>
      <w:r w:rsidRPr="0000079E">
        <w:t xml:space="preserve"> услуги _________</w:t>
      </w:r>
      <w:r>
        <w:t xml:space="preserve"> </w:t>
      </w:r>
      <w:r w:rsidRPr="006F49A5">
        <w:t xml:space="preserve">по общероссийским </w:t>
      </w:r>
      <w:r>
        <w:t xml:space="preserve">  </w:t>
      </w:r>
      <w:r w:rsidRPr="006F49A5">
        <w:t>│        │</w:t>
      </w:r>
    </w:p>
    <w:p w:rsidR="008B0D30" w:rsidRPr="006F49A5" w:rsidRDefault="008B0D30" w:rsidP="003C7833">
      <w:pPr>
        <w:pStyle w:val="ConsPlusNonformat0"/>
        <w:jc w:val="both"/>
      </w:pPr>
      <w:r w:rsidRPr="006F49A5">
        <w:t>________________________________________________базовым(отраслевым) перечням │        │</w:t>
      </w:r>
    </w:p>
    <w:p w:rsidR="008B0D30" w:rsidRPr="006F49A5" w:rsidRDefault="008B0D30" w:rsidP="003C7833">
      <w:pPr>
        <w:pStyle w:val="ConsPlusNonformat0"/>
        <w:jc w:val="both"/>
      </w:pPr>
      <w:r w:rsidRPr="006F49A5">
        <w:t>____________________________________________</w:t>
      </w:r>
      <w:r>
        <w:t xml:space="preserve">       или региональному </w:t>
      </w:r>
      <w:r w:rsidRPr="006F49A5">
        <w:t>перечню</w:t>
      </w:r>
      <w:r>
        <w:t xml:space="preserve"> </w:t>
      </w:r>
      <w:r w:rsidRPr="006F49A5">
        <w:t>│        │</w:t>
      </w:r>
    </w:p>
    <w:p w:rsidR="008B0D30" w:rsidRPr="0000079E" w:rsidRDefault="008B0D30" w:rsidP="003C7833">
      <w:pPr>
        <w:pStyle w:val="ConsPlusNonformat0"/>
        <w:jc w:val="both"/>
      </w:pPr>
      <w:r w:rsidRPr="006F49A5">
        <w:t xml:space="preserve">                                                                             └────────┘</w:t>
      </w:r>
    </w:p>
    <w:p w:rsidR="008B0D30" w:rsidRPr="0000079E" w:rsidRDefault="008B0D30" w:rsidP="003C7833">
      <w:pPr>
        <w:pStyle w:val="ConsPlusNonformat0"/>
        <w:jc w:val="both"/>
      </w:pPr>
    </w:p>
    <w:p w:rsidR="008B0D30" w:rsidRPr="0000079E" w:rsidRDefault="008B0D30" w:rsidP="003C7833">
      <w:pPr>
        <w:pStyle w:val="ConsPlusNonformat0"/>
        <w:jc w:val="both"/>
      </w:pPr>
      <w:r w:rsidRPr="0000079E">
        <w:t>3. Сведения о фактическом достижении показателей, характеризующих</w:t>
      </w:r>
    </w:p>
    <w:p w:rsidR="008B0D30" w:rsidRPr="0000079E" w:rsidRDefault="008B0D30" w:rsidP="003C7833">
      <w:pPr>
        <w:pStyle w:val="ConsPlusNonformat0"/>
        <w:jc w:val="both"/>
      </w:pPr>
      <w:r w:rsidRPr="0000079E">
        <w:t xml:space="preserve"> объем и (или) качество </w:t>
      </w:r>
      <w:r>
        <w:t>муниципальной</w:t>
      </w:r>
      <w:r w:rsidRPr="0000079E">
        <w:t xml:space="preserve"> услуги</w:t>
      </w:r>
    </w:p>
    <w:p w:rsidR="008B0D30" w:rsidRPr="0000079E" w:rsidRDefault="008B0D30" w:rsidP="003C7833">
      <w:pPr>
        <w:pStyle w:val="ConsPlusNonformat0"/>
        <w:jc w:val="both"/>
      </w:pPr>
    </w:p>
    <w:p w:rsidR="008B0D30" w:rsidRPr="0000079E" w:rsidRDefault="008B0D30" w:rsidP="003C7833">
      <w:pPr>
        <w:pStyle w:val="ConsPlusNonformat0"/>
        <w:jc w:val="both"/>
      </w:pPr>
      <w:r w:rsidRPr="0000079E">
        <w:t>3.1. Сведения  о  фактическом   достижении   показателей,   характеризующих</w:t>
      </w:r>
    </w:p>
    <w:p w:rsidR="008B0D30" w:rsidRPr="0000079E" w:rsidRDefault="008B0D30" w:rsidP="003C7833">
      <w:pPr>
        <w:pStyle w:val="ConsPlusNonformat0"/>
        <w:jc w:val="both"/>
      </w:pPr>
      <w:r w:rsidRPr="0000079E">
        <w:t xml:space="preserve">качество </w:t>
      </w:r>
      <w:r>
        <w:t>муниципальной</w:t>
      </w:r>
      <w:r w:rsidRPr="0000079E">
        <w:t xml:space="preserve"> услуги</w:t>
      </w:r>
    </w:p>
    <w:p w:rsidR="008B0D30" w:rsidRPr="0000079E" w:rsidRDefault="008B0D30" w:rsidP="003C7833">
      <w:pPr>
        <w:pStyle w:val="ConsPlusNormal"/>
        <w:jc w:val="both"/>
        <w:rPr>
          <w:szCs w:val="22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276"/>
        <w:gridCol w:w="1276"/>
        <w:gridCol w:w="1133"/>
        <w:gridCol w:w="1275"/>
        <w:gridCol w:w="1418"/>
        <w:gridCol w:w="993"/>
        <w:gridCol w:w="1134"/>
        <w:gridCol w:w="850"/>
        <w:gridCol w:w="1276"/>
        <w:gridCol w:w="1134"/>
        <w:gridCol w:w="965"/>
        <w:gridCol w:w="1162"/>
        <w:gridCol w:w="850"/>
      </w:tblGrid>
      <w:tr w:rsidR="008B0D30" w:rsidRPr="00A2448A" w:rsidTr="006B018F">
        <w:tc>
          <w:tcPr>
            <w:tcW w:w="1135" w:type="dxa"/>
            <w:vMerge w:val="restart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8B0D30" w:rsidRPr="00A2448A" w:rsidRDefault="008B0D30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2693" w:type="dxa"/>
            <w:gridSpan w:val="2"/>
            <w:vMerge w:val="restart"/>
          </w:tcPr>
          <w:p w:rsidR="008B0D30" w:rsidRPr="00A2448A" w:rsidRDefault="008B0D30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364" w:type="dxa"/>
            <w:gridSpan w:val="8"/>
          </w:tcPr>
          <w:p w:rsidR="008B0D30" w:rsidRPr="00A2448A" w:rsidRDefault="008B0D30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B0D30" w:rsidRPr="00A2448A" w:rsidTr="006B018F">
        <w:tc>
          <w:tcPr>
            <w:tcW w:w="1135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84" w:type="dxa"/>
            <w:gridSpan w:val="2"/>
          </w:tcPr>
          <w:p w:rsidR="008B0D30" w:rsidRPr="00A2448A" w:rsidRDefault="008B0D30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8B0D30" w:rsidRPr="00A2448A" w:rsidRDefault="008B0D30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четную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965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162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850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8B0D30" w:rsidRPr="00A2448A" w:rsidTr="006B018F">
        <w:tc>
          <w:tcPr>
            <w:tcW w:w="1135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 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276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3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275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418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0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7" w:history="1">
              <w:r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30" w:rsidRPr="00A2448A" w:rsidTr="006B018F">
        <w:tc>
          <w:tcPr>
            <w:tcW w:w="1135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0D30" w:rsidRPr="0000079E" w:rsidTr="006B018F">
        <w:tc>
          <w:tcPr>
            <w:tcW w:w="1135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</w:tr>
      <w:tr w:rsidR="008B0D30" w:rsidRPr="0000079E" w:rsidTr="006B018F">
        <w:tc>
          <w:tcPr>
            <w:tcW w:w="1135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</w:tr>
      <w:tr w:rsidR="008B0D30" w:rsidRPr="0000079E" w:rsidTr="006B018F">
        <w:tc>
          <w:tcPr>
            <w:tcW w:w="1135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</w:tr>
      <w:tr w:rsidR="008B0D30" w:rsidRPr="0000079E" w:rsidTr="006B018F">
        <w:tc>
          <w:tcPr>
            <w:tcW w:w="1135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</w:tr>
    </w:tbl>
    <w:p w:rsidR="008B0D30" w:rsidRPr="0000079E" w:rsidRDefault="008B0D30" w:rsidP="003C7833">
      <w:pPr>
        <w:pStyle w:val="ConsPlusNormal"/>
        <w:jc w:val="both"/>
        <w:rPr>
          <w:szCs w:val="22"/>
        </w:rPr>
      </w:pPr>
    </w:p>
    <w:p w:rsidR="008B0D30" w:rsidRPr="00F437D3" w:rsidRDefault="008B0D30" w:rsidP="003C7833">
      <w:pPr>
        <w:pStyle w:val="ConsPlusNormal"/>
        <w:jc w:val="both"/>
        <w:rPr>
          <w:rFonts w:ascii="Courier New" w:hAnsi="Courier New" w:cs="Courier New"/>
          <w:szCs w:val="22"/>
        </w:rPr>
      </w:pPr>
      <w:r w:rsidRPr="00F437D3">
        <w:rPr>
          <w:rFonts w:ascii="Courier New" w:hAnsi="Courier New" w:cs="Courier New"/>
          <w:szCs w:val="22"/>
        </w:rPr>
        <w:t xml:space="preserve">3.2. Сведения о фактическом достижении показателей, характеризующих объем </w:t>
      </w:r>
      <w:r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</w:t>
      </w:r>
    </w:p>
    <w:p w:rsidR="008B0D30" w:rsidRPr="0000079E" w:rsidRDefault="008B0D30" w:rsidP="003C7833">
      <w:pPr>
        <w:pStyle w:val="ConsPlusNormal"/>
        <w:jc w:val="both"/>
        <w:rPr>
          <w:szCs w:val="22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090"/>
        <w:gridCol w:w="1188"/>
        <w:gridCol w:w="1320"/>
        <w:gridCol w:w="1099"/>
        <w:gridCol w:w="973"/>
        <w:gridCol w:w="1080"/>
        <w:gridCol w:w="886"/>
        <w:gridCol w:w="1134"/>
        <w:gridCol w:w="1011"/>
        <w:gridCol w:w="840"/>
        <w:gridCol w:w="1002"/>
        <w:gridCol w:w="850"/>
        <w:gridCol w:w="993"/>
      </w:tblGrid>
      <w:tr w:rsidR="008B0D30" w:rsidRPr="0000079E" w:rsidTr="006F49A5">
        <w:tc>
          <w:tcPr>
            <w:tcW w:w="1196" w:type="dxa"/>
            <w:vMerge w:val="restart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412" w:type="dxa"/>
            <w:gridSpan w:val="3"/>
            <w:vMerge w:val="restart"/>
          </w:tcPr>
          <w:p w:rsidR="008B0D30" w:rsidRPr="00A2448A" w:rsidRDefault="008B0D30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9" w:type="dxa"/>
            <w:gridSpan w:val="2"/>
            <w:vMerge w:val="restart"/>
          </w:tcPr>
          <w:p w:rsidR="008B0D30" w:rsidRPr="00A2448A" w:rsidRDefault="008B0D30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7776" w:type="dxa"/>
            <w:gridSpan w:val="8"/>
          </w:tcPr>
          <w:p w:rsidR="008B0D30" w:rsidRPr="00A2448A" w:rsidRDefault="008B0D30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93" w:type="dxa"/>
            <w:vMerge w:val="restart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ний размер платы</w:t>
            </w:r>
          </w:p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8B0D30" w:rsidRPr="0000079E" w:rsidTr="006F49A5">
        <w:tc>
          <w:tcPr>
            <w:tcW w:w="1196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66" w:type="dxa"/>
            <w:gridSpan w:val="2"/>
          </w:tcPr>
          <w:p w:rsidR="008B0D30" w:rsidRPr="00A2448A" w:rsidRDefault="008B0D30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011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нено на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40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002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нение, прев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шающее допу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можное) знач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чина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993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30" w:rsidRPr="0000079E" w:rsidTr="006F49A5">
        <w:tc>
          <w:tcPr>
            <w:tcW w:w="1196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090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88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320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99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73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86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8" w:history="1">
              <w:r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30" w:rsidRPr="0000079E" w:rsidTr="006F49A5">
        <w:tc>
          <w:tcPr>
            <w:tcW w:w="1196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0D30" w:rsidRPr="0000079E" w:rsidTr="006F49A5">
        <w:tc>
          <w:tcPr>
            <w:tcW w:w="1196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9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73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</w:tr>
      <w:tr w:rsidR="008B0D30" w:rsidRPr="0000079E" w:rsidTr="006F49A5">
        <w:tc>
          <w:tcPr>
            <w:tcW w:w="1196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</w:tr>
      <w:tr w:rsidR="008B0D30" w:rsidRPr="0000079E" w:rsidTr="006F49A5">
        <w:tc>
          <w:tcPr>
            <w:tcW w:w="1196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9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73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</w:tr>
      <w:tr w:rsidR="008B0D30" w:rsidRPr="0000079E" w:rsidTr="006F49A5">
        <w:tc>
          <w:tcPr>
            <w:tcW w:w="1196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</w:tr>
    </w:tbl>
    <w:p w:rsidR="008B0D30" w:rsidRPr="0000079E" w:rsidRDefault="008B0D30" w:rsidP="003C7833">
      <w:pPr>
        <w:rPr>
          <w:sz w:val="22"/>
          <w:szCs w:val="22"/>
        </w:rPr>
        <w:sectPr w:rsidR="008B0D30" w:rsidRPr="0000079E" w:rsidSect="00163E4A">
          <w:pgSz w:w="16838" w:h="11905" w:orient="landscape"/>
          <w:pgMar w:top="720" w:right="678" w:bottom="720" w:left="720" w:header="0" w:footer="0" w:gutter="0"/>
          <w:cols w:space="720"/>
          <w:docGrid w:linePitch="272"/>
        </w:sectPr>
      </w:pPr>
    </w:p>
    <w:p w:rsidR="008B0D30" w:rsidRPr="00A2448A" w:rsidRDefault="008B0D30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 xml:space="preserve">ЧАСТЬ 2. Сведения о выполняемых работах </w:t>
      </w:r>
      <w:hyperlink w:anchor="P1330" w:history="1">
        <w:r w:rsidRPr="00A2448A">
          <w:rPr>
            <w:rFonts w:ascii="Courier New" w:hAnsi="Courier New" w:cs="Courier New"/>
            <w:szCs w:val="22"/>
          </w:rPr>
          <w:t>&lt;3&gt;</w:t>
        </w:r>
      </w:hyperlink>
    </w:p>
    <w:p w:rsidR="008B0D30" w:rsidRPr="00A2448A" w:rsidRDefault="008B0D30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B0D30" w:rsidRPr="00A2448A" w:rsidRDefault="008B0D30" w:rsidP="003C7833">
      <w:pPr>
        <w:pStyle w:val="ConsPlusNormal"/>
        <w:jc w:val="center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РАЗДЕЛ ____</w:t>
      </w:r>
    </w:p>
    <w:p w:rsidR="008B0D30" w:rsidRPr="00A2448A" w:rsidRDefault="008B0D30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B0D30" w:rsidRPr="0000079E" w:rsidRDefault="008B0D30" w:rsidP="003C7833">
      <w:pPr>
        <w:pStyle w:val="ConsPlusNonformat0"/>
        <w:jc w:val="both"/>
      </w:pPr>
      <w:r w:rsidRPr="0000079E">
        <w:t xml:space="preserve">                                                                ┌────────┐</w:t>
      </w:r>
    </w:p>
    <w:p w:rsidR="008B0D30" w:rsidRPr="0000079E" w:rsidRDefault="008B0D30" w:rsidP="003C7833">
      <w:pPr>
        <w:pStyle w:val="ConsPlusNonformat0"/>
        <w:jc w:val="both"/>
      </w:pPr>
      <w:r w:rsidRPr="0000079E">
        <w:t>1. Наименование работы __________________________    Уникальный │        │</w:t>
      </w:r>
    </w:p>
    <w:p w:rsidR="008B0D30" w:rsidRPr="0000079E" w:rsidRDefault="008B0D30" w:rsidP="003C7833">
      <w:pPr>
        <w:pStyle w:val="ConsPlusNonformat0"/>
        <w:jc w:val="both"/>
      </w:pPr>
      <w:r w:rsidRPr="0000079E">
        <w:t>2. Категории потребителей работы ________________         номер │        │</w:t>
      </w:r>
    </w:p>
    <w:p w:rsidR="008B0D30" w:rsidRPr="006F49A5" w:rsidRDefault="008B0D30" w:rsidP="003C7833">
      <w:pPr>
        <w:pStyle w:val="ConsPlusNonformat0"/>
        <w:jc w:val="both"/>
      </w:pPr>
      <w:r w:rsidRPr="0000079E">
        <w:t>____________________________________________</w:t>
      </w:r>
      <w:r>
        <w:t xml:space="preserve">  </w:t>
      </w:r>
      <w:r w:rsidRPr="0000079E">
        <w:t xml:space="preserve"> </w:t>
      </w:r>
      <w:r w:rsidRPr="006F49A5">
        <w:t>по региональному</w:t>
      </w:r>
      <w:r>
        <w:t xml:space="preserve"> </w:t>
      </w:r>
      <w:r w:rsidRPr="006F49A5">
        <w:t>│        │</w:t>
      </w:r>
    </w:p>
    <w:p w:rsidR="008B0D30" w:rsidRPr="006F49A5" w:rsidRDefault="008B0D30" w:rsidP="003C7833">
      <w:pPr>
        <w:pStyle w:val="ConsPlusNonformat0"/>
        <w:jc w:val="both"/>
      </w:pPr>
      <w:r w:rsidRPr="006F49A5">
        <w:t xml:space="preserve">___________________________________ </w:t>
      </w:r>
      <w:r>
        <w:t xml:space="preserve">                    </w:t>
      </w:r>
      <w:r w:rsidRPr="006F49A5">
        <w:t>перечню</w:t>
      </w:r>
      <w:r>
        <w:t xml:space="preserve"> </w:t>
      </w:r>
      <w:r w:rsidRPr="006F49A5">
        <w:t>│        │</w:t>
      </w:r>
    </w:p>
    <w:p w:rsidR="008B0D30" w:rsidRPr="006F49A5" w:rsidRDefault="008B0D30" w:rsidP="003C7833">
      <w:pPr>
        <w:pStyle w:val="ConsPlusNonformat0"/>
        <w:jc w:val="both"/>
      </w:pPr>
      <w:r w:rsidRPr="006F49A5">
        <w:t xml:space="preserve">                                     </w:t>
      </w:r>
      <w:r>
        <w:t xml:space="preserve">                           </w:t>
      </w:r>
      <w:r w:rsidRPr="006F49A5">
        <w:t>│        │</w:t>
      </w:r>
    </w:p>
    <w:p w:rsidR="008B0D30" w:rsidRPr="006F49A5" w:rsidRDefault="008B0D30" w:rsidP="003C7833">
      <w:pPr>
        <w:pStyle w:val="ConsPlusNonformat0"/>
        <w:jc w:val="both"/>
      </w:pPr>
      <w:r w:rsidRPr="006F49A5">
        <w:t xml:space="preserve">                                                                └────────┘</w:t>
      </w:r>
    </w:p>
    <w:p w:rsidR="008B0D30" w:rsidRPr="006F49A5" w:rsidRDefault="008B0D30" w:rsidP="003C7833">
      <w:pPr>
        <w:pStyle w:val="ConsPlusNonformat0"/>
        <w:jc w:val="both"/>
      </w:pPr>
      <w:r w:rsidRPr="006F49A5">
        <w:t>3. Сведения о фактическом достижении показателей,</w:t>
      </w:r>
    </w:p>
    <w:p w:rsidR="008B0D30" w:rsidRPr="006F49A5" w:rsidRDefault="008B0D30" w:rsidP="003C7833">
      <w:pPr>
        <w:pStyle w:val="ConsPlusNonformat0"/>
        <w:jc w:val="both"/>
      </w:pPr>
      <w:r w:rsidRPr="006F49A5">
        <w:t xml:space="preserve">   характеризующих объем и (или) качество работы</w:t>
      </w:r>
    </w:p>
    <w:p w:rsidR="008B0D30" w:rsidRPr="006F49A5" w:rsidRDefault="008B0D30" w:rsidP="003C7833">
      <w:pPr>
        <w:pStyle w:val="ConsPlusNonformat0"/>
        <w:jc w:val="both"/>
      </w:pPr>
    </w:p>
    <w:p w:rsidR="008B0D30" w:rsidRPr="006F49A5" w:rsidRDefault="008B0D30" w:rsidP="003C7833">
      <w:pPr>
        <w:pStyle w:val="ConsPlusNonformat0"/>
        <w:jc w:val="both"/>
      </w:pPr>
      <w:r w:rsidRPr="006F49A5">
        <w:t>3.1. Сведения о фактическом достижении показателей,</w:t>
      </w:r>
    </w:p>
    <w:p w:rsidR="008B0D30" w:rsidRPr="006F49A5" w:rsidRDefault="008B0D30" w:rsidP="003C7833">
      <w:pPr>
        <w:pStyle w:val="ConsPlusNonformat0"/>
        <w:jc w:val="both"/>
      </w:pPr>
      <w:r w:rsidRPr="006F49A5">
        <w:t xml:space="preserve">     характеризующие качество работы</w:t>
      </w:r>
    </w:p>
    <w:p w:rsidR="008B0D30" w:rsidRPr="006F49A5" w:rsidRDefault="008B0D30" w:rsidP="003C7833">
      <w:pPr>
        <w:pStyle w:val="ConsPlusNormal"/>
        <w:jc w:val="both"/>
        <w:rPr>
          <w:szCs w:val="22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134"/>
        <w:gridCol w:w="1134"/>
        <w:gridCol w:w="1134"/>
        <w:gridCol w:w="1134"/>
        <w:gridCol w:w="1197"/>
        <w:gridCol w:w="960"/>
        <w:gridCol w:w="882"/>
        <w:gridCol w:w="1144"/>
        <w:gridCol w:w="1001"/>
        <w:gridCol w:w="1063"/>
        <w:gridCol w:w="1324"/>
        <w:gridCol w:w="988"/>
      </w:tblGrid>
      <w:tr w:rsidR="008B0D30" w:rsidRPr="006F49A5" w:rsidTr="00A2448A">
        <w:tc>
          <w:tcPr>
            <w:tcW w:w="1196" w:type="dxa"/>
            <w:vMerge w:val="restart"/>
          </w:tcPr>
          <w:p w:rsidR="008B0D30" w:rsidRPr="006F49A5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8B0D30" w:rsidRPr="006F49A5" w:rsidRDefault="008B0D30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8B0D30" w:rsidRPr="006F49A5" w:rsidRDefault="008B0D30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59" w:type="dxa"/>
            <w:gridSpan w:val="8"/>
          </w:tcPr>
          <w:p w:rsidR="008B0D30" w:rsidRPr="006F49A5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8B0D30" w:rsidRPr="006F49A5" w:rsidTr="00A2448A">
        <w:tc>
          <w:tcPr>
            <w:tcW w:w="1196" w:type="dxa"/>
            <w:vMerge/>
          </w:tcPr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2" w:type="dxa"/>
            <w:gridSpan w:val="2"/>
          </w:tcPr>
          <w:p w:rsidR="008B0D30" w:rsidRPr="006F49A5" w:rsidRDefault="008B0D30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1144" w:type="dxa"/>
            <w:vMerge w:val="restart"/>
          </w:tcPr>
          <w:p w:rsidR="008B0D30" w:rsidRPr="006F49A5" w:rsidRDefault="008B0D30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01" w:type="dxa"/>
            <w:vMerge w:val="restart"/>
          </w:tcPr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063" w:type="dxa"/>
            <w:vMerge w:val="restart"/>
          </w:tcPr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можное) откл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324" w:type="dxa"/>
            <w:vMerge w:val="restart"/>
          </w:tcPr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вышающее допуст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можное) значение</w:t>
            </w:r>
          </w:p>
        </w:tc>
        <w:tc>
          <w:tcPr>
            <w:tcW w:w="988" w:type="dxa"/>
            <w:vMerge w:val="restart"/>
          </w:tcPr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причина откл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8B0D30" w:rsidRPr="0000079E" w:rsidTr="00A2448A">
        <w:tc>
          <w:tcPr>
            <w:tcW w:w="1196" w:type="dxa"/>
            <w:vMerge/>
          </w:tcPr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97" w:type="dxa"/>
            <w:vMerge/>
          </w:tcPr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B0D30" w:rsidRPr="006F49A5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82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9" w:history="1">
              <w:r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44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30" w:rsidRPr="0000079E" w:rsidTr="00A2448A">
        <w:tc>
          <w:tcPr>
            <w:tcW w:w="1196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0D30" w:rsidRPr="0000079E" w:rsidTr="00A2448A">
        <w:tc>
          <w:tcPr>
            <w:tcW w:w="1196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97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</w:tr>
      <w:tr w:rsidR="008B0D30" w:rsidRPr="0000079E" w:rsidTr="00A2448A">
        <w:tc>
          <w:tcPr>
            <w:tcW w:w="1196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</w:tr>
      <w:tr w:rsidR="008B0D30" w:rsidRPr="0000079E" w:rsidTr="00A2448A">
        <w:tc>
          <w:tcPr>
            <w:tcW w:w="1196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97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</w:tr>
      <w:tr w:rsidR="008B0D30" w:rsidRPr="0000079E" w:rsidTr="00A2448A">
        <w:tc>
          <w:tcPr>
            <w:tcW w:w="1196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</w:tr>
    </w:tbl>
    <w:p w:rsidR="008B0D30" w:rsidRPr="0000079E" w:rsidRDefault="008B0D30" w:rsidP="003C7833">
      <w:pPr>
        <w:pStyle w:val="ConsPlusNormal"/>
        <w:jc w:val="both"/>
        <w:rPr>
          <w:szCs w:val="22"/>
        </w:rPr>
      </w:pPr>
    </w:p>
    <w:p w:rsidR="008B0D30" w:rsidRPr="00F437D3" w:rsidRDefault="008B0D30" w:rsidP="003C7833">
      <w:pPr>
        <w:pStyle w:val="ConsPlusNormal"/>
        <w:jc w:val="both"/>
        <w:rPr>
          <w:rFonts w:ascii="Courier New" w:hAnsi="Courier New" w:cs="Courier New"/>
          <w:szCs w:val="22"/>
        </w:rPr>
      </w:pPr>
      <w:r w:rsidRPr="00F437D3">
        <w:rPr>
          <w:rFonts w:ascii="Courier New" w:hAnsi="Courier New" w:cs="Courier New"/>
          <w:szCs w:val="22"/>
        </w:rPr>
        <w:t>3.2. Сведения о фактическом достижении показателей, характеризующих объем работы</w:t>
      </w:r>
    </w:p>
    <w:p w:rsidR="008B0D30" w:rsidRPr="0000079E" w:rsidRDefault="008B0D30" w:rsidP="003C7833">
      <w:pPr>
        <w:pStyle w:val="ConsPlusNormal"/>
        <w:jc w:val="both"/>
        <w:rPr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1134"/>
        <w:gridCol w:w="1134"/>
        <w:gridCol w:w="993"/>
        <w:gridCol w:w="993"/>
        <w:gridCol w:w="992"/>
        <w:gridCol w:w="1135"/>
        <w:gridCol w:w="851"/>
        <w:gridCol w:w="1134"/>
        <w:gridCol w:w="1275"/>
        <w:gridCol w:w="992"/>
        <w:gridCol w:w="1559"/>
        <w:gridCol w:w="1134"/>
        <w:gridCol w:w="993"/>
      </w:tblGrid>
      <w:tr w:rsidR="008B0D30" w:rsidRPr="0000079E" w:rsidTr="00A2448A">
        <w:tc>
          <w:tcPr>
            <w:tcW w:w="1194" w:type="dxa"/>
            <w:vMerge w:val="restart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8B0D30" w:rsidRPr="00A2448A" w:rsidRDefault="008B0D30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</w:tcPr>
          <w:p w:rsidR="008B0D30" w:rsidRPr="00A2448A" w:rsidRDefault="008B0D30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073" w:type="dxa"/>
            <w:gridSpan w:val="8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8B0D30" w:rsidRPr="0000079E" w:rsidTr="00A2448A">
        <w:tc>
          <w:tcPr>
            <w:tcW w:w="1194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B0D30" w:rsidRPr="00A2448A" w:rsidRDefault="008B0D30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ципальном 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992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559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993" w:type="dxa"/>
            <w:vMerge w:val="restart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причина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8B0D30" w:rsidRPr="0000079E" w:rsidTr="006F49A5">
        <w:tc>
          <w:tcPr>
            <w:tcW w:w="1194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993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35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0" w:history="1">
              <w:r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B0D30" w:rsidRPr="00A2448A" w:rsidRDefault="008B0D30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30" w:rsidRPr="0000079E" w:rsidTr="006F49A5">
        <w:tc>
          <w:tcPr>
            <w:tcW w:w="1194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B0D30" w:rsidRPr="00A2448A" w:rsidRDefault="008B0D30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0D30" w:rsidRPr="0000079E" w:rsidTr="006F49A5">
        <w:tc>
          <w:tcPr>
            <w:tcW w:w="1194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5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</w:tr>
      <w:tr w:rsidR="008B0D30" w:rsidRPr="0000079E" w:rsidTr="006F49A5">
        <w:trPr>
          <w:trHeight w:val="20"/>
        </w:trPr>
        <w:tc>
          <w:tcPr>
            <w:tcW w:w="1194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</w:tr>
      <w:tr w:rsidR="008B0D30" w:rsidRPr="0000079E" w:rsidTr="006F49A5">
        <w:tc>
          <w:tcPr>
            <w:tcW w:w="1194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B0D30" w:rsidRPr="0000079E" w:rsidRDefault="008B0D30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5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</w:tr>
      <w:tr w:rsidR="008B0D30" w:rsidRPr="0000079E" w:rsidTr="006F49A5">
        <w:trPr>
          <w:trHeight w:val="20"/>
        </w:trPr>
        <w:tc>
          <w:tcPr>
            <w:tcW w:w="1194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B0D30" w:rsidRPr="0000079E" w:rsidRDefault="008B0D30" w:rsidP="001E6C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8B0D30" w:rsidRPr="0000079E" w:rsidRDefault="008B0D30" w:rsidP="00163E4A">
            <w:pPr>
              <w:pStyle w:val="ConsPlusNormal"/>
              <w:rPr>
                <w:szCs w:val="22"/>
              </w:rPr>
            </w:pPr>
          </w:p>
        </w:tc>
      </w:tr>
    </w:tbl>
    <w:p w:rsidR="008B0D30" w:rsidRPr="0000079E" w:rsidRDefault="008B0D30" w:rsidP="00163E4A">
      <w:pPr>
        <w:pStyle w:val="ConsPlusNormal"/>
        <w:jc w:val="both"/>
        <w:rPr>
          <w:szCs w:val="22"/>
        </w:rPr>
      </w:pPr>
    </w:p>
    <w:p w:rsidR="008B0D30" w:rsidRDefault="008B0D30" w:rsidP="00163E4A">
      <w:pPr>
        <w:pStyle w:val="ConsPlusNonformat0"/>
        <w:jc w:val="both"/>
      </w:pPr>
      <w:r>
        <w:t>Руководитель (уполномоченное лицо) ______________ _________ ______________</w:t>
      </w:r>
    </w:p>
    <w:p w:rsidR="008B0D30" w:rsidRDefault="008B0D30" w:rsidP="00163E4A">
      <w:pPr>
        <w:pStyle w:val="ConsPlusNonformat0"/>
        <w:jc w:val="both"/>
      </w:pPr>
      <w:r>
        <w:t xml:space="preserve">                                    (должность)   (подпись)  (расшифровка</w:t>
      </w:r>
    </w:p>
    <w:p w:rsidR="008B0D30" w:rsidRDefault="008B0D30" w:rsidP="00163E4A">
      <w:pPr>
        <w:pStyle w:val="ConsPlusNonformat0"/>
        <w:jc w:val="both"/>
      </w:pPr>
      <w:r>
        <w:t xml:space="preserve">                                                               подписи)</w:t>
      </w:r>
    </w:p>
    <w:p w:rsidR="008B0D30" w:rsidRDefault="008B0D30" w:rsidP="00163E4A">
      <w:pPr>
        <w:pStyle w:val="ConsPlusNonformat0"/>
        <w:jc w:val="both"/>
      </w:pPr>
    </w:p>
    <w:p w:rsidR="008B0D30" w:rsidRDefault="008B0D30" w:rsidP="00163E4A">
      <w:pPr>
        <w:pStyle w:val="ConsPlusNonformat0"/>
        <w:jc w:val="both"/>
      </w:pPr>
      <w:r>
        <w:t>"__" _________ 20__ г.</w:t>
      </w:r>
    </w:p>
    <w:p w:rsidR="008B0D30" w:rsidRDefault="008B0D30" w:rsidP="00163E4A">
      <w:pPr>
        <w:pStyle w:val="ConsPlusNormal"/>
        <w:jc w:val="both"/>
      </w:pPr>
    </w:p>
    <w:p w:rsidR="008B0D30" w:rsidRDefault="008B0D30" w:rsidP="00163E4A">
      <w:pPr>
        <w:pStyle w:val="ConsPlusNormal"/>
        <w:ind w:firstLine="540"/>
        <w:jc w:val="both"/>
      </w:pPr>
      <w:r>
        <w:t>--------------------------------</w:t>
      </w:r>
    </w:p>
    <w:p w:rsidR="008B0D30" w:rsidRPr="00A2448A" w:rsidRDefault="008B0D30" w:rsidP="00163E4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8" w:name="P1328"/>
      <w:bookmarkEnd w:id="8"/>
      <w:r w:rsidRPr="00A2448A">
        <w:rPr>
          <w:rFonts w:ascii="Courier New" w:hAnsi="Courier New" w:cs="Courier New"/>
          <w:szCs w:val="22"/>
        </w:rPr>
        <w:t xml:space="preserve">&lt;1&gt; Номер </w:t>
      </w:r>
      <w:r>
        <w:rPr>
          <w:rFonts w:ascii="Courier New" w:hAnsi="Courier New" w:cs="Courier New"/>
          <w:szCs w:val="22"/>
        </w:rPr>
        <w:t>муниципального</w:t>
      </w:r>
      <w:r w:rsidRPr="00A2448A">
        <w:rPr>
          <w:rFonts w:ascii="Courier New" w:hAnsi="Courier New" w:cs="Courier New"/>
          <w:szCs w:val="22"/>
        </w:rPr>
        <w:t xml:space="preserve"> задания присваивается в информационной системе "Единая автоматизированная система управления общественными финансами в </w:t>
      </w:r>
      <w:r w:rsidRPr="00FB516E">
        <w:rPr>
          <w:rFonts w:ascii="Courier New" w:hAnsi="Courier New" w:cs="Courier New"/>
          <w:szCs w:val="22"/>
        </w:rPr>
        <w:t>Ростовской области</w:t>
      </w:r>
      <w:r w:rsidRPr="00A2448A">
        <w:rPr>
          <w:rFonts w:ascii="Courier New" w:hAnsi="Courier New" w:cs="Courier New"/>
          <w:szCs w:val="22"/>
        </w:rPr>
        <w:t>".</w:t>
      </w:r>
    </w:p>
    <w:p w:rsidR="008B0D30" w:rsidRPr="00A2448A" w:rsidRDefault="008B0D30" w:rsidP="00163E4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9" w:name="P1329"/>
      <w:bookmarkEnd w:id="9"/>
      <w:r w:rsidRPr="00A2448A">
        <w:rPr>
          <w:rFonts w:ascii="Courier New" w:hAnsi="Courier New" w:cs="Courier New"/>
          <w:szCs w:val="22"/>
        </w:rPr>
        <w:t xml:space="preserve">&lt;2&gt; Формируется при установлении </w:t>
      </w:r>
      <w:r>
        <w:rPr>
          <w:rFonts w:ascii="Courier New" w:hAnsi="Courier New" w:cs="Courier New"/>
          <w:szCs w:val="22"/>
        </w:rPr>
        <w:t>муниципального</w:t>
      </w:r>
      <w:r w:rsidRPr="00A2448A">
        <w:rPr>
          <w:rFonts w:ascii="Courier New" w:hAnsi="Courier New" w:cs="Courier New"/>
          <w:szCs w:val="22"/>
        </w:rPr>
        <w:t xml:space="preserve"> задания на оказание </w:t>
      </w:r>
      <w:r>
        <w:rPr>
          <w:rFonts w:ascii="Courier New" w:hAnsi="Courier New" w:cs="Courier New"/>
          <w:szCs w:val="22"/>
        </w:rPr>
        <w:t>муниципальной</w:t>
      </w:r>
      <w:r w:rsidRPr="00A2448A">
        <w:rPr>
          <w:rFonts w:ascii="Courier New" w:hAnsi="Courier New" w:cs="Courier New"/>
          <w:szCs w:val="22"/>
        </w:rPr>
        <w:t xml:space="preserve"> услуги (услуг) и работы (работ) и содержит требования к оказанию </w:t>
      </w:r>
      <w:r>
        <w:rPr>
          <w:rFonts w:ascii="Courier New" w:hAnsi="Courier New" w:cs="Courier New"/>
          <w:szCs w:val="22"/>
        </w:rPr>
        <w:t>муниципальной</w:t>
      </w:r>
      <w:r w:rsidRPr="00A2448A">
        <w:rPr>
          <w:rFonts w:ascii="Courier New" w:hAnsi="Courier New" w:cs="Courier New"/>
          <w:szCs w:val="22"/>
        </w:rPr>
        <w:t xml:space="preserve"> услуги (услуг) раздельно по каждой из </w:t>
      </w:r>
      <w:r>
        <w:rPr>
          <w:rFonts w:ascii="Courier New" w:hAnsi="Courier New" w:cs="Courier New"/>
          <w:szCs w:val="22"/>
        </w:rPr>
        <w:t>муниципальных</w:t>
      </w:r>
      <w:r w:rsidRPr="00A2448A">
        <w:rPr>
          <w:rFonts w:ascii="Courier New" w:hAnsi="Courier New" w:cs="Courier New"/>
          <w:szCs w:val="22"/>
        </w:rPr>
        <w:t xml:space="preserve"> услуг с указанием порядкового номера раздела.</w:t>
      </w:r>
    </w:p>
    <w:p w:rsidR="008B0D30" w:rsidRPr="00A2448A" w:rsidRDefault="008B0D30" w:rsidP="00163E4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10" w:name="P1330"/>
      <w:bookmarkEnd w:id="10"/>
      <w:r w:rsidRPr="00A2448A">
        <w:rPr>
          <w:rFonts w:ascii="Courier New" w:hAnsi="Courier New" w:cs="Courier New"/>
          <w:szCs w:val="22"/>
        </w:rPr>
        <w:t xml:space="preserve">&lt;3&gt; Формируется при установлении </w:t>
      </w:r>
      <w:r>
        <w:rPr>
          <w:rFonts w:ascii="Courier New" w:hAnsi="Courier New" w:cs="Courier New"/>
          <w:szCs w:val="22"/>
        </w:rPr>
        <w:t>муниципального</w:t>
      </w:r>
      <w:r w:rsidRPr="00A2448A">
        <w:rPr>
          <w:rFonts w:ascii="Courier New" w:hAnsi="Courier New" w:cs="Courier New"/>
          <w:szCs w:val="22"/>
        </w:rPr>
        <w:t xml:space="preserve"> задания на оказание </w:t>
      </w:r>
      <w:r>
        <w:rPr>
          <w:rFonts w:ascii="Courier New" w:hAnsi="Courier New" w:cs="Courier New"/>
          <w:szCs w:val="22"/>
        </w:rPr>
        <w:t>муниципальной</w:t>
      </w:r>
      <w:r w:rsidRPr="00A2448A">
        <w:rPr>
          <w:rFonts w:ascii="Courier New" w:hAnsi="Courier New" w:cs="Courier New"/>
          <w:szCs w:val="22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</w:t>
      </w:r>
      <w:r w:rsidRPr="00A2448A">
        <w:rPr>
          <w:rFonts w:ascii="Courier New" w:hAnsi="Courier New" w:cs="Courier New"/>
          <w:szCs w:val="22"/>
        </w:rPr>
        <w:t>о</w:t>
      </w:r>
      <w:r>
        <w:rPr>
          <w:rFonts w:ascii="Courier New" w:hAnsi="Courier New" w:cs="Courier New"/>
          <w:szCs w:val="22"/>
        </w:rPr>
        <w:t>мера раздела».</w:t>
      </w:r>
    </w:p>
    <w:p w:rsidR="008B0D30" w:rsidRPr="00A2448A" w:rsidRDefault="008B0D30" w:rsidP="00163E4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8B0D30" w:rsidRPr="00A2448A" w:rsidRDefault="008B0D30" w:rsidP="00163E4A">
      <w:pPr>
        <w:rPr>
          <w:rFonts w:ascii="Courier New" w:hAnsi="Courier New" w:cs="Courier New"/>
          <w:sz w:val="22"/>
          <w:szCs w:val="22"/>
        </w:rPr>
      </w:pPr>
    </w:p>
    <w:p w:rsidR="008B0D30" w:rsidRPr="00A2448A" w:rsidRDefault="008B0D30" w:rsidP="00163E4A">
      <w:pPr>
        <w:rPr>
          <w:rFonts w:ascii="Courier New" w:hAnsi="Courier New" w:cs="Courier New"/>
          <w:sz w:val="22"/>
          <w:szCs w:val="22"/>
        </w:rPr>
      </w:pPr>
    </w:p>
    <w:p w:rsidR="008B0D30" w:rsidRPr="00B413EA" w:rsidRDefault="008B0D30" w:rsidP="005D56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3EA">
        <w:rPr>
          <w:sz w:val="28"/>
          <w:szCs w:val="28"/>
        </w:rPr>
        <w:t>Глава Администрации</w:t>
      </w:r>
    </w:p>
    <w:p w:rsidR="008B0D30" w:rsidRDefault="008B0D30" w:rsidP="00102D3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Летницкого сельского поселения                                                          Н. А. Ельтинова</w:t>
      </w:r>
    </w:p>
    <w:p w:rsidR="008B0D30" w:rsidRPr="00A2448A" w:rsidRDefault="008B0D30" w:rsidP="0023281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sectPr w:rsidR="008B0D30" w:rsidRPr="00A2448A" w:rsidSect="000660DE">
      <w:pgSz w:w="16840" w:h="11907" w:orient="landscape" w:code="9"/>
      <w:pgMar w:top="993" w:right="851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D30" w:rsidRDefault="008B0D30">
      <w:r>
        <w:separator/>
      </w:r>
    </w:p>
  </w:endnote>
  <w:endnote w:type="continuationSeparator" w:id="0">
    <w:p w:rsidR="008B0D30" w:rsidRDefault="008B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30" w:rsidRDefault="008B0D30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0D30" w:rsidRDefault="008B0D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30" w:rsidRDefault="008B0D30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B0D30" w:rsidRDefault="008B0D30" w:rsidP="00AA0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D30" w:rsidRDefault="008B0D30">
      <w:r>
        <w:separator/>
      </w:r>
    </w:p>
  </w:footnote>
  <w:footnote w:type="continuationSeparator" w:id="0">
    <w:p w:rsidR="008B0D30" w:rsidRDefault="008B0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singleLevel"/>
    <w:tmpl w:val="0000002D"/>
    <w:name w:val="WW8Num4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cs="Times New Roman" w:hint="default"/>
      </w:rPr>
    </w:lvl>
  </w:abstractNum>
  <w:abstractNum w:abstractNumId="2">
    <w:nsid w:val="08DA4AAF"/>
    <w:multiLevelType w:val="hybridMultilevel"/>
    <w:tmpl w:val="4EC8BC6C"/>
    <w:lvl w:ilvl="0" w:tplc="ABBE2B10">
      <w:start w:val="5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cs="Times New Roman"/>
      </w:rPr>
    </w:lvl>
  </w:abstractNum>
  <w:abstractNum w:abstractNumId="4">
    <w:nsid w:val="0B8A5DC2"/>
    <w:multiLevelType w:val="hybridMultilevel"/>
    <w:tmpl w:val="4A8688C8"/>
    <w:lvl w:ilvl="0" w:tplc="CA906C26">
      <w:start w:val="4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cs="Times New Roman" w:hint="default"/>
      </w:rPr>
    </w:lvl>
  </w:abstractNum>
  <w:abstractNum w:abstractNumId="8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0D3"/>
    <w:rsid w:val="0000077F"/>
    <w:rsid w:val="0000079E"/>
    <w:rsid w:val="00000EC7"/>
    <w:rsid w:val="00000F1C"/>
    <w:rsid w:val="00000F78"/>
    <w:rsid w:val="00002E09"/>
    <w:rsid w:val="0000354E"/>
    <w:rsid w:val="00004D10"/>
    <w:rsid w:val="00005B7B"/>
    <w:rsid w:val="000151BB"/>
    <w:rsid w:val="00022856"/>
    <w:rsid w:val="00022E99"/>
    <w:rsid w:val="00023274"/>
    <w:rsid w:val="00023871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46A06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808D6"/>
    <w:rsid w:val="0008217B"/>
    <w:rsid w:val="00083B45"/>
    <w:rsid w:val="00083E41"/>
    <w:rsid w:val="00084196"/>
    <w:rsid w:val="000866EF"/>
    <w:rsid w:val="00086CF7"/>
    <w:rsid w:val="00091EEA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4C5"/>
    <w:rsid w:val="000A2E47"/>
    <w:rsid w:val="000A3EBC"/>
    <w:rsid w:val="000A5182"/>
    <w:rsid w:val="000A726F"/>
    <w:rsid w:val="000B21D0"/>
    <w:rsid w:val="000B4002"/>
    <w:rsid w:val="000B484F"/>
    <w:rsid w:val="000B66C7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95C"/>
    <w:rsid w:val="000F0A47"/>
    <w:rsid w:val="000F2B40"/>
    <w:rsid w:val="000F3887"/>
    <w:rsid w:val="000F3ED8"/>
    <w:rsid w:val="000F5B6A"/>
    <w:rsid w:val="00100636"/>
    <w:rsid w:val="00102D3D"/>
    <w:rsid w:val="0010334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4A71"/>
    <w:rsid w:val="001356E8"/>
    <w:rsid w:val="00136AA3"/>
    <w:rsid w:val="00137246"/>
    <w:rsid w:val="001439DA"/>
    <w:rsid w:val="00145B5D"/>
    <w:rsid w:val="001478AB"/>
    <w:rsid w:val="00153B21"/>
    <w:rsid w:val="00157375"/>
    <w:rsid w:val="001609BE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39A0"/>
    <w:rsid w:val="001841F9"/>
    <w:rsid w:val="0018662D"/>
    <w:rsid w:val="00186CA7"/>
    <w:rsid w:val="00187619"/>
    <w:rsid w:val="001902F1"/>
    <w:rsid w:val="001924F8"/>
    <w:rsid w:val="00192E93"/>
    <w:rsid w:val="00193A9F"/>
    <w:rsid w:val="001A2B58"/>
    <w:rsid w:val="001A3096"/>
    <w:rsid w:val="001A4D92"/>
    <w:rsid w:val="001A4E2B"/>
    <w:rsid w:val="001A4F3B"/>
    <w:rsid w:val="001A58B3"/>
    <w:rsid w:val="001A7357"/>
    <w:rsid w:val="001B2044"/>
    <w:rsid w:val="001B206B"/>
    <w:rsid w:val="001B2D1C"/>
    <w:rsid w:val="001B3068"/>
    <w:rsid w:val="001B5670"/>
    <w:rsid w:val="001B62F4"/>
    <w:rsid w:val="001C05AC"/>
    <w:rsid w:val="001C1B25"/>
    <w:rsid w:val="001C1D98"/>
    <w:rsid w:val="001C6546"/>
    <w:rsid w:val="001D2690"/>
    <w:rsid w:val="001D2928"/>
    <w:rsid w:val="001E3CE9"/>
    <w:rsid w:val="001E5D18"/>
    <w:rsid w:val="001E6C66"/>
    <w:rsid w:val="001E6F8F"/>
    <w:rsid w:val="001F3154"/>
    <w:rsid w:val="001F48D8"/>
    <w:rsid w:val="001F4BE3"/>
    <w:rsid w:val="001F6D02"/>
    <w:rsid w:val="00200CA7"/>
    <w:rsid w:val="00201E72"/>
    <w:rsid w:val="00202B54"/>
    <w:rsid w:val="00204E0B"/>
    <w:rsid w:val="002073F6"/>
    <w:rsid w:val="00214AD3"/>
    <w:rsid w:val="002157BC"/>
    <w:rsid w:val="00215ADB"/>
    <w:rsid w:val="00222349"/>
    <w:rsid w:val="002264D2"/>
    <w:rsid w:val="00226C95"/>
    <w:rsid w:val="00232817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A38"/>
    <w:rsid w:val="00257B10"/>
    <w:rsid w:val="00261F36"/>
    <w:rsid w:val="002630B9"/>
    <w:rsid w:val="00263D03"/>
    <w:rsid w:val="0026673D"/>
    <w:rsid w:val="0027031E"/>
    <w:rsid w:val="0027549B"/>
    <w:rsid w:val="00275DA6"/>
    <w:rsid w:val="00276234"/>
    <w:rsid w:val="00276FF6"/>
    <w:rsid w:val="002823E8"/>
    <w:rsid w:val="00283CCE"/>
    <w:rsid w:val="00283E2A"/>
    <w:rsid w:val="002842D2"/>
    <w:rsid w:val="00285888"/>
    <w:rsid w:val="00286EC2"/>
    <w:rsid w:val="0028703B"/>
    <w:rsid w:val="0029177C"/>
    <w:rsid w:val="00292367"/>
    <w:rsid w:val="00292B48"/>
    <w:rsid w:val="00293526"/>
    <w:rsid w:val="00293E5A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B0481"/>
    <w:rsid w:val="002B16B5"/>
    <w:rsid w:val="002B23E3"/>
    <w:rsid w:val="002B2586"/>
    <w:rsid w:val="002B6527"/>
    <w:rsid w:val="002B7907"/>
    <w:rsid w:val="002C0EEB"/>
    <w:rsid w:val="002C135C"/>
    <w:rsid w:val="002C3BDB"/>
    <w:rsid w:val="002C53DD"/>
    <w:rsid w:val="002C5CF4"/>
    <w:rsid w:val="002C5E60"/>
    <w:rsid w:val="002D2146"/>
    <w:rsid w:val="002D27C7"/>
    <w:rsid w:val="002D6D7A"/>
    <w:rsid w:val="002D6EF8"/>
    <w:rsid w:val="002E0148"/>
    <w:rsid w:val="002E1D5E"/>
    <w:rsid w:val="002E24DA"/>
    <w:rsid w:val="002E65D5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3D3A"/>
    <w:rsid w:val="00315924"/>
    <w:rsid w:val="0031594B"/>
    <w:rsid w:val="0031787D"/>
    <w:rsid w:val="003234CB"/>
    <w:rsid w:val="00324063"/>
    <w:rsid w:val="00324760"/>
    <w:rsid w:val="00332FDD"/>
    <w:rsid w:val="003332DC"/>
    <w:rsid w:val="00333C92"/>
    <w:rsid w:val="003348E7"/>
    <w:rsid w:val="00335AD9"/>
    <w:rsid w:val="00341FC1"/>
    <w:rsid w:val="00346574"/>
    <w:rsid w:val="0034735A"/>
    <w:rsid w:val="00347531"/>
    <w:rsid w:val="00352A36"/>
    <w:rsid w:val="00353470"/>
    <w:rsid w:val="00357C86"/>
    <w:rsid w:val="00361641"/>
    <w:rsid w:val="00362AD0"/>
    <w:rsid w:val="0036666C"/>
    <w:rsid w:val="003679A8"/>
    <w:rsid w:val="0037040B"/>
    <w:rsid w:val="00372706"/>
    <w:rsid w:val="00375385"/>
    <w:rsid w:val="00375651"/>
    <w:rsid w:val="003757AA"/>
    <w:rsid w:val="003764F6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1BE"/>
    <w:rsid w:val="003A347A"/>
    <w:rsid w:val="003A34F3"/>
    <w:rsid w:val="003B085F"/>
    <w:rsid w:val="003B2193"/>
    <w:rsid w:val="003B2218"/>
    <w:rsid w:val="003B427D"/>
    <w:rsid w:val="003B4B3E"/>
    <w:rsid w:val="003B4E61"/>
    <w:rsid w:val="003C170C"/>
    <w:rsid w:val="003C53E2"/>
    <w:rsid w:val="003C70E6"/>
    <w:rsid w:val="003C7833"/>
    <w:rsid w:val="003D0642"/>
    <w:rsid w:val="003D3B95"/>
    <w:rsid w:val="003D4966"/>
    <w:rsid w:val="003D7B75"/>
    <w:rsid w:val="003E0841"/>
    <w:rsid w:val="003E0FF0"/>
    <w:rsid w:val="003E315F"/>
    <w:rsid w:val="003F28AB"/>
    <w:rsid w:val="003F2B3F"/>
    <w:rsid w:val="003F3011"/>
    <w:rsid w:val="003F3085"/>
    <w:rsid w:val="004030F2"/>
    <w:rsid w:val="00405670"/>
    <w:rsid w:val="00406408"/>
    <w:rsid w:val="004069C7"/>
    <w:rsid w:val="00407B71"/>
    <w:rsid w:val="0041075E"/>
    <w:rsid w:val="00414795"/>
    <w:rsid w:val="00424FE1"/>
    <w:rsid w:val="00425061"/>
    <w:rsid w:val="00426C91"/>
    <w:rsid w:val="004303C7"/>
    <w:rsid w:val="0043041B"/>
    <w:rsid w:val="00431991"/>
    <w:rsid w:val="0043686A"/>
    <w:rsid w:val="00441069"/>
    <w:rsid w:val="00443A57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804D3"/>
    <w:rsid w:val="00480B60"/>
    <w:rsid w:val="00480BC7"/>
    <w:rsid w:val="0048117D"/>
    <w:rsid w:val="0048183F"/>
    <w:rsid w:val="004829E2"/>
    <w:rsid w:val="00483448"/>
    <w:rsid w:val="00483CD6"/>
    <w:rsid w:val="004871AA"/>
    <w:rsid w:val="00495788"/>
    <w:rsid w:val="004A22E8"/>
    <w:rsid w:val="004A2CC1"/>
    <w:rsid w:val="004A34EA"/>
    <w:rsid w:val="004A7957"/>
    <w:rsid w:val="004A7CCD"/>
    <w:rsid w:val="004B160E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C7012"/>
    <w:rsid w:val="004D2960"/>
    <w:rsid w:val="004D37E0"/>
    <w:rsid w:val="004D459A"/>
    <w:rsid w:val="004D672A"/>
    <w:rsid w:val="004D7A5A"/>
    <w:rsid w:val="004E1AD6"/>
    <w:rsid w:val="004E5167"/>
    <w:rsid w:val="004E64F1"/>
    <w:rsid w:val="004E78FD"/>
    <w:rsid w:val="004E7A63"/>
    <w:rsid w:val="004F187E"/>
    <w:rsid w:val="004F25B3"/>
    <w:rsid w:val="004F34C6"/>
    <w:rsid w:val="004F486C"/>
    <w:rsid w:val="004F7011"/>
    <w:rsid w:val="004F75D7"/>
    <w:rsid w:val="00500042"/>
    <w:rsid w:val="00501507"/>
    <w:rsid w:val="005020B0"/>
    <w:rsid w:val="00503274"/>
    <w:rsid w:val="00510072"/>
    <w:rsid w:val="00515D9C"/>
    <w:rsid w:val="00516C76"/>
    <w:rsid w:val="00521553"/>
    <w:rsid w:val="00524864"/>
    <w:rsid w:val="00526142"/>
    <w:rsid w:val="00531FBD"/>
    <w:rsid w:val="0053366A"/>
    <w:rsid w:val="0053402C"/>
    <w:rsid w:val="0053427A"/>
    <w:rsid w:val="00535857"/>
    <w:rsid w:val="00541BD7"/>
    <w:rsid w:val="00543110"/>
    <w:rsid w:val="005433D1"/>
    <w:rsid w:val="0054344A"/>
    <w:rsid w:val="005458E1"/>
    <w:rsid w:val="00546965"/>
    <w:rsid w:val="00546FA6"/>
    <w:rsid w:val="00551D74"/>
    <w:rsid w:val="005530FD"/>
    <w:rsid w:val="00560271"/>
    <w:rsid w:val="005602F2"/>
    <w:rsid w:val="0056568D"/>
    <w:rsid w:val="0058211E"/>
    <w:rsid w:val="00583D2B"/>
    <w:rsid w:val="0058763A"/>
    <w:rsid w:val="005879E1"/>
    <w:rsid w:val="00587BF6"/>
    <w:rsid w:val="00592C26"/>
    <w:rsid w:val="00593B70"/>
    <w:rsid w:val="00597986"/>
    <w:rsid w:val="005A0422"/>
    <w:rsid w:val="005A0D75"/>
    <w:rsid w:val="005A569B"/>
    <w:rsid w:val="005A6B59"/>
    <w:rsid w:val="005A7834"/>
    <w:rsid w:val="005B2EB9"/>
    <w:rsid w:val="005B452A"/>
    <w:rsid w:val="005B67F1"/>
    <w:rsid w:val="005B7BED"/>
    <w:rsid w:val="005C0D01"/>
    <w:rsid w:val="005C1F1B"/>
    <w:rsid w:val="005C5FF3"/>
    <w:rsid w:val="005D1553"/>
    <w:rsid w:val="005D1C46"/>
    <w:rsid w:val="005D1CA2"/>
    <w:rsid w:val="005D5085"/>
    <w:rsid w:val="005D56DF"/>
    <w:rsid w:val="005D572A"/>
    <w:rsid w:val="005D6628"/>
    <w:rsid w:val="005E02C3"/>
    <w:rsid w:val="005E27D6"/>
    <w:rsid w:val="005E29FA"/>
    <w:rsid w:val="005E2D68"/>
    <w:rsid w:val="005E35E0"/>
    <w:rsid w:val="005E3C06"/>
    <w:rsid w:val="005E60DB"/>
    <w:rsid w:val="005E7AAA"/>
    <w:rsid w:val="005F0096"/>
    <w:rsid w:val="005F17C0"/>
    <w:rsid w:val="005F3EA4"/>
    <w:rsid w:val="0060549C"/>
    <w:rsid w:val="00606EC4"/>
    <w:rsid w:val="00611679"/>
    <w:rsid w:val="00613D7D"/>
    <w:rsid w:val="00625B92"/>
    <w:rsid w:val="006268F0"/>
    <w:rsid w:val="00631A6C"/>
    <w:rsid w:val="00632D5B"/>
    <w:rsid w:val="00634120"/>
    <w:rsid w:val="006344DF"/>
    <w:rsid w:val="0063587D"/>
    <w:rsid w:val="00642594"/>
    <w:rsid w:val="00642D5B"/>
    <w:rsid w:val="006563F7"/>
    <w:rsid w:val="006564DB"/>
    <w:rsid w:val="00660EE3"/>
    <w:rsid w:val="0066134E"/>
    <w:rsid w:val="00664019"/>
    <w:rsid w:val="00664DC1"/>
    <w:rsid w:val="00670BF7"/>
    <w:rsid w:val="006717BD"/>
    <w:rsid w:val="00675748"/>
    <w:rsid w:val="0067579F"/>
    <w:rsid w:val="00675CC7"/>
    <w:rsid w:val="006762A9"/>
    <w:rsid w:val="00676B57"/>
    <w:rsid w:val="006814AA"/>
    <w:rsid w:val="0068161D"/>
    <w:rsid w:val="006902B1"/>
    <w:rsid w:val="0069091C"/>
    <w:rsid w:val="00693A21"/>
    <w:rsid w:val="00693FFD"/>
    <w:rsid w:val="00697DF4"/>
    <w:rsid w:val="006A0D12"/>
    <w:rsid w:val="006A2404"/>
    <w:rsid w:val="006B018F"/>
    <w:rsid w:val="006B2A7F"/>
    <w:rsid w:val="006B2D08"/>
    <w:rsid w:val="006B41CD"/>
    <w:rsid w:val="006B4482"/>
    <w:rsid w:val="006C4831"/>
    <w:rsid w:val="006C4F5F"/>
    <w:rsid w:val="006C6272"/>
    <w:rsid w:val="006C7E03"/>
    <w:rsid w:val="006D004B"/>
    <w:rsid w:val="006D0927"/>
    <w:rsid w:val="006D1576"/>
    <w:rsid w:val="006D5F60"/>
    <w:rsid w:val="006E2741"/>
    <w:rsid w:val="006E36E5"/>
    <w:rsid w:val="006E4B72"/>
    <w:rsid w:val="006E5EDF"/>
    <w:rsid w:val="006E73CD"/>
    <w:rsid w:val="006F0955"/>
    <w:rsid w:val="006F2F46"/>
    <w:rsid w:val="006F4277"/>
    <w:rsid w:val="006F49A5"/>
    <w:rsid w:val="006F5D14"/>
    <w:rsid w:val="006F6B20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76CF"/>
    <w:rsid w:val="007219F0"/>
    <w:rsid w:val="007246B1"/>
    <w:rsid w:val="00726813"/>
    <w:rsid w:val="00733120"/>
    <w:rsid w:val="007335C4"/>
    <w:rsid w:val="00736448"/>
    <w:rsid w:val="00736B30"/>
    <w:rsid w:val="00742800"/>
    <w:rsid w:val="00742925"/>
    <w:rsid w:val="007436AE"/>
    <w:rsid w:val="0075001D"/>
    <w:rsid w:val="00752091"/>
    <w:rsid w:val="00752AEC"/>
    <w:rsid w:val="00752C17"/>
    <w:rsid w:val="007547FE"/>
    <w:rsid w:val="00754FDA"/>
    <w:rsid w:val="00760339"/>
    <w:rsid w:val="00760742"/>
    <w:rsid w:val="00762D82"/>
    <w:rsid w:val="00764597"/>
    <w:rsid w:val="00770830"/>
    <w:rsid w:val="007730B1"/>
    <w:rsid w:val="0077698A"/>
    <w:rsid w:val="007773F9"/>
    <w:rsid w:val="00780B6E"/>
    <w:rsid w:val="007821F0"/>
    <w:rsid w:val="00782222"/>
    <w:rsid w:val="007856D7"/>
    <w:rsid w:val="007877F0"/>
    <w:rsid w:val="007936ED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C5E64"/>
    <w:rsid w:val="007D2F45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14E4"/>
    <w:rsid w:val="00811C94"/>
    <w:rsid w:val="00811CF1"/>
    <w:rsid w:val="00814A18"/>
    <w:rsid w:val="008157E1"/>
    <w:rsid w:val="0081774E"/>
    <w:rsid w:val="008224B9"/>
    <w:rsid w:val="008269D5"/>
    <w:rsid w:val="00830448"/>
    <w:rsid w:val="00832AB3"/>
    <w:rsid w:val="00833932"/>
    <w:rsid w:val="00837117"/>
    <w:rsid w:val="00840713"/>
    <w:rsid w:val="008410B4"/>
    <w:rsid w:val="00841347"/>
    <w:rsid w:val="008438D7"/>
    <w:rsid w:val="00844A37"/>
    <w:rsid w:val="00851528"/>
    <w:rsid w:val="00851B16"/>
    <w:rsid w:val="00856AA2"/>
    <w:rsid w:val="00860E5A"/>
    <w:rsid w:val="008615D5"/>
    <w:rsid w:val="0086417A"/>
    <w:rsid w:val="00864244"/>
    <w:rsid w:val="00867023"/>
    <w:rsid w:val="00867AB6"/>
    <w:rsid w:val="00870DCA"/>
    <w:rsid w:val="008733F0"/>
    <w:rsid w:val="00875BB7"/>
    <w:rsid w:val="00875CC1"/>
    <w:rsid w:val="00876EF0"/>
    <w:rsid w:val="00882B7A"/>
    <w:rsid w:val="008835CA"/>
    <w:rsid w:val="008835CC"/>
    <w:rsid w:val="00884E54"/>
    <w:rsid w:val="00885546"/>
    <w:rsid w:val="00890978"/>
    <w:rsid w:val="008925C5"/>
    <w:rsid w:val="008A25FF"/>
    <w:rsid w:val="008A26EE"/>
    <w:rsid w:val="008A335F"/>
    <w:rsid w:val="008A4E8A"/>
    <w:rsid w:val="008B0D30"/>
    <w:rsid w:val="008B19A4"/>
    <w:rsid w:val="008B38CA"/>
    <w:rsid w:val="008B6820"/>
    <w:rsid w:val="008B6AD3"/>
    <w:rsid w:val="008C1E1D"/>
    <w:rsid w:val="008C2810"/>
    <w:rsid w:val="008C2966"/>
    <w:rsid w:val="008C7FDB"/>
    <w:rsid w:val="008D0619"/>
    <w:rsid w:val="008D15D7"/>
    <w:rsid w:val="008D2B10"/>
    <w:rsid w:val="008D6FA8"/>
    <w:rsid w:val="008E6B52"/>
    <w:rsid w:val="008F0544"/>
    <w:rsid w:val="008F1DCA"/>
    <w:rsid w:val="008F285C"/>
    <w:rsid w:val="008F4803"/>
    <w:rsid w:val="009001E9"/>
    <w:rsid w:val="00901C5B"/>
    <w:rsid w:val="00901E1D"/>
    <w:rsid w:val="00902E53"/>
    <w:rsid w:val="00906DCC"/>
    <w:rsid w:val="00906EFE"/>
    <w:rsid w:val="00910044"/>
    <w:rsid w:val="00910BC8"/>
    <w:rsid w:val="009122B1"/>
    <w:rsid w:val="00913129"/>
    <w:rsid w:val="00917C70"/>
    <w:rsid w:val="00921983"/>
    <w:rsid w:val="009223AD"/>
    <w:rsid w:val="009228DF"/>
    <w:rsid w:val="00924E84"/>
    <w:rsid w:val="00926ACA"/>
    <w:rsid w:val="00930115"/>
    <w:rsid w:val="00930911"/>
    <w:rsid w:val="00932095"/>
    <w:rsid w:val="00932C12"/>
    <w:rsid w:val="0093378E"/>
    <w:rsid w:val="00940013"/>
    <w:rsid w:val="00940AA7"/>
    <w:rsid w:val="00947FCC"/>
    <w:rsid w:val="00952B6F"/>
    <w:rsid w:val="009547CE"/>
    <w:rsid w:val="0096247A"/>
    <w:rsid w:val="0096320E"/>
    <w:rsid w:val="00964F4E"/>
    <w:rsid w:val="00967278"/>
    <w:rsid w:val="009679BF"/>
    <w:rsid w:val="0097237D"/>
    <w:rsid w:val="009842EA"/>
    <w:rsid w:val="00984D58"/>
    <w:rsid w:val="00985A10"/>
    <w:rsid w:val="0098668D"/>
    <w:rsid w:val="0098714D"/>
    <w:rsid w:val="009976FD"/>
    <w:rsid w:val="009A253C"/>
    <w:rsid w:val="009A3E52"/>
    <w:rsid w:val="009A44D6"/>
    <w:rsid w:val="009A69F6"/>
    <w:rsid w:val="009B3DD2"/>
    <w:rsid w:val="009B74C2"/>
    <w:rsid w:val="009C1052"/>
    <w:rsid w:val="009C299F"/>
    <w:rsid w:val="009C2E1B"/>
    <w:rsid w:val="009C2E52"/>
    <w:rsid w:val="009C3E0D"/>
    <w:rsid w:val="009C50AE"/>
    <w:rsid w:val="009D1AF2"/>
    <w:rsid w:val="009D35A6"/>
    <w:rsid w:val="009D70C8"/>
    <w:rsid w:val="009E0AA8"/>
    <w:rsid w:val="009E5A43"/>
    <w:rsid w:val="009E5D3A"/>
    <w:rsid w:val="009F1727"/>
    <w:rsid w:val="009F52FA"/>
    <w:rsid w:val="009F566C"/>
    <w:rsid w:val="009F7A39"/>
    <w:rsid w:val="00A002B8"/>
    <w:rsid w:val="00A009F7"/>
    <w:rsid w:val="00A04CE4"/>
    <w:rsid w:val="00A061D7"/>
    <w:rsid w:val="00A06A42"/>
    <w:rsid w:val="00A06E6A"/>
    <w:rsid w:val="00A10ACF"/>
    <w:rsid w:val="00A1125F"/>
    <w:rsid w:val="00A207D7"/>
    <w:rsid w:val="00A2448A"/>
    <w:rsid w:val="00A24B74"/>
    <w:rsid w:val="00A30E81"/>
    <w:rsid w:val="00A34494"/>
    <w:rsid w:val="00A34702"/>
    <w:rsid w:val="00A34804"/>
    <w:rsid w:val="00A34D12"/>
    <w:rsid w:val="00A41883"/>
    <w:rsid w:val="00A44B3A"/>
    <w:rsid w:val="00A46652"/>
    <w:rsid w:val="00A46F78"/>
    <w:rsid w:val="00A47182"/>
    <w:rsid w:val="00A52ADF"/>
    <w:rsid w:val="00A53111"/>
    <w:rsid w:val="00A53861"/>
    <w:rsid w:val="00A57699"/>
    <w:rsid w:val="00A624F5"/>
    <w:rsid w:val="00A6308D"/>
    <w:rsid w:val="00A63705"/>
    <w:rsid w:val="00A64634"/>
    <w:rsid w:val="00A65E89"/>
    <w:rsid w:val="00A66EE7"/>
    <w:rsid w:val="00A67B50"/>
    <w:rsid w:val="00A70655"/>
    <w:rsid w:val="00A7368E"/>
    <w:rsid w:val="00A76B90"/>
    <w:rsid w:val="00A77188"/>
    <w:rsid w:val="00A80D4D"/>
    <w:rsid w:val="00A80EE3"/>
    <w:rsid w:val="00A82BA2"/>
    <w:rsid w:val="00A8520C"/>
    <w:rsid w:val="00A918FD"/>
    <w:rsid w:val="00A941CF"/>
    <w:rsid w:val="00A94509"/>
    <w:rsid w:val="00A95657"/>
    <w:rsid w:val="00AA065B"/>
    <w:rsid w:val="00AA494D"/>
    <w:rsid w:val="00AA7B2C"/>
    <w:rsid w:val="00AB1F9A"/>
    <w:rsid w:val="00AB440A"/>
    <w:rsid w:val="00AB63E0"/>
    <w:rsid w:val="00AC106B"/>
    <w:rsid w:val="00AC1444"/>
    <w:rsid w:val="00AC53AF"/>
    <w:rsid w:val="00AD1D57"/>
    <w:rsid w:val="00AD1F4B"/>
    <w:rsid w:val="00AD5201"/>
    <w:rsid w:val="00AD6B33"/>
    <w:rsid w:val="00AE0F45"/>
    <w:rsid w:val="00AE11D0"/>
    <w:rsid w:val="00AE2601"/>
    <w:rsid w:val="00AE3CBB"/>
    <w:rsid w:val="00AE4565"/>
    <w:rsid w:val="00AE6424"/>
    <w:rsid w:val="00AE706F"/>
    <w:rsid w:val="00AF259A"/>
    <w:rsid w:val="00AF29AE"/>
    <w:rsid w:val="00AF4602"/>
    <w:rsid w:val="00B04AC2"/>
    <w:rsid w:val="00B056D4"/>
    <w:rsid w:val="00B13651"/>
    <w:rsid w:val="00B13C8E"/>
    <w:rsid w:val="00B1471B"/>
    <w:rsid w:val="00B15FBE"/>
    <w:rsid w:val="00B22EAD"/>
    <w:rsid w:val="00B22F6A"/>
    <w:rsid w:val="00B250CA"/>
    <w:rsid w:val="00B31114"/>
    <w:rsid w:val="00B35935"/>
    <w:rsid w:val="00B35F34"/>
    <w:rsid w:val="00B36B22"/>
    <w:rsid w:val="00B36CC5"/>
    <w:rsid w:val="00B36F66"/>
    <w:rsid w:val="00B37E63"/>
    <w:rsid w:val="00B40933"/>
    <w:rsid w:val="00B413EA"/>
    <w:rsid w:val="00B444A2"/>
    <w:rsid w:val="00B44609"/>
    <w:rsid w:val="00B44D24"/>
    <w:rsid w:val="00B50C9F"/>
    <w:rsid w:val="00B541F1"/>
    <w:rsid w:val="00B56B81"/>
    <w:rsid w:val="00B62C52"/>
    <w:rsid w:val="00B62CFB"/>
    <w:rsid w:val="00B6341C"/>
    <w:rsid w:val="00B64870"/>
    <w:rsid w:val="00B6616A"/>
    <w:rsid w:val="00B70DD2"/>
    <w:rsid w:val="00B72D61"/>
    <w:rsid w:val="00B74325"/>
    <w:rsid w:val="00B805B9"/>
    <w:rsid w:val="00B808F0"/>
    <w:rsid w:val="00B80CC4"/>
    <w:rsid w:val="00B8231A"/>
    <w:rsid w:val="00B840DE"/>
    <w:rsid w:val="00B90320"/>
    <w:rsid w:val="00B927D4"/>
    <w:rsid w:val="00B93035"/>
    <w:rsid w:val="00B94921"/>
    <w:rsid w:val="00B95AA3"/>
    <w:rsid w:val="00BB1B2F"/>
    <w:rsid w:val="00BB34B8"/>
    <w:rsid w:val="00BB55C0"/>
    <w:rsid w:val="00BB6971"/>
    <w:rsid w:val="00BC0920"/>
    <w:rsid w:val="00BC122B"/>
    <w:rsid w:val="00BC6CD3"/>
    <w:rsid w:val="00BD2595"/>
    <w:rsid w:val="00BD50D3"/>
    <w:rsid w:val="00BD545B"/>
    <w:rsid w:val="00BD61F5"/>
    <w:rsid w:val="00BE341A"/>
    <w:rsid w:val="00BE597B"/>
    <w:rsid w:val="00BF0EF0"/>
    <w:rsid w:val="00BF34C7"/>
    <w:rsid w:val="00BF365C"/>
    <w:rsid w:val="00BF39F0"/>
    <w:rsid w:val="00BF5942"/>
    <w:rsid w:val="00BF5E08"/>
    <w:rsid w:val="00C01F35"/>
    <w:rsid w:val="00C030FC"/>
    <w:rsid w:val="00C11BB0"/>
    <w:rsid w:val="00C11FDF"/>
    <w:rsid w:val="00C13115"/>
    <w:rsid w:val="00C14512"/>
    <w:rsid w:val="00C17174"/>
    <w:rsid w:val="00C17609"/>
    <w:rsid w:val="00C1780B"/>
    <w:rsid w:val="00C17C4B"/>
    <w:rsid w:val="00C32278"/>
    <w:rsid w:val="00C32327"/>
    <w:rsid w:val="00C32EF1"/>
    <w:rsid w:val="00C33C35"/>
    <w:rsid w:val="00C35026"/>
    <w:rsid w:val="00C35480"/>
    <w:rsid w:val="00C40532"/>
    <w:rsid w:val="00C408DE"/>
    <w:rsid w:val="00C40E91"/>
    <w:rsid w:val="00C42051"/>
    <w:rsid w:val="00C517E9"/>
    <w:rsid w:val="00C53133"/>
    <w:rsid w:val="00C542EB"/>
    <w:rsid w:val="00C572C4"/>
    <w:rsid w:val="00C601EB"/>
    <w:rsid w:val="00C608F3"/>
    <w:rsid w:val="00C6261C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3E39"/>
    <w:rsid w:val="00C953F3"/>
    <w:rsid w:val="00C96C76"/>
    <w:rsid w:val="00CA1243"/>
    <w:rsid w:val="00CA151C"/>
    <w:rsid w:val="00CA3437"/>
    <w:rsid w:val="00CA5869"/>
    <w:rsid w:val="00CA6F62"/>
    <w:rsid w:val="00CA7752"/>
    <w:rsid w:val="00CA7F12"/>
    <w:rsid w:val="00CB0CA2"/>
    <w:rsid w:val="00CB1900"/>
    <w:rsid w:val="00CB43C1"/>
    <w:rsid w:val="00CB687F"/>
    <w:rsid w:val="00CC1894"/>
    <w:rsid w:val="00CD077D"/>
    <w:rsid w:val="00CD31D7"/>
    <w:rsid w:val="00CD3CF7"/>
    <w:rsid w:val="00CD43F7"/>
    <w:rsid w:val="00CE1138"/>
    <w:rsid w:val="00CE4FD9"/>
    <w:rsid w:val="00CE5183"/>
    <w:rsid w:val="00CE533D"/>
    <w:rsid w:val="00CE54E5"/>
    <w:rsid w:val="00CE6A84"/>
    <w:rsid w:val="00CE6B90"/>
    <w:rsid w:val="00CF3C0A"/>
    <w:rsid w:val="00CF5477"/>
    <w:rsid w:val="00CF7681"/>
    <w:rsid w:val="00CF7E37"/>
    <w:rsid w:val="00D00358"/>
    <w:rsid w:val="00D111DD"/>
    <w:rsid w:val="00D119CC"/>
    <w:rsid w:val="00D126A4"/>
    <w:rsid w:val="00D13DF6"/>
    <w:rsid w:val="00D13E83"/>
    <w:rsid w:val="00D2177C"/>
    <w:rsid w:val="00D257B3"/>
    <w:rsid w:val="00D31D2C"/>
    <w:rsid w:val="00D37520"/>
    <w:rsid w:val="00D37ECF"/>
    <w:rsid w:val="00D400E3"/>
    <w:rsid w:val="00D42792"/>
    <w:rsid w:val="00D44624"/>
    <w:rsid w:val="00D447F0"/>
    <w:rsid w:val="00D4700A"/>
    <w:rsid w:val="00D5044E"/>
    <w:rsid w:val="00D50C74"/>
    <w:rsid w:val="00D518F8"/>
    <w:rsid w:val="00D5276C"/>
    <w:rsid w:val="00D57E18"/>
    <w:rsid w:val="00D64C07"/>
    <w:rsid w:val="00D670B1"/>
    <w:rsid w:val="00D73323"/>
    <w:rsid w:val="00D7406E"/>
    <w:rsid w:val="00D740F8"/>
    <w:rsid w:val="00D74E71"/>
    <w:rsid w:val="00D76343"/>
    <w:rsid w:val="00D8356C"/>
    <w:rsid w:val="00D90CBF"/>
    <w:rsid w:val="00D917BA"/>
    <w:rsid w:val="00D92AA0"/>
    <w:rsid w:val="00D92D20"/>
    <w:rsid w:val="00D94001"/>
    <w:rsid w:val="00D95AC2"/>
    <w:rsid w:val="00D96220"/>
    <w:rsid w:val="00DA1596"/>
    <w:rsid w:val="00DA16C2"/>
    <w:rsid w:val="00DA1D3E"/>
    <w:rsid w:val="00DA1D6F"/>
    <w:rsid w:val="00DA744E"/>
    <w:rsid w:val="00DB1801"/>
    <w:rsid w:val="00DB399A"/>
    <w:rsid w:val="00DB4A72"/>
    <w:rsid w:val="00DB4D6B"/>
    <w:rsid w:val="00DC03BD"/>
    <w:rsid w:val="00DC2302"/>
    <w:rsid w:val="00DC2564"/>
    <w:rsid w:val="00DC25EE"/>
    <w:rsid w:val="00DC2BEC"/>
    <w:rsid w:val="00DC47E5"/>
    <w:rsid w:val="00DC61BA"/>
    <w:rsid w:val="00DC6600"/>
    <w:rsid w:val="00DC6DA2"/>
    <w:rsid w:val="00DD1BF6"/>
    <w:rsid w:val="00DD51F5"/>
    <w:rsid w:val="00DD659F"/>
    <w:rsid w:val="00DD6A50"/>
    <w:rsid w:val="00DE1795"/>
    <w:rsid w:val="00DE50C1"/>
    <w:rsid w:val="00DE6170"/>
    <w:rsid w:val="00DE71F9"/>
    <w:rsid w:val="00DF0B39"/>
    <w:rsid w:val="00DF406E"/>
    <w:rsid w:val="00DF6D5E"/>
    <w:rsid w:val="00DF7D7E"/>
    <w:rsid w:val="00E00BD9"/>
    <w:rsid w:val="00E0177B"/>
    <w:rsid w:val="00E02EBD"/>
    <w:rsid w:val="00E02F28"/>
    <w:rsid w:val="00E04378"/>
    <w:rsid w:val="00E049AD"/>
    <w:rsid w:val="00E103FD"/>
    <w:rsid w:val="00E1127A"/>
    <w:rsid w:val="00E138E0"/>
    <w:rsid w:val="00E1595C"/>
    <w:rsid w:val="00E16BEF"/>
    <w:rsid w:val="00E17F4C"/>
    <w:rsid w:val="00E20D8A"/>
    <w:rsid w:val="00E262E5"/>
    <w:rsid w:val="00E266DD"/>
    <w:rsid w:val="00E27CA7"/>
    <w:rsid w:val="00E3132E"/>
    <w:rsid w:val="00E36EA0"/>
    <w:rsid w:val="00E403D8"/>
    <w:rsid w:val="00E42801"/>
    <w:rsid w:val="00E45A5C"/>
    <w:rsid w:val="00E46D94"/>
    <w:rsid w:val="00E57042"/>
    <w:rsid w:val="00E60C0C"/>
    <w:rsid w:val="00E61F30"/>
    <w:rsid w:val="00E6295B"/>
    <w:rsid w:val="00E62D96"/>
    <w:rsid w:val="00E657E1"/>
    <w:rsid w:val="00E67DF0"/>
    <w:rsid w:val="00E7274C"/>
    <w:rsid w:val="00E74592"/>
    <w:rsid w:val="00E74E00"/>
    <w:rsid w:val="00E75146"/>
    <w:rsid w:val="00E758D1"/>
    <w:rsid w:val="00E75C57"/>
    <w:rsid w:val="00E76A4E"/>
    <w:rsid w:val="00E803A4"/>
    <w:rsid w:val="00E806EE"/>
    <w:rsid w:val="00E810C2"/>
    <w:rsid w:val="00E84366"/>
    <w:rsid w:val="00E84E1E"/>
    <w:rsid w:val="00E86CC1"/>
    <w:rsid w:val="00E86F85"/>
    <w:rsid w:val="00E875B9"/>
    <w:rsid w:val="00E9295C"/>
    <w:rsid w:val="00E94096"/>
    <w:rsid w:val="00E946CF"/>
    <w:rsid w:val="00E9626F"/>
    <w:rsid w:val="00EA07B1"/>
    <w:rsid w:val="00EA17AB"/>
    <w:rsid w:val="00EA5034"/>
    <w:rsid w:val="00EA52D5"/>
    <w:rsid w:val="00EB2CB9"/>
    <w:rsid w:val="00EB4751"/>
    <w:rsid w:val="00EB4775"/>
    <w:rsid w:val="00EB6F5F"/>
    <w:rsid w:val="00EC2019"/>
    <w:rsid w:val="00EC36DB"/>
    <w:rsid w:val="00EC40AD"/>
    <w:rsid w:val="00ED13FD"/>
    <w:rsid w:val="00ED5F0F"/>
    <w:rsid w:val="00ED72D3"/>
    <w:rsid w:val="00EE5ADD"/>
    <w:rsid w:val="00EE6293"/>
    <w:rsid w:val="00EE6930"/>
    <w:rsid w:val="00EE6B2F"/>
    <w:rsid w:val="00EF01D6"/>
    <w:rsid w:val="00EF29AB"/>
    <w:rsid w:val="00EF3197"/>
    <w:rsid w:val="00EF56AF"/>
    <w:rsid w:val="00F01505"/>
    <w:rsid w:val="00F016B1"/>
    <w:rsid w:val="00F02C40"/>
    <w:rsid w:val="00F065BD"/>
    <w:rsid w:val="00F13F30"/>
    <w:rsid w:val="00F24917"/>
    <w:rsid w:val="00F2725B"/>
    <w:rsid w:val="00F302E2"/>
    <w:rsid w:val="00F3069C"/>
    <w:rsid w:val="00F30D40"/>
    <w:rsid w:val="00F35391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1B0B"/>
    <w:rsid w:val="00F67146"/>
    <w:rsid w:val="00F67608"/>
    <w:rsid w:val="00F706CC"/>
    <w:rsid w:val="00F7504E"/>
    <w:rsid w:val="00F8225E"/>
    <w:rsid w:val="00F85C07"/>
    <w:rsid w:val="00F86418"/>
    <w:rsid w:val="00F869E3"/>
    <w:rsid w:val="00F87129"/>
    <w:rsid w:val="00F90D86"/>
    <w:rsid w:val="00F9297B"/>
    <w:rsid w:val="00F95548"/>
    <w:rsid w:val="00F961CF"/>
    <w:rsid w:val="00FA3017"/>
    <w:rsid w:val="00FA580A"/>
    <w:rsid w:val="00FA5ECE"/>
    <w:rsid w:val="00FA643B"/>
    <w:rsid w:val="00FA6611"/>
    <w:rsid w:val="00FA6906"/>
    <w:rsid w:val="00FB00EF"/>
    <w:rsid w:val="00FB1CA2"/>
    <w:rsid w:val="00FB291C"/>
    <w:rsid w:val="00FB516E"/>
    <w:rsid w:val="00FB78CA"/>
    <w:rsid w:val="00FB797C"/>
    <w:rsid w:val="00FB7C65"/>
    <w:rsid w:val="00FC5C8F"/>
    <w:rsid w:val="00FD0081"/>
    <w:rsid w:val="00FD0A29"/>
    <w:rsid w:val="00FD350A"/>
    <w:rsid w:val="00FD43AE"/>
    <w:rsid w:val="00FD6189"/>
    <w:rsid w:val="00FD661B"/>
    <w:rsid w:val="00FE12A0"/>
    <w:rsid w:val="00FE2E92"/>
    <w:rsid w:val="00FE4746"/>
    <w:rsid w:val="00FE5647"/>
    <w:rsid w:val="00FE7E2F"/>
    <w:rsid w:val="00FF2783"/>
    <w:rsid w:val="00FF70F0"/>
    <w:rsid w:val="00FF7309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C53A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0D3"/>
    <w:pPr>
      <w:keepNext/>
      <w:ind w:left="709"/>
      <w:outlineLvl w:val="1"/>
    </w:pPr>
    <w:rPr>
      <w:sz w:val="28"/>
    </w:rPr>
  </w:style>
  <w:style w:type="paragraph" w:styleId="Heading3">
    <w:name w:val="heading 3"/>
    <w:aliases w:val="Знак2 Знак"/>
    <w:basedOn w:val="Normal"/>
    <w:next w:val="Normal"/>
    <w:link w:val="Heading3Char"/>
    <w:uiPriority w:val="99"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0D3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50D3"/>
    <w:rPr>
      <w:rFonts w:cs="Times New Roman"/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semiHidden/>
    <w:locked/>
    <w:rsid w:val="00BD50D3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D50D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D50D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D50D3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D50D3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D50D3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D50D3"/>
    <w:rPr>
      <w:rFonts w:ascii="Cambria" w:hAnsi="Cambria" w:cs="Times New Roman"/>
      <w:i/>
      <w:iCs/>
      <w:color w:val="404040"/>
    </w:rPr>
  </w:style>
  <w:style w:type="paragraph" w:styleId="BodyText">
    <w:name w:val="Body Text"/>
    <w:basedOn w:val="Normal"/>
    <w:link w:val="BodyTextChar"/>
    <w:uiPriority w:val="99"/>
    <w:rsid w:val="00AC53A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50D3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AC53AF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50D3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AC53AF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AC53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50D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C53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50D3"/>
    <w:rPr>
      <w:rFonts w:cs="Times New Roman"/>
    </w:rPr>
  </w:style>
  <w:style w:type="character" w:styleId="PageNumber">
    <w:name w:val="page number"/>
    <w:basedOn w:val="DefaultParagraphFont"/>
    <w:uiPriority w:val="99"/>
    <w:rsid w:val="00AC53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aliases w:val="Знак2 Знак Знак1"/>
    <w:basedOn w:val="DefaultParagraphFont"/>
    <w:uiPriority w:val="99"/>
    <w:semiHidden/>
    <w:rsid w:val="00BD50D3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BD50D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D50D3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D50D3"/>
    <w:rPr>
      <w:rFonts w:ascii="Courier New" w:hAnsi="Courier New" w:cs="Times New Roman"/>
    </w:rPr>
  </w:style>
  <w:style w:type="paragraph" w:styleId="NormalWeb">
    <w:name w:val="Normal (Web)"/>
    <w:basedOn w:val="Normal"/>
    <w:uiPriority w:val="99"/>
    <w:rsid w:val="00BD50D3"/>
    <w:pPr>
      <w:spacing w:before="30" w:after="30"/>
    </w:pPr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ink w:val="FootnoteText"/>
    <w:uiPriority w:val="99"/>
    <w:locked/>
    <w:rsid w:val="00BD50D3"/>
    <w:rPr>
      <w:sz w:val="24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rsid w:val="00BD50D3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rsid w:val="00BD50D3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BD50D3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D50D3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D50D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D50D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D50D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50D3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D50D3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D50D3"/>
    <w:pPr>
      <w:spacing w:after="120"/>
      <w:ind w:left="283"/>
      <w:jc w:val="both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D50D3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rsid w:val="00BD50D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D50D3"/>
    <w:rPr>
      <w:rFonts w:ascii="Tahoma" w:hAnsi="Tahoma" w:cs="Times New Roman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rsid w:val="00BD50D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50D3"/>
    <w:rPr>
      <w:rFonts w:ascii="Courier New" w:hAnsi="Courier New" w:cs="Times New Roman"/>
    </w:rPr>
  </w:style>
  <w:style w:type="character" w:customStyle="1" w:styleId="NoSpacingChar">
    <w:name w:val="No Spacing Char"/>
    <w:link w:val="NoSpacing"/>
    <w:uiPriority w:val="99"/>
    <w:locked/>
    <w:rsid w:val="00BD50D3"/>
    <w:rPr>
      <w:rFonts w:ascii="Calibri" w:hAnsi="Calibri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BD50D3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Quote">
    <w:name w:val="Quote"/>
    <w:basedOn w:val="Normal"/>
    <w:next w:val="Normal"/>
    <w:link w:val="QuoteChar1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QuoteChar">
    <w:name w:val="Quote Char"/>
    <w:basedOn w:val="DefaultParagraphFont"/>
    <w:link w:val="21"/>
    <w:uiPriority w:val="99"/>
    <w:locked/>
    <w:rsid w:val="00BD50D3"/>
    <w:rPr>
      <w:rFonts w:cs="Times New Roman"/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BD50D3"/>
    <w:rPr>
      <w:rFonts w:ascii="Calibri" w:hAnsi="Calibri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BD50D3"/>
    <w:rPr>
      <w:rFonts w:cs="Times New Roman"/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BD50D3"/>
    <w:rPr>
      <w:rFonts w:ascii="Calibri" w:hAnsi="Calibri" w:cs="Times New Roman"/>
      <w:b/>
      <w:bCs/>
      <w:i/>
      <w:iCs/>
      <w:color w:val="4F81BD"/>
    </w:rPr>
  </w:style>
  <w:style w:type="paragraph" w:customStyle="1" w:styleId="11">
    <w:name w:val="Абзац списка1"/>
    <w:basedOn w:val="Normal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Таблицы (моноширинный)"/>
    <w:basedOn w:val="Normal"/>
    <w:next w:val="Normal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0">
    <w:name w:val="Заголовок статьи"/>
    <w:basedOn w:val="Normal"/>
    <w:next w:val="Normal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/>
      <w:sz w:val="22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Цитата 21"/>
    <w:basedOn w:val="Normal"/>
    <w:next w:val="Normal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D50D3"/>
    <w:rPr>
      <w:rFonts w:cs="Times New Roman"/>
    </w:rPr>
  </w:style>
  <w:style w:type="table" w:styleId="TableGrid">
    <w:name w:val="Table Grid"/>
    <w:basedOn w:val="TableNormal"/>
    <w:uiPriority w:val="99"/>
    <w:rsid w:val="00BD50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A22E8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1CC0F69FA4BD31E4135A1144587C714E45B31365889D823BC7ACB113Ag4JEO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3B661B81ADF5CF768C814339AC0F142D637ED03455F650840990E4CAFF0823D536596054C2751D9FdEN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661B81ADF5CF768C814339AC0F142D607AD33052FD50840990E4CAFFd0N8M" TargetMode="External"/><Relationship Id="rId7" Type="http://schemas.openxmlformats.org/officeDocument/2006/relationships/hyperlink" Target="consultantplus://offline/ref=46060221EF8A522485A70F97BBBC610F2260037D960D12083D5FDD97DE528227A349F4FBBDED304436C2FDh4F3Q" TargetMode="External"/><Relationship Id="rId12" Type="http://schemas.openxmlformats.org/officeDocument/2006/relationships/hyperlink" Target="consultantplus://offline/ref=61CC0F69FA4BD31E4135A1144587C714E45A38305D8BD823BC7ACB113Ag4JEO" TargetMode="External"/><Relationship Id="rId17" Type="http://schemas.openxmlformats.org/officeDocument/2006/relationships/hyperlink" Target="consultantplus://offline/ref=3B661B81ADF5CF768C814339AC0F142D637ED03455F650840990E4CAFF0823D536596054C2751D9FdEN9M" TargetMode="External"/><Relationship Id="rId25" Type="http://schemas.openxmlformats.org/officeDocument/2006/relationships/hyperlink" Target="consultantplus://offline/ref=3B661B81ADF5CF768C814339AC0F142D637ED03455F650840990E4CAFF0823D536596054C2751D9FdEN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661B81ADF5CF768C814339AC0F142D637ED03455F650840990E4CAFF0823D536596054C2751D9FdEN9M" TargetMode="External"/><Relationship Id="rId20" Type="http://schemas.openxmlformats.org/officeDocument/2006/relationships/hyperlink" Target="consultantplus://offline/ref=3B661B81ADF5CF768C814339AC0F142D607AD33052FD50840990E4CAFF0823D536596054C2751D9FdENDM" TargetMode="External"/><Relationship Id="rId29" Type="http://schemas.openxmlformats.org/officeDocument/2006/relationships/hyperlink" Target="consultantplus://offline/ref=3B661B81ADF5CF768C814339AC0F142D607AD33052FD50840990E4CAFFd0N8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B5EEE8B215F16CFFD02D49344ADDC3C6C62C84179F152F165BB2659A0810510831923291DF6FD008615BF2E6O" TargetMode="External"/><Relationship Id="rId24" Type="http://schemas.openxmlformats.org/officeDocument/2006/relationships/hyperlink" Target="consultantplus://offline/ref=3B661B81ADF5CF768C814339AC0F142D637ED03455F650840990E4CAFF0823D536596054C2751D9FdEN9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661B81ADF5CF768C814339AC0F142D637ED03455F650840990E4CAFF0823D536596054C2751D9FdEN9M" TargetMode="External"/><Relationship Id="rId23" Type="http://schemas.openxmlformats.org/officeDocument/2006/relationships/hyperlink" Target="consultantplus://offline/ref=3B661B81ADF5CF768C814339AC0F142D607AD33052FD50840990E4CAFFd0N8M" TargetMode="External"/><Relationship Id="rId28" Type="http://schemas.openxmlformats.org/officeDocument/2006/relationships/hyperlink" Target="consultantplus://offline/ref=3B661B81ADF5CF768C814339AC0F142D607AD33052FD50840990E4CAFFd0N8M" TargetMode="External"/><Relationship Id="rId10" Type="http://schemas.openxmlformats.org/officeDocument/2006/relationships/hyperlink" Target="consultantplus://offline/ref=12B5EEE8B215F16CFFD02D49344ADDC3C6C62C84179F152F165BB2659A0810510831923291DF6FD0086558F2E4O" TargetMode="Externa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89B3E9A3C82D50538D8C0969C0B3847582ECA336A56F8E017FA8207261FEC4F59C8D651F0F6BFC126CAz3a1N" TargetMode="External"/><Relationship Id="rId14" Type="http://schemas.openxmlformats.org/officeDocument/2006/relationships/hyperlink" Target="consultantplus://offline/ref=61CC0F69FA4BD31E4135A1144587C714E45B383A508AD823BC7ACB113Ag4JEO" TargetMode="External"/><Relationship Id="rId22" Type="http://schemas.openxmlformats.org/officeDocument/2006/relationships/hyperlink" Target="consultantplus://offline/ref=3B661B81ADF5CF768C814339AC0F142D607AD33052FD50840990E4CAFFd0N8M" TargetMode="External"/><Relationship Id="rId27" Type="http://schemas.openxmlformats.org/officeDocument/2006/relationships/hyperlink" Target="consultantplus://offline/ref=3B661B81ADF5CF768C814339AC0F142D607AD33052FD50840990E4CAFFd0N8M" TargetMode="External"/><Relationship Id="rId30" Type="http://schemas.openxmlformats.org/officeDocument/2006/relationships/hyperlink" Target="consultantplus://offline/ref=3B661B81ADF5CF768C814339AC0F142D607AD33052FD50840990E4CAFFd0N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21</Pages>
  <Words>5639</Words>
  <Characters>-32766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Admin</cp:lastModifiedBy>
  <cp:revision>20</cp:revision>
  <cp:lastPrinted>2016-10-31T06:56:00Z</cp:lastPrinted>
  <dcterms:created xsi:type="dcterms:W3CDTF">2017-09-06T05:16:00Z</dcterms:created>
  <dcterms:modified xsi:type="dcterms:W3CDTF">2017-09-21T07:17:00Z</dcterms:modified>
</cp:coreProperties>
</file>