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7A" w:rsidRDefault="002F337A" w:rsidP="00563F4F">
      <w:pPr>
        <w:pStyle w:val="Heading1"/>
        <w:numPr>
          <w:ilvl w:val="0"/>
          <w:numId w:val="3"/>
        </w:numPr>
        <w:tabs>
          <w:tab w:val="left" w:pos="-142"/>
        </w:tabs>
        <w:ind w:left="-142"/>
        <w:jc w:val="center"/>
        <w:rPr>
          <w:b w:val="0"/>
          <w:bCs w:val="0"/>
          <w:i w:val="0"/>
          <w:iCs w:val="0"/>
          <w:sz w:val="40"/>
          <w:szCs w:val="40"/>
        </w:rPr>
      </w:pPr>
      <w:r>
        <w:rPr>
          <w:b w:val="0"/>
          <w:bCs w:val="0"/>
          <w:i w:val="0"/>
          <w:iCs w:val="0"/>
          <w:sz w:val="40"/>
          <w:szCs w:val="40"/>
        </w:rPr>
        <w:t>Российская   Федерация</w:t>
      </w:r>
    </w:p>
    <w:p w:rsidR="002F337A" w:rsidRDefault="002F337A" w:rsidP="00563F4F">
      <w:pPr>
        <w:pStyle w:val="Heading1"/>
        <w:numPr>
          <w:ilvl w:val="0"/>
          <w:numId w:val="3"/>
        </w:numPr>
        <w:tabs>
          <w:tab w:val="left" w:pos="0"/>
        </w:tabs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         Ростовская область Песчанокопский район</w:t>
      </w:r>
    </w:p>
    <w:p w:rsidR="002F337A" w:rsidRDefault="002F337A" w:rsidP="00563F4F">
      <w:pPr>
        <w:pStyle w:val="Heading1"/>
        <w:numPr>
          <w:ilvl w:val="0"/>
          <w:numId w:val="3"/>
        </w:numPr>
        <w:tabs>
          <w:tab w:val="left" w:pos="0"/>
        </w:tabs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   Администрация Летницкого сельского поселения</w:t>
      </w:r>
    </w:p>
    <w:p w:rsidR="002F337A" w:rsidRDefault="002F337A" w:rsidP="00563F4F">
      <w:pPr>
        <w:pStyle w:val="Heading2"/>
        <w:numPr>
          <w:ilvl w:val="1"/>
          <w:numId w:val="3"/>
        </w:numPr>
        <w:tabs>
          <w:tab w:val="left" w:pos="0"/>
        </w:tabs>
        <w:rPr>
          <w:b/>
          <w:bCs/>
          <w:sz w:val="22"/>
          <w:szCs w:val="22"/>
        </w:rPr>
      </w:pPr>
      <w:r>
        <w:rPr>
          <w:sz w:val="24"/>
          <w:szCs w:val="24"/>
        </w:rPr>
        <w:t xml:space="preserve">              </w:t>
      </w:r>
      <w:r>
        <w:rPr>
          <w:b/>
          <w:bCs/>
          <w:sz w:val="22"/>
          <w:szCs w:val="22"/>
        </w:rPr>
        <w:t>347568 Ростовская область, Песчанокопский район, с.Летник ул.Ленина, 50</w:t>
      </w:r>
    </w:p>
    <w:p w:rsidR="002F337A" w:rsidRDefault="002F337A" w:rsidP="00563F4F">
      <w:pPr>
        <w:rPr>
          <w:b/>
          <w:bCs/>
          <w:sz w:val="24"/>
          <w:szCs w:val="24"/>
        </w:rPr>
      </w:pPr>
      <w:r>
        <w:rPr>
          <w:b/>
          <w:bCs/>
        </w:rPr>
        <w:t xml:space="preserve">                                      телефон (86373)9-42-18, 9-42-31; факс(86373) 9-42-18</w:t>
      </w:r>
    </w:p>
    <w:tbl>
      <w:tblPr>
        <w:tblW w:w="0" w:type="auto"/>
        <w:tblInd w:w="-106" w:type="dxa"/>
        <w:tblLayout w:type="fixed"/>
        <w:tblLook w:val="0000"/>
      </w:tblPr>
      <w:tblGrid>
        <w:gridCol w:w="10830"/>
      </w:tblGrid>
      <w:tr w:rsidR="002F337A">
        <w:trPr>
          <w:trHeight w:val="66"/>
        </w:trPr>
        <w:tc>
          <w:tcPr>
            <w:tcW w:w="10830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2F337A" w:rsidRDefault="002F337A">
            <w:pPr>
              <w:snapToGrid w:val="0"/>
              <w:rPr>
                <w:sz w:val="28"/>
                <w:szCs w:val="28"/>
              </w:rPr>
            </w:pPr>
          </w:p>
          <w:p w:rsidR="002F337A" w:rsidRDefault="002F337A">
            <w:pPr>
              <w:rPr>
                <w:sz w:val="28"/>
                <w:szCs w:val="28"/>
              </w:rPr>
            </w:pPr>
          </w:p>
        </w:tc>
      </w:tr>
    </w:tbl>
    <w:p w:rsidR="002F337A" w:rsidRPr="00563F4F" w:rsidRDefault="002F337A" w:rsidP="00563F4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                                      </w:t>
      </w:r>
      <w:r w:rsidRPr="00612F15">
        <w:rPr>
          <w:rFonts w:ascii="Times New Roman" w:hAnsi="Times New Roman" w:cs="Times New Roman"/>
          <w:b/>
          <w:bCs/>
          <w:kern w:val="0"/>
          <w:sz w:val="32"/>
          <w:szCs w:val="32"/>
          <w:lang w:eastAsia="ru-RU"/>
        </w:rPr>
        <w:t>П О С Т А Н О В Л Е Н И Е</w:t>
      </w:r>
    </w:p>
    <w:p w:rsidR="002F337A" w:rsidRPr="00612F15" w:rsidRDefault="002F337A" w:rsidP="00612F15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32"/>
          <w:szCs w:val="32"/>
        </w:rPr>
      </w:pPr>
    </w:p>
    <w:tbl>
      <w:tblPr>
        <w:tblW w:w="13300" w:type="dxa"/>
        <w:tblInd w:w="-106" w:type="dxa"/>
        <w:tblLayout w:type="fixed"/>
        <w:tblLook w:val="0000"/>
      </w:tblPr>
      <w:tblGrid>
        <w:gridCol w:w="6600"/>
        <w:gridCol w:w="3900"/>
        <w:gridCol w:w="2800"/>
      </w:tblGrid>
      <w:tr w:rsidR="002F337A" w:rsidRPr="00612F15">
        <w:trPr>
          <w:trHeight w:val="1086"/>
        </w:trPr>
        <w:tc>
          <w:tcPr>
            <w:tcW w:w="10500" w:type="dxa"/>
            <w:gridSpan w:val="2"/>
          </w:tcPr>
          <w:p w:rsidR="002F337A" w:rsidRPr="00612F15" w:rsidRDefault="002F337A" w:rsidP="00612F15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612F15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  <w:t xml:space="preserve">   1</w:t>
            </w:r>
            <w:r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  <w:t>4</w:t>
            </w:r>
            <w:r w:rsidRPr="00612F15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  <w:t xml:space="preserve">.12.  </w:t>
            </w: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201</w:t>
            </w:r>
            <w:r w:rsidRPr="00325D9B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                     </w:t>
            </w: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  №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166</w:t>
            </w: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                                          с. Летник                            </w:t>
            </w:r>
          </w:p>
          <w:p w:rsidR="002F337A" w:rsidRPr="00612F15" w:rsidRDefault="002F337A" w:rsidP="00612F1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00" w:type="dxa"/>
          </w:tcPr>
          <w:p w:rsidR="002F337A" w:rsidRPr="00612F15" w:rsidRDefault="002F337A" w:rsidP="00612F1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2F337A" w:rsidRPr="00612F15">
        <w:trPr>
          <w:trHeight w:val="926"/>
        </w:trPr>
        <w:tc>
          <w:tcPr>
            <w:tcW w:w="6600" w:type="dxa"/>
          </w:tcPr>
          <w:p w:rsidR="002F337A" w:rsidRPr="00612F15" w:rsidRDefault="002F337A" w:rsidP="00612F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 проведении Новогодних праздников на территории Летницкого сельского поселения и соблюдения мер безопасности </w:t>
            </w:r>
          </w:p>
          <w:p w:rsidR="002F337A" w:rsidRPr="00612F15" w:rsidRDefault="002F337A" w:rsidP="00612F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37A" w:rsidRPr="00612F15" w:rsidRDefault="002F337A" w:rsidP="00612F1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</w:tbl>
    <w:p w:rsidR="002F337A" w:rsidRPr="00612F15" w:rsidRDefault="002F337A" w:rsidP="00612F15">
      <w:pPr>
        <w:suppressAutoHyphens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kern w:val="0"/>
          <w:lang w:eastAsia="ru-RU"/>
        </w:rPr>
      </w:pPr>
    </w:p>
    <w:p w:rsidR="002F337A" w:rsidRPr="00612F15" w:rsidRDefault="002F337A" w:rsidP="00612F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В соответствии  с Уставом  муниципального образования  « Летницкого сельского поселения ». </w:t>
      </w:r>
      <w:r w:rsidRPr="00612F15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 целях недопущения  несчастных случаев  во время проведения  Новогодних мероприятий на  территории Летницкого сельского поселения,  обеспечения  устойчивой  работы  систем  жизненного обеспечения населения ,  соблюдения  мер  противопожарной  безопасности </w:t>
      </w:r>
    </w:p>
    <w:p w:rsidR="002F337A" w:rsidRPr="00612F15" w:rsidRDefault="002F337A" w:rsidP="00612F1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2F337A" w:rsidRPr="00612F15" w:rsidRDefault="002F337A" w:rsidP="00612F1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612F15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Постановляю:</w:t>
      </w:r>
    </w:p>
    <w:p w:rsidR="002F337A" w:rsidRPr="00612F15" w:rsidRDefault="002F337A" w:rsidP="00612F15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F337A" w:rsidRPr="00612F15" w:rsidRDefault="002F337A" w:rsidP="00612F15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F337A" w:rsidRPr="00612F15" w:rsidRDefault="002F337A" w:rsidP="00612F15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F337A" w:rsidRPr="00612F15" w:rsidRDefault="002F337A" w:rsidP="00612F1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Создать оперативный    штаб по  проведению  Новогодних праздников Летницкого </w:t>
      </w:r>
    </w:p>
    <w:p w:rsidR="002F337A" w:rsidRPr="00612F15" w:rsidRDefault="002F337A" w:rsidP="00612F15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      сельского поселения,  ( Приложения №1) </w:t>
      </w:r>
    </w:p>
    <w:p w:rsidR="002F337A" w:rsidRPr="00612F15" w:rsidRDefault="002F337A" w:rsidP="00612F1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Утвердить план Новогодних  мероприятий  Летницкого сельского поселения </w:t>
      </w:r>
    </w:p>
    <w:p w:rsidR="002F337A" w:rsidRPr="00612F15" w:rsidRDefault="002F337A" w:rsidP="00612F15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>( Приложение №2)</w:t>
      </w:r>
    </w:p>
    <w:p w:rsidR="002F337A" w:rsidRPr="00612F15" w:rsidRDefault="002F337A" w:rsidP="00612F1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>Утвердить график дежурства представителей  общественности  при проведении Новогодних мероприятий ( Приложение №3)</w:t>
      </w:r>
    </w:p>
    <w:p w:rsidR="002F337A" w:rsidRPr="00612F15" w:rsidRDefault="002F337A" w:rsidP="00612F1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>Директору ЛСОШ №16, заведующей  детского сада «Колокольчик», директору  ДК  Летницкого  сельского  поселения строго соблюдать  меры требований   пожарной и террористической  безопасности    при проведении  культурно-массовых мероприятий.</w:t>
      </w:r>
    </w:p>
    <w:p w:rsidR="002F337A" w:rsidRPr="00612F15" w:rsidRDefault="002F337A" w:rsidP="00612F1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>Участковому  уполномоченному ( по согласованию), членам  казачьей дружины, членам  ДНД, специалистам  администрации,  представителям    общественности   в праздничные  и выходные дни своевременно  выходить на дежурство, согласно графика  и  обеспечить порядок на  данных мероприятиях.</w:t>
      </w:r>
    </w:p>
    <w:p w:rsidR="002F337A" w:rsidRPr="00612F15" w:rsidRDefault="002F337A" w:rsidP="00612F1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Мастеру  Летницкого участка ЮВЭС Буланову Е.Д   держать на контроле подачу  жителям села электроэнергии.</w:t>
      </w:r>
    </w:p>
    <w:p w:rsidR="002F337A" w:rsidRPr="00612F15" w:rsidRDefault="002F337A" w:rsidP="00612F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F337A" w:rsidRPr="00612F15" w:rsidRDefault="002F337A" w:rsidP="00612F1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Директору МУП Летницкого сельского поселения 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Рубцову Р.Н.</w:t>
      </w: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взять под свой контроль и предпринять все   меры  по бесперебойной   подаче  воды жителям села Летник.   </w:t>
      </w:r>
    </w:p>
    <w:p w:rsidR="002F337A" w:rsidRPr="00612F15" w:rsidRDefault="002F337A" w:rsidP="00612F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F337A" w:rsidRPr="00612F15" w:rsidRDefault="002F337A" w:rsidP="00612F1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>Слесарю газового участка села Летник Желябовскому А.И.  взять под свой контроль подачу газа  в домовладения граждан и здания  предприятий.</w:t>
      </w:r>
    </w:p>
    <w:p w:rsidR="002F337A" w:rsidRPr="00612F15" w:rsidRDefault="002F337A" w:rsidP="00612F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F337A" w:rsidRPr="00612F15" w:rsidRDefault="002F337A" w:rsidP="00612F1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Руководителям  крупных сельхозпредприятий Летницкого сельского поселения 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ООО</w:t>
      </w: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«Прогресс-Агро»,  ООО « Развиленское», ИП Глава КФХ Данилов В. И. держать  в постоянной готовности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средства  для пожаротушения  (</w:t>
      </w: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>наливные емкости  с водой)</w:t>
      </w:r>
    </w:p>
    <w:p w:rsidR="002F337A" w:rsidRPr="00612F15" w:rsidRDefault="002F337A" w:rsidP="00612F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F337A" w:rsidRPr="00612F15" w:rsidRDefault="002F337A" w:rsidP="00612F1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>Руководителям организаций  и предприятий, расположенных на территории  Летницкого сельского поселения независимо от форм собственности провести необходимые мероприятия:</w:t>
      </w:r>
    </w:p>
    <w:p w:rsidR="002F337A" w:rsidRPr="00612F15" w:rsidRDefault="002F337A" w:rsidP="00612F15">
      <w:pPr>
        <w:numPr>
          <w:ilvl w:val="1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По противопожарной  безопасности.</w:t>
      </w:r>
    </w:p>
    <w:p w:rsidR="002F337A" w:rsidRPr="00612F15" w:rsidRDefault="002F337A" w:rsidP="00612F15">
      <w:pPr>
        <w:numPr>
          <w:ilvl w:val="1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Террористической  защищенности</w:t>
      </w:r>
    </w:p>
    <w:p w:rsidR="002F337A" w:rsidRPr="00612F15" w:rsidRDefault="002F337A" w:rsidP="00612F15">
      <w:pPr>
        <w:numPr>
          <w:ilvl w:val="1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По соблюдению  санитарных норм</w:t>
      </w:r>
    </w:p>
    <w:p w:rsidR="002F337A" w:rsidRPr="00612F15" w:rsidRDefault="002F337A" w:rsidP="00612F15">
      <w:pPr>
        <w:numPr>
          <w:ilvl w:val="1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На наличие средств связи</w:t>
      </w:r>
    </w:p>
    <w:p w:rsidR="002F337A" w:rsidRPr="00612F15" w:rsidRDefault="002F337A" w:rsidP="00612F15">
      <w:pPr>
        <w:numPr>
          <w:ilvl w:val="1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По осуществлению  контроля   за работой   персонала  котельных.</w:t>
      </w:r>
    </w:p>
    <w:p w:rsidR="002F337A" w:rsidRDefault="002F337A" w:rsidP="00612F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        </w:t>
      </w:r>
    </w:p>
    <w:p w:rsidR="002F337A" w:rsidRPr="00612F15" w:rsidRDefault="002F337A" w:rsidP="00612F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11. Исполняющей обязанности заведующей  амбулатории села Летник Семендяевой Л.А.   взять  под  свой  контроль   дежурства ответственных  работников и своевременное  оказание  первой  медицинской  помощи  населению  в  праздничные  дни. </w:t>
      </w:r>
    </w:p>
    <w:p w:rsidR="002F337A" w:rsidRPr="00612F15" w:rsidRDefault="002F337A" w:rsidP="00612F15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F337A" w:rsidRPr="00612F15" w:rsidRDefault="002F337A" w:rsidP="00612F15">
      <w:pPr>
        <w:suppressAutoHyphens w:val="0"/>
        <w:spacing w:after="0" w:line="240" w:lineRule="auto"/>
        <w:ind w:left="50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>12.Специалистам Администрации  Летницкого сельского поселения совместно с председателями уличных комитетов:</w:t>
      </w:r>
    </w:p>
    <w:p w:rsidR="002F337A" w:rsidRPr="00612F15" w:rsidRDefault="002F337A" w:rsidP="00612F15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         12.1.Довести  до сведения  жителей села Летник  график  дежурства  организаций  обеспечивающих  жизненно-важные  вопросы.   </w:t>
      </w:r>
    </w:p>
    <w:p w:rsidR="002F337A" w:rsidRPr="00612F15" w:rsidRDefault="002F337A" w:rsidP="00612F15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          12.2.  Провести  разъяснительную работу  среди  жителей села о  необходимости  соблюдать   меры пожарной безопасности в  быту,  правил  поведения на  водоемах, своевременного  реагирования  на  факты террористических  угроз и информирования   органов внутренних  дел и соответствующих  служб при их возникновении.</w:t>
      </w:r>
    </w:p>
    <w:p w:rsidR="002F337A" w:rsidRDefault="002F337A" w:rsidP="00612F15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F337A" w:rsidRPr="00612F15" w:rsidRDefault="002F337A" w:rsidP="00612F15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13.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Главно</w:t>
      </w: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му специалисту    Пожидаеву С.В. совместно   с   УУ полиции </w:t>
      </w:r>
    </w:p>
    <w:p w:rsidR="002F337A" w:rsidRPr="00612F15" w:rsidRDefault="002F337A" w:rsidP="00612F15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 Ахтяновым  Э.М. (</w:t>
      </w: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>по согласованию) организовать  пресечение  несанкционированных мест  хранения продажи  и использования  пиротехнических  изделий.</w:t>
      </w:r>
    </w:p>
    <w:p w:rsidR="002F337A" w:rsidRDefault="002F337A" w:rsidP="00612F15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F337A" w:rsidRPr="00612F15" w:rsidRDefault="002F337A" w:rsidP="00612F15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>14.Специалисту по  ГО и ЧС, ПБ    Пожидаеву С.В.:</w:t>
      </w:r>
    </w:p>
    <w:p w:rsidR="002F337A" w:rsidRPr="00612F15" w:rsidRDefault="002F337A" w:rsidP="00612F15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           14.1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.</w:t>
      </w: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Уточнить  состав  сил  и средств  постоянной  готовности, порядок  оповещения  и сбора  членов  КЧС.</w:t>
      </w:r>
    </w:p>
    <w:p w:rsidR="002F337A" w:rsidRPr="00612F15" w:rsidRDefault="002F337A" w:rsidP="00612F15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           14.2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.</w:t>
      </w: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Назначить  ответственных  для  обеспечения  взаимодействия  с ЕДДС  Песчанокопского  района </w:t>
      </w:r>
    </w:p>
    <w:p w:rsidR="002F337A" w:rsidRPr="00612F15" w:rsidRDefault="002F337A" w:rsidP="00612F15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           14.3 Организовать   взаимодействие   с полицией  и ДНД по  обеспечению  охраны  общественного порядка</w:t>
      </w:r>
    </w:p>
    <w:p w:rsidR="002F337A" w:rsidRPr="00612F15" w:rsidRDefault="002F337A" w:rsidP="007E106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>15.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2F337A" w:rsidRPr="00612F15" w:rsidRDefault="002F337A" w:rsidP="00612F15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F337A" w:rsidRPr="00612F15" w:rsidRDefault="002F337A" w:rsidP="00612F15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Глава Летницкого </w:t>
      </w:r>
    </w:p>
    <w:p w:rsidR="002F337A" w:rsidRDefault="002F337A" w:rsidP="00612F15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>сельского поселения                                                     Н.Е.Ткаченко</w:t>
      </w:r>
    </w:p>
    <w:p w:rsidR="002F337A" w:rsidRDefault="002F337A" w:rsidP="00612F15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F337A" w:rsidRDefault="002F337A" w:rsidP="00612F15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18"/>
          <w:szCs w:val="18"/>
          <w:lang w:eastAsia="ru-RU"/>
        </w:rPr>
      </w:pPr>
      <w:r w:rsidRPr="00612F15">
        <w:rPr>
          <w:rFonts w:ascii="Times New Roman" w:hAnsi="Times New Roman" w:cs="Times New Roman"/>
          <w:kern w:val="0"/>
          <w:sz w:val="18"/>
          <w:szCs w:val="18"/>
          <w:lang w:eastAsia="ru-RU"/>
        </w:rPr>
        <w:t>Постановление  вносит</w:t>
      </w:r>
    </w:p>
    <w:p w:rsidR="002F337A" w:rsidRDefault="002F337A" w:rsidP="007E1062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18"/>
          <w:szCs w:val="18"/>
          <w:lang w:eastAsia="ru-RU"/>
        </w:rPr>
        <w:t>Специалист по ГО, ЧС и ПБ Пожидаев С.В.</w:t>
      </w:r>
    </w:p>
    <w:p w:rsidR="002F337A" w:rsidRDefault="002F337A" w:rsidP="007E1062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Приложение  №1 </w:t>
      </w:r>
    </w:p>
    <w:p w:rsidR="002F337A" w:rsidRPr="00612F15" w:rsidRDefault="002F337A" w:rsidP="00ED00A8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к постановлению                                                                                                                       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         </w:t>
      </w: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>Администрации</w:t>
      </w:r>
    </w:p>
    <w:p w:rsidR="002F337A" w:rsidRPr="00612F15" w:rsidRDefault="002F337A" w:rsidP="00612F15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>Летницкого</w:t>
      </w:r>
    </w:p>
    <w:p w:rsidR="002F337A" w:rsidRPr="00612F15" w:rsidRDefault="002F337A" w:rsidP="00612F15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сельского поселения </w:t>
      </w:r>
    </w:p>
    <w:p w:rsidR="002F337A" w:rsidRPr="00612F15" w:rsidRDefault="002F337A" w:rsidP="00612F15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14</w:t>
      </w: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>.12.201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5 </w:t>
      </w: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166</w:t>
      </w: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2F337A" w:rsidRPr="00612F15" w:rsidRDefault="002F337A" w:rsidP="00612F1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</w:p>
    <w:p w:rsidR="002F337A" w:rsidRPr="00612F15" w:rsidRDefault="002F337A" w:rsidP="00612F1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</w:p>
    <w:p w:rsidR="002F337A" w:rsidRPr="00612F15" w:rsidRDefault="002F337A" w:rsidP="00612F1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12F15">
        <w:rPr>
          <w:rFonts w:ascii="Times New Roman" w:hAnsi="Times New Roman" w:cs="Times New Roman"/>
          <w:kern w:val="0"/>
          <w:sz w:val="28"/>
          <w:szCs w:val="28"/>
          <w:lang w:eastAsia="ru-RU"/>
        </w:rPr>
        <w:t>Состав</w:t>
      </w:r>
    </w:p>
    <w:p w:rsidR="002F337A" w:rsidRPr="00612F15" w:rsidRDefault="002F337A" w:rsidP="00612F1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12F15">
        <w:rPr>
          <w:rFonts w:ascii="Times New Roman" w:hAnsi="Times New Roman" w:cs="Times New Roman"/>
          <w:kern w:val="0"/>
          <w:sz w:val="28"/>
          <w:szCs w:val="28"/>
          <w:lang w:eastAsia="ru-RU"/>
        </w:rPr>
        <w:t>оперативного   штаба по  проведению  Новогодних праздников Летницкого</w:t>
      </w:r>
    </w:p>
    <w:p w:rsidR="002F337A" w:rsidRPr="00612F15" w:rsidRDefault="002F337A" w:rsidP="00612F1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12F1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сельского поселения</w:t>
      </w:r>
    </w:p>
    <w:p w:rsidR="002F337A" w:rsidRPr="00612F15" w:rsidRDefault="002F337A" w:rsidP="00612F15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F337A" w:rsidRPr="00612F15" w:rsidRDefault="002F337A" w:rsidP="000B78BF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eastAsia="ru-RU"/>
        </w:rPr>
        <w:t>Председатель  штаба</w:t>
      </w: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                    -        Пожидаев С.В.   –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 Главный</w:t>
      </w: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й специалист по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             </w:t>
      </w: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муниципальному        хозяйству Администрации  Летницкого сельского поселения             </w:t>
      </w:r>
    </w:p>
    <w:p w:rsidR="002F337A" w:rsidRPr="00612F15" w:rsidRDefault="002F337A" w:rsidP="000B78BF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   </w:t>
      </w:r>
    </w:p>
    <w:p w:rsidR="002F337A" w:rsidRPr="00612F15" w:rsidRDefault="002F337A" w:rsidP="000B78BF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612F15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eastAsia="ru-RU"/>
        </w:rPr>
        <w:t xml:space="preserve">Заместитель председателя  штаба </w:t>
      </w: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>– Федоров К.И. -  Главный специалист по правовой работе  Ад   министрации Летницкого   сельского поселения</w:t>
      </w:r>
    </w:p>
    <w:p w:rsidR="002F337A" w:rsidRPr="00612F15" w:rsidRDefault="002F337A" w:rsidP="000B78BF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</w:t>
      </w:r>
    </w:p>
    <w:p w:rsidR="002F337A" w:rsidRPr="00612F15" w:rsidRDefault="002F337A" w:rsidP="00612F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eastAsia="ru-RU"/>
        </w:rPr>
        <w:t>Члены  штаба</w:t>
      </w: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>:</w:t>
      </w:r>
    </w:p>
    <w:p w:rsidR="002F337A" w:rsidRPr="00612F15" w:rsidRDefault="002F337A" w:rsidP="00612F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F337A" w:rsidRPr="00612F15" w:rsidRDefault="002F337A" w:rsidP="00612F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Рубцов Р.Н</w:t>
      </w: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>. директор МУП  Летницкого сельского поселения</w:t>
      </w:r>
    </w:p>
    <w:p w:rsidR="002F337A" w:rsidRPr="00612F15" w:rsidRDefault="002F337A" w:rsidP="00612F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2. Буланов Е.Л. мастер  Летницкого участка ЮВЭС </w:t>
      </w:r>
    </w:p>
    <w:p w:rsidR="002F337A" w:rsidRPr="00612F15" w:rsidRDefault="002F337A" w:rsidP="00612F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3.Бондаренко А.А. директор ООО «Прогресс-Агро» </w:t>
      </w:r>
    </w:p>
    <w:p w:rsidR="002F337A" w:rsidRPr="00612F15" w:rsidRDefault="002F337A" w:rsidP="00612F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>4. Молчанов Ю.Н. директор ООО «Развиленское»</w:t>
      </w:r>
    </w:p>
    <w:p w:rsidR="002F337A" w:rsidRPr="00612F15" w:rsidRDefault="002F337A" w:rsidP="00612F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>5.Хребтова И.Н.. директор МБОУ ЛСОШ №16</w:t>
      </w:r>
    </w:p>
    <w:p w:rsidR="002F337A" w:rsidRPr="00612F15" w:rsidRDefault="002F337A" w:rsidP="00612F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6</w:t>
      </w: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>.Семендяева Л.А. и.о. зав. Амбулатории с.Летник</w:t>
      </w:r>
    </w:p>
    <w:p w:rsidR="002F337A" w:rsidRPr="00612F15" w:rsidRDefault="002F337A" w:rsidP="00612F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7</w:t>
      </w: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.Семендяева  Л.Н.. директор МБУК ДК </w:t>
      </w:r>
    </w:p>
    <w:p w:rsidR="002F337A" w:rsidRPr="00612F15" w:rsidRDefault="002F337A" w:rsidP="00612F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8</w:t>
      </w: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.Желябовский А.И.  слесарь газового участка села Летник </w:t>
      </w:r>
    </w:p>
    <w:p w:rsidR="002F337A" w:rsidRPr="00612F15" w:rsidRDefault="002F337A" w:rsidP="00612F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9</w:t>
      </w: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>.Пожидаева Ю.М.  зав. почтой села Летник</w:t>
      </w:r>
    </w:p>
    <w:p w:rsidR="002F337A" w:rsidRPr="00612F15" w:rsidRDefault="002F337A" w:rsidP="00612F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0</w:t>
      </w: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Григорьев Ю.А.</w:t>
      </w: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.  казак с.Летник </w:t>
      </w:r>
    </w:p>
    <w:p w:rsidR="002F337A" w:rsidRPr="00612F15" w:rsidRDefault="002F337A" w:rsidP="00612F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1</w:t>
      </w: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. Ахтянов  Э.М. УУ полиции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337A" w:rsidRPr="00612F15" w:rsidRDefault="002F337A" w:rsidP="00612F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F337A" w:rsidRPr="00612F15" w:rsidRDefault="002F337A" w:rsidP="00612F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F337A" w:rsidRPr="00612F15" w:rsidRDefault="002F337A" w:rsidP="00612F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F337A" w:rsidRPr="00612F15" w:rsidRDefault="002F337A" w:rsidP="00612F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Глава Летницкого </w:t>
      </w:r>
    </w:p>
    <w:p w:rsidR="002F337A" w:rsidRPr="00612F15" w:rsidRDefault="002F337A" w:rsidP="00612F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>сельского  поселения                                                   Н.Е. Ткаченко</w:t>
      </w:r>
    </w:p>
    <w:p w:rsidR="002F337A" w:rsidRPr="00612F15" w:rsidRDefault="002F337A" w:rsidP="00612F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F337A" w:rsidRPr="00612F15" w:rsidRDefault="002F337A" w:rsidP="00612F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F337A" w:rsidRPr="00612F15" w:rsidRDefault="002F337A" w:rsidP="00612F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F337A" w:rsidRPr="00612F15" w:rsidRDefault="002F337A" w:rsidP="00612F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F337A" w:rsidRPr="00612F15" w:rsidRDefault="002F337A" w:rsidP="00612F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F337A" w:rsidRPr="00612F15" w:rsidRDefault="002F337A" w:rsidP="00612F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F337A" w:rsidRPr="00612F15" w:rsidRDefault="002F337A" w:rsidP="00612F15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F337A" w:rsidRPr="00612F15" w:rsidRDefault="002F337A" w:rsidP="00612F15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F337A" w:rsidRPr="00612F15" w:rsidRDefault="002F337A" w:rsidP="00612F15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F337A" w:rsidRDefault="002F337A" w:rsidP="00612F15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F337A" w:rsidRDefault="002F337A" w:rsidP="00612F15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F337A" w:rsidRDefault="002F337A" w:rsidP="00612F15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F337A" w:rsidRDefault="002F337A" w:rsidP="00612F15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F337A" w:rsidRDefault="002F337A" w:rsidP="00612F15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F337A" w:rsidRDefault="002F337A" w:rsidP="00612F15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F337A" w:rsidRDefault="002F337A" w:rsidP="00612F15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F337A" w:rsidRPr="00612F15" w:rsidRDefault="002F337A" w:rsidP="00612F15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Приложение  №2 </w:t>
      </w:r>
    </w:p>
    <w:p w:rsidR="002F337A" w:rsidRPr="00612F15" w:rsidRDefault="002F337A" w:rsidP="00612F15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к постановлению </w:t>
      </w:r>
    </w:p>
    <w:p w:rsidR="002F337A" w:rsidRPr="00612F15" w:rsidRDefault="002F337A" w:rsidP="00612F15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        </w:t>
      </w: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>Администрации</w:t>
      </w:r>
    </w:p>
    <w:p w:rsidR="002F337A" w:rsidRPr="00612F15" w:rsidRDefault="002F337A" w:rsidP="00612F15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>Летницкого</w:t>
      </w:r>
    </w:p>
    <w:p w:rsidR="002F337A" w:rsidRPr="00612F15" w:rsidRDefault="002F337A" w:rsidP="00612F15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сельского поселения </w:t>
      </w:r>
    </w:p>
    <w:p w:rsidR="002F337A" w:rsidRPr="00612F15" w:rsidRDefault="002F337A" w:rsidP="00612F15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14</w:t>
      </w: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>.12.201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5 </w:t>
      </w: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166</w:t>
      </w: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2F337A" w:rsidRPr="00612F15" w:rsidRDefault="002F337A" w:rsidP="00612F15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F337A" w:rsidRPr="00612F15" w:rsidRDefault="002F337A" w:rsidP="00612F15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2F337A" w:rsidRPr="00612F15" w:rsidRDefault="002F337A" w:rsidP="00612F15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                           </w:t>
      </w:r>
    </w:p>
    <w:p w:rsidR="002F337A" w:rsidRPr="00612F15" w:rsidRDefault="002F337A" w:rsidP="00612F15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                                                                            ПЛАН  </w:t>
      </w:r>
    </w:p>
    <w:p w:rsidR="002F337A" w:rsidRPr="00612F15" w:rsidRDefault="002F337A" w:rsidP="00612F1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F337A" w:rsidRDefault="002F337A" w:rsidP="002973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6464">
        <w:rPr>
          <w:rFonts w:ascii="Times New Roman" w:hAnsi="Times New Roman" w:cs="Times New Roman"/>
          <w:b/>
          <w:bCs/>
          <w:sz w:val="24"/>
          <w:szCs w:val="24"/>
        </w:rPr>
        <w:t xml:space="preserve">План мероприятий МБУК «ДК Летницкого сельского поселения» на новогодние праздники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6464">
        <w:rPr>
          <w:rFonts w:ascii="Times New Roman" w:hAnsi="Times New Roman" w:cs="Times New Roman"/>
          <w:b/>
          <w:bCs/>
          <w:sz w:val="24"/>
          <w:szCs w:val="24"/>
        </w:rPr>
        <w:t>2015-2016 г.г.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7"/>
        <w:gridCol w:w="1752"/>
        <w:gridCol w:w="1781"/>
        <w:gridCol w:w="1875"/>
        <w:gridCol w:w="1806"/>
      </w:tblGrid>
      <w:tr w:rsidR="002F337A" w:rsidRPr="00FF2151">
        <w:tc>
          <w:tcPr>
            <w:tcW w:w="2358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53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с…до…</w:t>
            </w:r>
          </w:p>
        </w:tc>
        <w:tc>
          <w:tcPr>
            <w:tcW w:w="1782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872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06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F337A" w:rsidRPr="00FF2151">
        <w:tc>
          <w:tcPr>
            <w:tcW w:w="2358" w:type="dxa"/>
          </w:tcPr>
          <w:p w:rsidR="002F337A" w:rsidRPr="00FF2151" w:rsidRDefault="002F337A" w:rsidP="0086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 Новый год всех к радости зовет!»</w:t>
            </w:r>
          </w:p>
        </w:tc>
        <w:tc>
          <w:tcPr>
            <w:tcW w:w="1753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11.00.до 12.00.</w:t>
            </w:r>
          </w:p>
        </w:tc>
        <w:tc>
          <w:tcPr>
            <w:tcW w:w="1782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ООО «Прогресс-Агро».</w:t>
            </w: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Зубова И.Н.</w:t>
            </w: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7A" w:rsidRPr="00FF2151">
        <w:tc>
          <w:tcPr>
            <w:tcW w:w="2358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 Новый год всех к радости зовет!»</w:t>
            </w:r>
          </w:p>
        </w:tc>
        <w:tc>
          <w:tcPr>
            <w:tcW w:w="1753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12.00.до 13.00.</w:t>
            </w:r>
          </w:p>
        </w:tc>
        <w:tc>
          <w:tcPr>
            <w:tcW w:w="1782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872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ООО «Развиленское»</w:t>
            </w:r>
          </w:p>
        </w:tc>
        <w:tc>
          <w:tcPr>
            <w:tcW w:w="1806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Рукас Т.Е.</w:t>
            </w:r>
          </w:p>
        </w:tc>
      </w:tr>
      <w:tr w:rsidR="002F337A" w:rsidRPr="00FF2151">
        <w:tc>
          <w:tcPr>
            <w:tcW w:w="2358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 Новый год к радости зовет!»</w:t>
            </w:r>
          </w:p>
        </w:tc>
        <w:tc>
          <w:tcPr>
            <w:tcW w:w="1753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12.00. до 13.00.</w:t>
            </w:r>
          </w:p>
        </w:tc>
        <w:tc>
          <w:tcPr>
            <w:tcW w:w="1782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872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Администрация Летницкого с/п,</w:t>
            </w: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МУП Администрации Летницкого с/п.</w:t>
            </w:r>
          </w:p>
        </w:tc>
        <w:tc>
          <w:tcPr>
            <w:tcW w:w="1806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Зубова И.Н.</w:t>
            </w:r>
          </w:p>
        </w:tc>
      </w:tr>
      <w:tr w:rsidR="002F337A" w:rsidRPr="00FF2151">
        <w:tc>
          <w:tcPr>
            <w:tcW w:w="2358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для детей « Новый год, ёлки, шарики, хлопушки!»</w:t>
            </w:r>
          </w:p>
        </w:tc>
        <w:tc>
          <w:tcPr>
            <w:tcW w:w="1753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10.00. до 12.00.</w:t>
            </w:r>
          </w:p>
        </w:tc>
        <w:tc>
          <w:tcPr>
            <w:tcW w:w="1782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95 чел.</w:t>
            </w:r>
          </w:p>
        </w:tc>
        <w:tc>
          <w:tcPr>
            <w:tcW w:w="1872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06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Рукас Т.Е.</w:t>
            </w:r>
          </w:p>
        </w:tc>
      </w:tr>
      <w:tr w:rsidR="002F337A" w:rsidRPr="00FF2151">
        <w:tc>
          <w:tcPr>
            <w:tcW w:w="2358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для детей « Новый год, ёлки, шарики, хлопушки!»</w:t>
            </w:r>
          </w:p>
        </w:tc>
        <w:tc>
          <w:tcPr>
            <w:tcW w:w="1753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13.00. до 15.00.</w:t>
            </w:r>
          </w:p>
        </w:tc>
        <w:tc>
          <w:tcPr>
            <w:tcW w:w="1782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75 чел.</w:t>
            </w: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С 5 кл. по 8 кл.</w:t>
            </w:r>
          </w:p>
        </w:tc>
        <w:tc>
          <w:tcPr>
            <w:tcW w:w="1872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06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Рукас Т.Е.</w:t>
            </w:r>
          </w:p>
        </w:tc>
      </w:tr>
      <w:tr w:rsidR="002F337A" w:rsidRPr="00FF2151">
        <w:tc>
          <w:tcPr>
            <w:tcW w:w="2358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«Зимняя фантазия»</w:t>
            </w:r>
          </w:p>
        </w:tc>
        <w:tc>
          <w:tcPr>
            <w:tcW w:w="1753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10.00 до 12.00.</w:t>
            </w:r>
          </w:p>
        </w:tc>
        <w:tc>
          <w:tcPr>
            <w:tcW w:w="1782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70 чел.</w:t>
            </w: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1 кл. по 2 кл.</w:t>
            </w:r>
          </w:p>
        </w:tc>
        <w:tc>
          <w:tcPr>
            <w:tcW w:w="1872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Рукас Т.Е.</w:t>
            </w:r>
          </w:p>
        </w:tc>
      </w:tr>
      <w:tr w:rsidR="002F337A" w:rsidRPr="00FF2151">
        <w:tc>
          <w:tcPr>
            <w:tcW w:w="2358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Театрализованное  представление « Зимняя фантазия»</w:t>
            </w:r>
          </w:p>
        </w:tc>
        <w:tc>
          <w:tcPr>
            <w:tcW w:w="1753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13.00.до 15.00.</w:t>
            </w:r>
          </w:p>
        </w:tc>
        <w:tc>
          <w:tcPr>
            <w:tcW w:w="1782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98 чел.</w:t>
            </w: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С 3 кл. по 4 кл.</w:t>
            </w:r>
          </w:p>
        </w:tc>
        <w:tc>
          <w:tcPr>
            <w:tcW w:w="1872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06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Бутримова Е.Е.</w:t>
            </w:r>
          </w:p>
        </w:tc>
      </w:tr>
      <w:tr w:rsidR="002F337A" w:rsidRPr="00FF2151">
        <w:tc>
          <w:tcPr>
            <w:tcW w:w="2358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Новогодний бал «Сюрпризы Деда Мороза»</w:t>
            </w:r>
          </w:p>
        </w:tc>
        <w:tc>
          <w:tcPr>
            <w:tcW w:w="1753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18.00 до 21.00</w:t>
            </w:r>
          </w:p>
        </w:tc>
        <w:tc>
          <w:tcPr>
            <w:tcW w:w="1782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62 чел.</w:t>
            </w: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С 9 по 11 кл.</w:t>
            </w:r>
          </w:p>
        </w:tc>
        <w:tc>
          <w:tcPr>
            <w:tcW w:w="1872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06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Рукас Т.Е.</w:t>
            </w:r>
          </w:p>
        </w:tc>
      </w:tr>
      <w:tr w:rsidR="002F337A" w:rsidRPr="00FF2151">
        <w:tc>
          <w:tcPr>
            <w:tcW w:w="2358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 Новый год у ворот!»</w:t>
            </w:r>
          </w:p>
        </w:tc>
        <w:tc>
          <w:tcPr>
            <w:tcW w:w="1753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 xml:space="preserve">11.00. до </w:t>
            </w: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12.30.</w:t>
            </w:r>
          </w:p>
        </w:tc>
        <w:tc>
          <w:tcPr>
            <w:tcW w:w="1782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1872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</w:p>
        </w:tc>
        <w:tc>
          <w:tcPr>
            <w:tcW w:w="1806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Семендяева Л.Н.</w:t>
            </w:r>
          </w:p>
        </w:tc>
      </w:tr>
      <w:tr w:rsidR="002F337A" w:rsidRPr="00FF2151">
        <w:tc>
          <w:tcPr>
            <w:tcW w:w="2358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Концерт « В новогодних ритмах»</w:t>
            </w:r>
          </w:p>
        </w:tc>
        <w:tc>
          <w:tcPr>
            <w:tcW w:w="1753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 xml:space="preserve">18.00. до 20.00. </w:t>
            </w:r>
          </w:p>
        </w:tc>
        <w:tc>
          <w:tcPr>
            <w:tcW w:w="1782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250 чел.</w:t>
            </w:r>
          </w:p>
        </w:tc>
        <w:tc>
          <w:tcPr>
            <w:tcW w:w="1872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06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Рукас Т.Е.</w:t>
            </w:r>
          </w:p>
        </w:tc>
      </w:tr>
      <w:tr w:rsidR="002F337A" w:rsidRPr="00FF2151">
        <w:tc>
          <w:tcPr>
            <w:tcW w:w="2358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Карнавал «Новогодний звездный   серпантин »</w:t>
            </w:r>
          </w:p>
        </w:tc>
        <w:tc>
          <w:tcPr>
            <w:tcW w:w="1753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20.00. до 23.00.</w:t>
            </w:r>
          </w:p>
        </w:tc>
        <w:tc>
          <w:tcPr>
            <w:tcW w:w="1782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280 чел.</w:t>
            </w:r>
          </w:p>
        </w:tc>
        <w:tc>
          <w:tcPr>
            <w:tcW w:w="1872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06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Манжосов Е.С.</w:t>
            </w:r>
          </w:p>
        </w:tc>
      </w:tr>
      <w:tr w:rsidR="002F337A" w:rsidRPr="00FF2151">
        <w:tc>
          <w:tcPr>
            <w:tcW w:w="2358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Дискотека « Новогодний экстрим»</w:t>
            </w:r>
          </w:p>
        </w:tc>
        <w:tc>
          <w:tcPr>
            <w:tcW w:w="1753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18.30. до 21.30.</w:t>
            </w:r>
          </w:p>
        </w:tc>
        <w:tc>
          <w:tcPr>
            <w:tcW w:w="1782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1872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06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Семендяева Л.Н.</w:t>
            </w:r>
          </w:p>
        </w:tc>
      </w:tr>
      <w:tr w:rsidR="002F337A" w:rsidRPr="00FF2151">
        <w:tc>
          <w:tcPr>
            <w:tcW w:w="2358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Новогодний хоровод « Мы танцуем и поем»</w:t>
            </w:r>
          </w:p>
        </w:tc>
        <w:tc>
          <w:tcPr>
            <w:tcW w:w="1753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02.01.</w:t>
            </w: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11.00. до 12.00.</w:t>
            </w:r>
          </w:p>
        </w:tc>
        <w:tc>
          <w:tcPr>
            <w:tcW w:w="1782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1872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06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Рукас Т.Е.</w:t>
            </w:r>
          </w:p>
        </w:tc>
      </w:tr>
      <w:tr w:rsidR="002F337A" w:rsidRPr="00FF2151">
        <w:tc>
          <w:tcPr>
            <w:tcW w:w="2358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Дискотека « Новогодний музыкальный калейдоскоп»</w:t>
            </w:r>
          </w:p>
        </w:tc>
        <w:tc>
          <w:tcPr>
            <w:tcW w:w="1753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02.01.</w:t>
            </w: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18.30. до 21.30.</w:t>
            </w:r>
          </w:p>
        </w:tc>
        <w:tc>
          <w:tcPr>
            <w:tcW w:w="1782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43 чел.</w:t>
            </w:r>
          </w:p>
        </w:tc>
        <w:tc>
          <w:tcPr>
            <w:tcW w:w="1872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06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Иваненко О.В.</w:t>
            </w:r>
          </w:p>
        </w:tc>
      </w:tr>
      <w:tr w:rsidR="002F337A" w:rsidRPr="00FF2151">
        <w:tc>
          <w:tcPr>
            <w:tcW w:w="2358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Дискотека </w:t>
            </w:r>
          </w:p>
        </w:tc>
        <w:tc>
          <w:tcPr>
            <w:tcW w:w="1753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18.30. до 21.30.</w:t>
            </w:r>
          </w:p>
        </w:tc>
        <w:tc>
          <w:tcPr>
            <w:tcW w:w="1782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1872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06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Зубова И.Н.</w:t>
            </w:r>
          </w:p>
        </w:tc>
      </w:tr>
      <w:tr w:rsidR="002F337A" w:rsidRPr="00FF2151">
        <w:tc>
          <w:tcPr>
            <w:tcW w:w="2358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18.30 до 21.30.</w:t>
            </w:r>
          </w:p>
        </w:tc>
        <w:tc>
          <w:tcPr>
            <w:tcW w:w="1782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44 чел.</w:t>
            </w:r>
          </w:p>
        </w:tc>
        <w:tc>
          <w:tcPr>
            <w:tcW w:w="1872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</w:tc>
        <w:tc>
          <w:tcPr>
            <w:tcW w:w="1806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Рукас Т.Е.</w:t>
            </w:r>
          </w:p>
        </w:tc>
      </w:tr>
      <w:tr w:rsidR="002F337A" w:rsidRPr="00FF2151">
        <w:tc>
          <w:tcPr>
            <w:tcW w:w="2358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Игровая программа « Чародейка Зима»</w:t>
            </w:r>
          </w:p>
        </w:tc>
        <w:tc>
          <w:tcPr>
            <w:tcW w:w="1753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11.00. до 12.00.</w:t>
            </w:r>
          </w:p>
        </w:tc>
        <w:tc>
          <w:tcPr>
            <w:tcW w:w="1782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872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06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Рукас Т.Е.</w:t>
            </w:r>
          </w:p>
        </w:tc>
      </w:tr>
      <w:tr w:rsidR="002F337A" w:rsidRPr="00FF2151">
        <w:tc>
          <w:tcPr>
            <w:tcW w:w="2358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753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18.30. до 21.30.</w:t>
            </w:r>
          </w:p>
        </w:tc>
        <w:tc>
          <w:tcPr>
            <w:tcW w:w="1782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872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06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Манжосов Е.С.</w:t>
            </w:r>
          </w:p>
        </w:tc>
      </w:tr>
      <w:tr w:rsidR="002F337A" w:rsidRPr="00FF2151">
        <w:tc>
          <w:tcPr>
            <w:tcW w:w="2358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 Катись, катись, колечко» ( об обычаях и традициях зимних праздников)</w:t>
            </w:r>
          </w:p>
        </w:tc>
        <w:tc>
          <w:tcPr>
            <w:tcW w:w="1753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11.00. до 12.00.</w:t>
            </w:r>
          </w:p>
        </w:tc>
        <w:tc>
          <w:tcPr>
            <w:tcW w:w="1782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872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06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Иваненко О.В.</w:t>
            </w:r>
          </w:p>
        </w:tc>
      </w:tr>
      <w:tr w:rsidR="002F337A" w:rsidRPr="00FF2151">
        <w:tc>
          <w:tcPr>
            <w:tcW w:w="2358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Утренник « Чудо, чудо, Рождество!»</w:t>
            </w:r>
          </w:p>
        </w:tc>
        <w:tc>
          <w:tcPr>
            <w:tcW w:w="1753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11.00. до 12.00.</w:t>
            </w:r>
          </w:p>
        </w:tc>
        <w:tc>
          <w:tcPr>
            <w:tcW w:w="1782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1872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06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Бутримова Е.Е.</w:t>
            </w:r>
          </w:p>
        </w:tc>
      </w:tr>
      <w:tr w:rsidR="002F337A" w:rsidRPr="00FF2151">
        <w:tc>
          <w:tcPr>
            <w:tcW w:w="2358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18.30. до 21.30.</w:t>
            </w:r>
          </w:p>
        </w:tc>
        <w:tc>
          <w:tcPr>
            <w:tcW w:w="1782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33 чел.</w:t>
            </w:r>
          </w:p>
        </w:tc>
        <w:tc>
          <w:tcPr>
            <w:tcW w:w="1872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06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Антонова Н.И.</w:t>
            </w:r>
          </w:p>
        </w:tc>
      </w:tr>
      <w:tr w:rsidR="002F337A" w:rsidRPr="00FF2151">
        <w:tc>
          <w:tcPr>
            <w:tcW w:w="2358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Дискотека для детей « Новогодняя карусель»</w:t>
            </w:r>
          </w:p>
        </w:tc>
        <w:tc>
          <w:tcPr>
            <w:tcW w:w="1753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14.00. до 15.00.</w:t>
            </w:r>
          </w:p>
        </w:tc>
        <w:tc>
          <w:tcPr>
            <w:tcW w:w="1782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55 чел.</w:t>
            </w:r>
          </w:p>
        </w:tc>
        <w:tc>
          <w:tcPr>
            <w:tcW w:w="1872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06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Манжосов Е.С.</w:t>
            </w: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7A" w:rsidRPr="00FF2151">
        <w:tc>
          <w:tcPr>
            <w:tcW w:w="2358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18.30. до 21.30.</w:t>
            </w:r>
          </w:p>
        </w:tc>
        <w:tc>
          <w:tcPr>
            <w:tcW w:w="1782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1872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06" w:type="dxa"/>
          </w:tcPr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7A" w:rsidRPr="00FF2151" w:rsidRDefault="002F337A" w:rsidP="0086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51">
              <w:rPr>
                <w:rFonts w:ascii="Times New Roman" w:hAnsi="Times New Roman" w:cs="Times New Roman"/>
                <w:sz w:val="24"/>
                <w:szCs w:val="24"/>
              </w:rPr>
              <w:t>Иваненко О.В.</w:t>
            </w:r>
          </w:p>
          <w:p w:rsidR="002F337A" w:rsidRPr="00FF2151" w:rsidRDefault="002F337A" w:rsidP="0086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37A" w:rsidRDefault="002F337A" w:rsidP="00612F15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F337A" w:rsidRPr="00612F15" w:rsidRDefault="002F337A" w:rsidP="00612F15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Глава Летницкого </w:t>
      </w:r>
    </w:p>
    <w:p w:rsidR="002F337A" w:rsidRPr="00612F15" w:rsidRDefault="002F337A" w:rsidP="00612F15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>сельского поселения</w:t>
      </w: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  <w:t xml:space="preserve">                   Н.Е.Ткаченко</w:t>
      </w:r>
    </w:p>
    <w:p w:rsidR="002F337A" w:rsidRDefault="002F337A" w:rsidP="00612F15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F337A" w:rsidRPr="00612F15" w:rsidRDefault="002F337A" w:rsidP="00612F15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>Приложение  №3</w:t>
      </w:r>
    </w:p>
    <w:p w:rsidR="002F337A" w:rsidRPr="00612F15" w:rsidRDefault="002F337A" w:rsidP="00612F15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к постановлению </w:t>
      </w:r>
    </w:p>
    <w:p w:rsidR="002F337A" w:rsidRPr="00612F15" w:rsidRDefault="002F337A" w:rsidP="00612F15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        </w:t>
      </w: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>Администрации</w:t>
      </w:r>
    </w:p>
    <w:p w:rsidR="002F337A" w:rsidRPr="00612F15" w:rsidRDefault="002F337A" w:rsidP="00612F15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>Летницкого</w:t>
      </w:r>
    </w:p>
    <w:p w:rsidR="002F337A" w:rsidRPr="00612F15" w:rsidRDefault="002F337A" w:rsidP="00612F15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сельского поселения </w:t>
      </w:r>
    </w:p>
    <w:p w:rsidR="002F337A" w:rsidRPr="00612F15" w:rsidRDefault="002F337A" w:rsidP="00612F15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14</w:t>
      </w: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>.12.201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5 </w:t>
      </w:r>
      <w:bookmarkStart w:id="0" w:name="_GoBack"/>
      <w:bookmarkEnd w:id="0"/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166</w:t>
      </w:r>
      <w:r w:rsidRPr="00612F1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2F337A" w:rsidRPr="00612F15" w:rsidRDefault="002F337A" w:rsidP="00612F15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F337A" w:rsidRPr="00612F15" w:rsidRDefault="002F337A" w:rsidP="00612F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F337A" w:rsidRPr="00612F15" w:rsidRDefault="002F337A" w:rsidP="00612F1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</w:rPr>
        <w:t>ГРАФИК   ДЕЖУРСТВ</w:t>
      </w:r>
    </w:p>
    <w:p w:rsidR="002F337A" w:rsidRPr="00612F15" w:rsidRDefault="002F337A" w:rsidP="00612F1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на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</w:rPr>
        <w:t>Н</w:t>
      </w:r>
      <w:r w:rsidRPr="00612F15"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</w:rPr>
        <w:t>овогодние праздники по Летницкому сельскому поселению</w:t>
      </w:r>
    </w:p>
    <w:p w:rsidR="002F337A" w:rsidRPr="00612F15" w:rsidRDefault="002F337A" w:rsidP="00612F1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612F15"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</w:rPr>
        <w:t>6</w:t>
      </w:r>
      <w:r w:rsidRPr="00612F15"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 - 201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</w:rPr>
        <w:t>6</w:t>
      </w:r>
      <w:r w:rsidRPr="00612F15"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гг </w:t>
      </w:r>
    </w:p>
    <w:p w:rsidR="002F337A" w:rsidRPr="00612F15" w:rsidRDefault="002F337A" w:rsidP="00612F1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</w:rPr>
        <w:t>(Специалисты</w:t>
      </w:r>
      <w:r w:rsidRPr="00612F15"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 Администрации Летницкого сельского поселения)</w:t>
      </w:r>
    </w:p>
    <w:p w:rsidR="002F337A" w:rsidRPr="00612F15" w:rsidRDefault="002F337A" w:rsidP="00612F1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2F337A" w:rsidRPr="00612F15" w:rsidRDefault="002F337A" w:rsidP="00612F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2915"/>
        <w:gridCol w:w="1409"/>
        <w:gridCol w:w="1595"/>
        <w:gridCol w:w="2161"/>
      </w:tblGrid>
      <w:tr w:rsidR="002F337A" w:rsidRPr="00612F15">
        <w:trPr>
          <w:trHeight w:val="1185"/>
        </w:trPr>
        <w:tc>
          <w:tcPr>
            <w:tcW w:w="992" w:type="dxa"/>
          </w:tcPr>
          <w:p w:rsidR="002F337A" w:rsidRPr="00612F15" w:rsidRDefault="002F337A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2F337A" w:rsidRPr="00612F15" w:rsidRDefault="002F337A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Дата дежур-ства</w:t>
            </w:r>
          </w:p>
          <w:p w:rsidR="002F337A" w:rsidRPr="00612F15" w:rsidRDefault="002F337A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</w:tcPr>
          <w:p w:rsidR="002F337A" w:rsidRPr="00612F15" w:rsidRDefault="002F337A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2F337A" w:rsidRPr="00612F15" w:rsidRDefault="002F337A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09" w:type="dxa"/>
          </w:tcPr>
          <w:p w:rsidR="002F337A" w:rsidRPr="00612F15" w:rsidRDefault="002F337A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2F337A" w:rsidRPr="00612F15" w:rsidRDefault="002F337A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Телефон рабочий</w:t>
            </w:r>
          </w:p>
        </w:tc>
        <w:tc>
          <w:tcPr>
            <w:tcW w:w="1595" w:type="dxa"/>
          </w:tcPr>
          <w:p w:rsidR="002F337A" w:rsidRPr="00612F15" w:rsidRDefault="002F337A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2F337A" w:rsidRPr="00612F15" w:rsidRDefault="002F337A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Телефон домашний</w:t>
            </w:r>
          </w:p>
        </w:tc>
        <w:tc>
          <w:tcPr>
            <w:tcW w:w="2161" w:type="dxa"/>
          </w:tcPr>
          <w:p w:rsidR="002F337A" w:rsidRPr="00612F15" w:rsidRDefault="002F337A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2F337A" w:rsidRPr="00612F15" w:rsidRDefault="002F337A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Телефон сотовый</w:t>
            </w:r>
          </w:p>
        </w:tc>
      </w:tr>
      <w:tr w:rsidR="002F337A" w:rsidRPr="00612F15">
        <w:trPr>
          <w:trHeight w:val="456"/>
        </w:trPr>
        <w:tc>
          <w:tcPr>
            <w:tcW w:w="992" w:type="dxa"/>
          </w:tcPr>
          <w:p w:rsidR="002F337A" w:rsidRPr="00612F15" w:rsidRDefault="002F337A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31.12. 2014г</w:t>
            </w:r>
          </w:p>
        </w:tc>
        <w:tc>
          <w:tcPr>
            <w:tcW w:w="2915" w:type="dxa"/>
          </w:tcPr>
          <w:p w:rsidR="002F337A" w:rsidRPr="00612F15" w:rsidRDefault="002F337A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Пожидаев Сергей Викторович </w:t>
            </w:r>
          </w:p>
        </w:tc>
        <w:tc>
          <w:tcPr>
            <w:tcW w:w="1409" w:type="dxa"/>
          </w:tcPr>
          <w:p w:rsidR="002F337A" w:rsidRPr="00612F15" w:rsidRDefault="002F337A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9-42-73</w:t>
            </w:r>
          </w:p>
        </w:tc>
        <w:tc>
          <w:tcPr>
            <w:tcW w:w="1595" w:type="dxa"/>
          </w:tcPr>
          <w:p w:rsidR="002F337A" w:rsidRPr="00612F15" w:rsidRDefault="002F337A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9-41-21</w:t>
            </w:r>
          </w:p>
        </w:tc>
        <w:tc>
          <w:tcPr>
            <w:tcW w:w="2161" w:type="dxa"/>
          </w:tcPr>
          <w:p w:rsidR="002F337A" w:rsidRPr="00612F15" w:rsidRDefault="002F337A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9515303630</w:t>
            </w:r>
          </w:p>
        </w:tc>
      </w:tr>
      <w:tr w:rsidR="002F337A" w:rsidRPr="00612F15">
        <w:trPr>
          <w:trHeight w:val="528"/>
        </w:trPr>
        <w:tc>
          <w:tcPr>
            <w:tcW w:w="992" w:type="dxa"/>
          </w:tcPr>
          <w:p w:rsidR="002F337A" w:rsidRPr="00612F15" w:rsidRDefault="002F337A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01.01.</w:t>
            </w:r>
          </w:p>
          <w:p w:rsidR="002F337A" w:rsidRPr="00612F15" w:rsidRDefault="002F337A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2915" w:type="dxa"/>
          </w:tcPr>
          <w:p w:rsidR="002F337A" w:rsidRPr="00612F15" w:rsidRDefault="002F337A" w:rsidP="008602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Зубова Инна Николаевна   </w:t>
            </w:r>
          </w:p>
        </w:tc>
        <w:tc>
          <w:tcPr>
            <w:tcW w:w="1409" w:type="dxa"/>
          </w:tcPr>
          <w:p w:rsidR="002F337A" w:rsidRPr="00612F15" w:rsidRDefault="002F337A" w:rsidP="008602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9-42-18</w:t>
            </w:r>
          </w:p>
        </w:tc>
        <w:tc>
          <w:tcPr>
            <w:tcW w:w="1595" w:type="dxa"/>
          </w:tcPr>
          <w:p w:rsidR="002F337A" w:rsidRPr="00612F15" w:rsidRDefault="002F337A" w:rsidP="008602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9-44-46</w:t>
            </w:r>
          </w:p>
        </w:tc>
        <w:tc>
          <w:tcPr>
            <w:tcW w:w="2161" w:type="dxa"/>
          </w:tcPr>
          <w:p w:rsidR="002F337A" w:rsidRPr="00612F15" w:rsidRDefault="002F337A" w:rsidP="008602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9034613609</w:t>
            </w:r>
          </w:p>
        </w:tc>
      </w:tr>
      <w:tr w:rsidR="002F337A" w:rsidRPr="00612F15">
        <w:trPr>
          <w:trHeight w:val="585"/>
        </w:trPr>
        <w:tc>
          <w:tcPr>
            <w:tcW w:w="992" w:type="dxa"/>
          </w:tcPr>
          <w:p w:rsidR="002F337A" w:rsidRPr="00612F15" w:rsidRDefault="002F337A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02.01.</w:t>
            </w:r>
          </w:p>
          <w:p w:rsidR="002F337A" w:rsidRPr="00612F15" w:rsidRDefault="002F337A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2915" w:type="dxa"/>
          </w:tcPr>
          <w:p w:rsidR="002F337A" w:rsidRPr="00612F15" w:rsidRDefault="002F337A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Федоров Константин Иванович </w:t>
            </w:r>
          </w:p>
        </w:tc>
        <w:tc>
          <w:tcPr>
            <w:tcW w:w="1409" w:type="dxa"/>
          </w:tcPr>
          <w:p w:rsidR="002F337A" w:rsidRPr="00612F15" w:rsidRDefault="002F337A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9-42-18</w:t>
            </w:r>
          </w:p>
        </w:tc>
        <w:tc>
          <w:tcPr>
            <w:tcW w:w="1595" w:type="dxa"/>
          </w:tcPr>
          <w:p w:rsidR="002F337A" w:rsidRPr="00612F15" w:rsidRDefault="002F337A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9-44-16</w:t>
            </w:r>
          </w:p>
        </w:tc>
        <w:tc>
          <w:tcPr>
            <w:tcW w:w="2161" w:type="dxa"/>
          </w:tcPr>
          <w:p w:rsidR="002F337A" w:rsidRPr="00612F15" w:rsidRDefault="002F337A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9885452200</w:t>
            </w:r>
          </w:p>
        </w:tc>
      </w:tr>
      <w:tr w:rsidR="002F337A" w:rsidRPr="00612F15">
        <w:trPr>
          <w:trHeight w:val="504"/>
        </w:trPr>
        <w:tc>
          <w:tcPr>
            <w:tcW w:w="992" w:type="dxa"/>
          </w:tcPr>
          <w:p w:rsidR="002F337A" w:rsidRPr="00612F15" w:rsidRDefault="002F337A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03.01.</w:t>
            </w:r>
          </w:p>
          <w:p w:rsidR="002F337A" w:rsidRPr="00612F15" w:rsidRDefault="002F337A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2915" w:type="dxa"/>
          </w:tcPr>
          <w:p w:rsidR="002F337A" w:rsidRPr="00612F15" w:rsidRDefault="002F337A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Бабенко Ирина Алексеевна</w:t>
            </w:r>
          </w:p>
        </w:tc>
        <w:tc>
          <w:tcPr>
            <w:tcW w:w="1409" w:type="dxa"/>
          </w:tcPr>
          <w:p w:rsidR="002F337A" w:rsidRPr="00612F15" w:rsidRDefault="002F337A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9-42-18</w:t>
            </w:r>
          </w:p>
        </w:tc>
        <w:tc>
          <w:tcPr>
            <w:tcW w:w="1595" w:type="dxa"/>
          </w:tcPr>
          <w:p w:rsidR="002F337A" w:rsidRPr="00612F15" w:rsidRDefault="002F337A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9-44-10</w:t>
            </w:r>
          </w:p>
        </w:tc>
        <w:tc>
          <w:tcPr>
            <w:tcW w:w="2161" w:type="dxa"/>
          </w:tcPr>
          <w:p w:rsidR="002F337A" w:rsidRPr="00612F15" w:rsidRDefault="002F337A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9514949524</w:t>
            </w:r>
          </w:p>
        </w:tc>
      </w:tr>
      <w:tr w:rsidR="002F337A" w:rsidRPr="00612F15">
        <w:trPr>
          <w:trHeight w:val="528"/>
        </w:trPr>
        <w:tc>
          <w:tcPr>
            <w:tcW w:w="992" w:type="dxa"/>
          </w:tcPr>
          <w:p w:rsidR="002F337A" w:rsidRPr="00612F15" w:rsidRDefault="002F337A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04.01. 2015г</w:t>
            </w:r>
          </w:p>
        </w:tc>
        <w:tc>
          <w:tcPr>
            <w:tcW w:w="2915" w:type="dxa"/>
          </w:tcPr>
          <w:p w:rsidR="002F337A" w:rsidRPr="00612F15" w:rsidRDefault="002F337A" w:rsidP="008602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Ельтинова Наталья Анатольевна</w:t>
            </w:r>
          </w:p>
        </w:tc>
        <w:tc>
          <w:tcPr>
            <w:tcW w:w="1409" w:type="dxa"/>
          </w:tcPr>
          <w:p w:rsidR="002F337A" w:rsidRPr="00612F15" w:rsidRDefault="002F337A" w:rsidP="008602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9-42-31</w:t>
            </w:r>
          </w:p>
        </w:tc>
        <w:tc>
          <w:tcPr>
            <w:tcW w:w="1595" w:type="dxa"/>
          </w:tcPr>
          <w:p w:rsidR="002F337A" w:rsidRPr="00612F15" w:rsidRDefault="002F337A" w:rsidP="008602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9-58-27</w:t>
            </w:r>
          </w:p>
        </w:tc>
        <w:tc>
          <w:tcPr>
            <w:tcW w:w="2161" w:type="dxa"/>
          </w:tcPr>
          <w:p w:rsidR="002F337A" w:rsidRPr="00612F15" w:rsidRDefault="002F337A" w:rsidP="008602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9094170696</w:t>
            </w:r>
          </w:p>
        </w:tc>
      </w:tr>
      <w:tr w:rsidR="002F337A" w:rsidRPr="00612F15">
        <w:trPr>
          <w:trHeight w:val="708"/>
        </w:trPr>
        <w:tc>
          <w:tcPr>
            <w:tcW w:w="992" w:type="dxa"/>
          </w:tcPr>
          <w:p w:rsidR="002F337A" w:rsidRPr="00612F15" w:rsidRDefault="002F337A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05.01.</w:t>
            </w:r>
          </w:p>
          <w:p w:rsidR="002F337A" w:rsidRPr="00612F15" w:rsidRDefault="002F337A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2915" w:type="dxa"/>
          </w:tcPr>
          <w:p w:rsidR="002F337A" w:rsidRPr="00612F15" w:rsidRDefault="002F337A" w:rsidP="008602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Пожидаева Наталья Анатольевна   </w:t>
            </w:r>
          </w:p>
        </w:tc>
        <w:tc>
          <w:tcPr>
            <w:tcW w:w="1409" w:type="dxa"/>
          </w:tcPr>
          <w:p w:rsidR="002F337A" w:rsidRPr="00612F15" w:rsidRDefault="002F337A" w:rsidP="008602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9-42-18</w:t>
            </w:r>
          </w:p>
        </w:tc>
        <w:tc>
          <w:tcPr>
            <w:tcW w:w="1595" w:type="dxa"/>
          </w:tcPr>
          <w:p w:rsidR="002F337A" w:rsidRPr="00612F15" w:rsidRDefault="002F337A" w:rsidP="008602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9-43-15</w:t>
            </w:r>
          </w:p>
        </w:tc>
        <w:tc>
          <w:tcPr>
            <w:tcW w:w="2161" w:type="dxa"/>
          </w:tcPr>
          <w:p w:rsidR="002F337A" w:rsidRPr="00612F15" w:rsidRDefault="002F337A" w:rsidP="008602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9514954669</w:t>
            </w:r>
          </w:p>
        </w:tc>
      </w:tr>
      <w:tr w:rsidR="002F337A" w:rsidRPr="00612F15">
        <w:trPr>
          <w:trHeight w:val="720"/>
        </w:trPr>
        <w:tc>
          <w:tcPr>
            <w:tcW w:w="992" w:type="dxa"/>
          </w:tcPr>
          <w:p w:rsidR="002F337A" w:rsidRPr="00612F15" w:rsidRDefault="002F337A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06.01.</w:t>
            </w:r>
          </w:p>
          <w:p w:rsidR="002F337A" w:rsidRPr="00612F15" w:rsidRDefault="002F337A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2915" w:type="dxa"/>
          </w:tcPr>
          <w:p w:rsidR="002F337A" w:rsidRPr="00612F15" w:rsidRDefault="002F337A" w:rsidP="008602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Аксенова Татьяна Викторовна </w:t>
            </w:r>
          </w:p>
        </w:tc>
        <w:tc>
          <w:tcPr>
            <w:tcW w:w="1409" w:type="dxa"/>
          </w:tcPr>
          <w:p w:rsidR="002F337A" w:rsidRPr="00612F15" w:rsidRDefault="002F337A" w:rsidP="008602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9-42-31</w:t>
            </w:r>
          </w:p>
        </w:tc>
        <w:tc>
          <w:tcPr>
            <w:tcW w:w="1595" w:type="dxa"/>
          </w:tcPr>
          <w:p w:rsidR="002F337A" w:rsidRPr="00612F15" w:rsidRDefault="002F337A" w:rsidP="008602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9-42-86</w:t>
            </w:r>
          </w:p>
        </w:tc>
        <w:tc>
          <w:tcPr>
            <w:tcW w:w="2161" w:type="dxa"/>
          </w:tcPr>
          <w:p w:rsidR="002F337A" w:rsidRPr="00612F15" w:rsidRDefault="002F337A" w:rsidP="008602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9085155523</w:t>
            </w:r>
          </w:p>
        </w:tc>
      </w:tr>
      <w:tr w:rsidR="002F337A" w:rsidRPr="00612F15">
        <w:trPr>
          <w:trHeight w:val="615"/>
        </w:trPr>
        <w:tc>
          <w:tcPr>
            <w:tcW w:w="992" w:type="dxa"/>
          </w:tcPr>
          <w:p w:rsidR="002F337A" w:rsidRPr="00612F15" w:rsidRDefault="002F337A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07.01.</w:t>
            </w:r>
          </w:p>
          <w:p w:rsidR="002F337A" w:rsidRPr="00612F15" w:rsidRDefault="002F337A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2915" w:type="dxa"/>
          </w:tcPr>
          <w:p w:rsidR="002F337A" w:rsidRPr="00612F15" w:rsidRDefault="002F337A" w:rsidP="008602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Пересыпкина Татьяна Алексеевна</w:t>
            </w:r>
          </w:p>
        </w:tc>
        <w:tc>
          <w:tcPr>
            <w:tcW w:w="1409" w:type="dxa"/>
          </w:tcPr>
          <w:p w:rsidR="002F337A" w:rsidRPr="00612F15" w:rsidRDefault="002F337A" w:rsidP="008602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9-42-18</w:t>
            </w:r>
          </w:p>
        </w:tc>
        <w:tc>
          <w:tcPr>
            <w:tcW w:w="1595" w:type="dxa"/>
          </w:tcPr>
          <w:p w:rsidR="002F337A" w:rsidRPr="00612F15" w:rsidRDefault="002F337A" w:rsidP="008602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1" w:type="dxa"/>
          </w:tcPr>
          <w:p w:rsidR="002F337A" w:rsidRPr="00612F15" w:rsidRDefault="002F337A" w:rsidP="008602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9525729037</w:t>
            </w:r>
          </w:p>
        </w:tc>
      </w:tr>
      <w:tr w:rsidR="002F337A" w:rsidRPr="00612F15">
        <w:trPr>
          <w:trHeight w:val="474"/>
        </w:trPr>
        <w:tc>
          <w:tcPr>
            <w:tcW w:w="992" w:type="dxa"/>
          </w:tcPr>
          <w:p w:rsidR="002F337A" w:rsidRPr="00612F15" w:rsidRDefault="002F337A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08.01. 2015г</w:t>
            </w:r>
          </w:p>
        </w:tc>
        <w:tc>
          <w:tcPr>
            <w:tcW w:w="2915" w:type="dxa"/>
          </w:tcPr>
          <w:p w:rsidR="002F337A" w:rsidRPr="00612F15" w:rsidRDefault="002F337A" w:rsidP="008602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Пожидаев Сергей Викторович </w:t>
            </w:r>
          </w:p>
        </w:tc>
        <w:tc>
          <w:tcPr>
            <w:tcW w:w="1409" w:type="dxa"/>
          </w:tcPr>
          <w:p w:rsidR="002F337A" w:rsidRPr="00612F15" w:rsidRDefault="002F337A" w:rsidP="008602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9-42-73</w:t>
            </w:r>
          </w:p>
        </w:tc>
        <w:tc>
          <w:tcPr>
            <w:tcW w:w="1595" w:type="dxa"/>
          </w:tcPr>
          <w:p w:rsidR="002F337A" w:rsidRPr="00612F15" w:rsidRDefault="002F337A" w:rsidP="008602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9-41-21</w:t>
            </w:r>
          </w:p>
        </w:tc>
        <w:tc>
          <w:tcPr>
            <w:tcW w:w="2161" w:type="dxa"/>
          </w:tcPr>
          <w:p w:rsidR="002F337A" w:rsidRPr="00612F15" w:rsidRDefault="002F337A" w:rsidP="008602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9515303630</w:t>
            </w:r>
          </w:p>
        </w:tc>
      </w:tr>
      <w:tr w:rsidR="002F337A" w:rsidRPr="00612F15">
        <w:trPr>
          <w:trHeight w:val="690"/>
        </w:trPr>
        <w:tc>
          <w:tcPr>
            <w:tcW w:w="992" w:type="dxa"/>
          </w:tcPr>
          <w:p w:rsidR="002F337A" w:rsidRPr="00612F15" w:rsidRDefault="002F337A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09.01. 2015г</w:t>
            </w:r>
          </w:p>
        </w:tc>
        <w:tc>
          <w:tcPr>
            <w:tcW w:w="2915" w:type="dxa"/>
          </w:tcPr>
          <w:p w:rsidR="002F337A" w:rsidRPr="00612F15" w:rsidRDefault="002F337A" w:rsidP="008602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Зубова Инна Николаевна   </w:t>
            </w:r>
          </w:p>
        </w:tc>
        <w:tc>
          <w:tcPr>
            <w:tcW w:w="1409" w:type="dxa"/>
          </w:tcPr>
          <w:p w:rsidR="002F337A" w:rsidRPr="00612F15" w:rsidRDefault="002F337A" w:rsidP="008602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9-42-18</w:t>
            </w:r>
          </w:p>
        </w:tc>
        <w:tc>
          <w:tcPr>
            <w:tcW w:w="1595" w:type="dxa"/>
          </w:tcPr>
          <w:p w:rsidR="002F337A" w:rsidRPr="00612F15" w:rsidRDefault="002F337A" w:rsidP="008602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9-44-46</w:t>
            </w:r>
          </w:p>
        </w:tc>
        <w:tc>
          <w:tcPr>
            <w:tcW w:w="2161" w:type="dxa"/>
          </w:tcPr>
          <w:p w:rsidR="002F337A" w:rsidRPr="00612F15" w:rsidRDefault="002F337A" w:rsidP="008602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9034613609</w:t>
            </w:r>
          </w:p>
        </w:tc>
      </w:tr>
      <w:tr w:rsidR="002F337A" w:rsidRPr="00612F15">
        <w:trPr>
          <w:trHeight w:val="315"/>
        </w:trPr>
        <w:tc>
          <w:tcPr>
            <w:tcW w:w="992" w:type="dxa"/>
          </w:tcPr>
          <w:p w:rsidR="002F337A" w:rsidRPr="00612F15" w:rsidRDefault="002F337A" w:rsidP="00612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10.01. 2015г</w:t>
            </w:r>
          </w:p>
        </w:tc>
        <w:tc>
          <w:tcPr>
            <w:tcW w:w="2915" w:type="dxa"/>
          </w:tcPr>
          <w:p w:rsidR="002F337A" w:rsidRPr="00612F15" w:rsidRDefault="002F337A" w:rsidP="008602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Федоров Константин Иванович </w:t>
            </w:r>
          </w:p>
        </w:tc>
        <w:tc>
          <w:tcPr>
            <w:tcW w:w="1409" w:type="dxa"/>
          </w:tcPr>
          <w:p w:rsidR="002F337A" w:rsidRPr="00612F15" w:rsidRDefault="002F337A" w:rsidP="008602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9-42-18</w:t>
            </w:r>
          </w:p>
        </w:tc>
        <w:tc>
          <w:tcPr>
            <w:tcW w:w="1595" w:type="dxa"/>
          </w:tcPr>
          <w:p w:rsidR="002F337A" w:rsidRPr="00612F15" w:rsidRDefault="002F337A" w:rsidP="008602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9-44-16</w:t>
            </w:r>
          </w:p>
        </w:tc>
        <w:tc>
          <w:tcPr>
            <w:tcW w:w="2161" w:type="dxa"/>
          </w:tcPr>
          <w:p w:rsidR="002F337A" w:rsidRPr="00612F15" w:rsidRDefault="002F337A" w:rsidP="008602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12F1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9885452200</w:t>
            </w:r>
          </w:p>
        </w:tc>
      </w:tr>
    </w:tbl>
    <w:p w:rsidR="002F337A" w:rsidRPr="00612F15" w:rsidRDefault="002F337A" w:rsidP="00612F15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u w:val="single"/>
          <w:lang w:eastAsia="ru-RU"/>
        </w:rPr>
      </w:pPr>
    </w:p>
    <w:p w:rsidR="002F337A" w:rsidRDefault="002F337A"/>
    <w:sectPr w:rsidR="002F337A" w:rsidSect="00281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7CC2C54"/>
    <w:multiLevelType w:val="hybridMultilevel"/>
    <w:tmpl w:val="8AC2AB96"/>
    <w:lvl w:ilvl="0" w:tplc="0DE43334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C630CA"/>
    <w:multiLevelType w:val="multilevel"/>
    <w:tmpl w:val="C2B664FE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05F"/>
    <w:rsid w:val="000B78BF"/>
    <w:rsid w:val="001F1303"/>
    <w:rsid w:val="001F77EF"/>
    <w:rsid w:val="002811F9"/>
    <w:rsid w:val="00297360"/>
    <w:rsid w:val="002F337A"/>
    <w:rsid w:val="00325D9B"/>
    <w:rsid w:val="00343511"/>
    <w:rsid w:val="00430262"/>
    <w:rsid w:val="00480876"/>
    <w:rsid w:val="00563F4F"/>
    <w:rsid w:val="005A605F"/>
    <w:rsid w:val="00612F15"/>
    <w:rsid w:val="007E1062"/>
    <w:rsid w:val="00860278"/>
    <w:rsid w:val="008F2C7F"/>
    <w:rsid w:val="00936464"/>
    <w:rsid w:val="009458A5"/>
    <w:rsid w:val="009D226F"/>
    <w:rsid w:val="00A74D3E"/>
    <w:rsid w:val="00BF04E4"/>
    <w:rsid w:val="00C616A0"/>
    <w:rsid w:val="00ED00A8"/>
    <w:rsid w:val="00F3575F"/>
    <w:rsid w:val="00FC2E66"/>
    <w:rsid w:val="00FF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11"/>
    <w:pPr>
      <w:suppressAutoHyphens/>
      <w:spacing w:after="200" w:line="276" w:lineRule="auto"/>
    </w:pPr>
    <w:rPr>
      <w:rFonts w:ascii="Calibri" w:hAnsi="Calibri" w:cs="Calibri"/>
      <w:kern w:val="1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63F4F"/>
    <w:pPr>
      <w:keepNext/>
      <w:tabs>
        <w:tab w:val="num" w:pos="360"/>
      </w:tabs>
      <w:spacing w:after="0" w:line="240" w:lineRule="auto"/>
      <w:outlineLvl w:val="0"/>
    </w:pPr>
    <w:rPr>
      <w:rFonts w:cs="Times New Roman"/>
      <w:b/>
      <w:bCs/>
      <w:i/>
      <w:iCs/>
      <w:kern w:val="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63F4F"/>
    <w:pPr>
      <w:keepNext/>
      <w:tabs>
        <w:tab w:val="num" w:pos="360"/>
      </w:tabs>
      <w:spacing w:after="0" w:line="240" w:lineRule="auto"/>
      <w:outlineLvl w:val="1"/>
    </w:pPr>
    <w:rPr>
      <w:rFonts w:cs="Times New Roman"/>
      <w:kern w:val="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kern w:val="1"/>
      <w:sz w:val="28"/>
      <w:szCs w:val="28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34351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43511"/>
    <w:rPr>
      <w:rFonts w:ascii="Arial" w:eastAsia="Microsoft YaHei" w:hAnsi="Arial" w:cs="Arial"/>
      <w:kern w:val="1"/>
      <w:sz w:val="28"/>
      <w:szCs w:val="28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343511"/>
    <w:pPr>
      <w:keepNext/>
      <w:spacing w:before="240" w:after="120"/>
      <w:jc w:val="center"/>
    </w:pPr>
    <w:rPr>
      <w:rFonts w:ascii="Arial" w:eastAsia="Microsoft YaHei" w:hAnsi="Arial" w:cs="Arial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43511"/>
    <w:rPr>
      <w:rFonts w:ascii="Arial" w:eastAsia="Microsoft YaHei" w:hAnsi="Arial" w:cs="Arial"/>
      <w:i/>
      <w:iCs/>
      <w:kern w:val="1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3435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43511"/>
    <w:rPr>
      <w:rFonts w:ascii="Calibri" w:hAnsi="Calibri" w:cs="Calibri"/>
      <w:kern w:val="1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68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6</Pages>
  <Words>1831</Words>
  <Characters>10437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2014-12-24T08:18:00Z</dcterms:created>
  <dcterms:modified xsi:type="dcterms:W3CDTF">2015-12-17T14:00:00Z</dcterms:modified>
</cp:coreProperties>
</file>