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05" w:rsidRDefault="00227805" w:rsidP="00C64126">
      <w:pPr>
        <w:tabs>
          <w:tab w:val="center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7805" w:rsidRDefault="00227805" w:rsidP="00C64126">
      <w:pPr>
        <w:tabs>
          <w:tab w:val="center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227805" w:rsidRDefault="00227805" w:rsidP="00C64126">
      <w:pPr>
        <w:tabs>
          <w:tab w:val="center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района Ростовской области</w:t>
      </w:r>
    </w:p>
    <w:p w:rsidR="00227805" w:rsidRDefault="00227805" w:rsidP="0075261F">
      <w:pPr>
        <w:rPr>
          <w:sz w:val="28"/>
          <w:szCs w:val="28"/>
        </w:rPr>
      </w:pPr>
    </w:p>
    <w:p w:rsidR="00227805" w:rsidRPr="00030D30" w:rsidRDefault="00227805" w:rsidP="00030D30">
      <w:pPr>
        <w:jc w:val="center"/>
        <w:rPr>
          <w:sz w:val="28"/>
          <w:szCs w:val="28"/>
        </w:rPr>
      </w:pPr>
    </w:p>
    <w:p w:rsidR="00227805" w:rsidRDefault="00227805" w:rsidP="00030D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805" w:rsidRPr="00030D30" w:rsidRDefault="00227805" w:rsidP="00030D30">
      <w:pPr>
        <w:jc w:val="center"/>
        <w:rPr>
          <w:sz w:val="28"/>
          <w:szCs w:val="28"/>
        </w:rPr>
      </w:pPr>
    </w:p>
    <w:p w:rsidR="00227805" w:rsidRPr="00030D30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30D30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21.04. </w:t>
      </w:r>
      <w:r w:rsidRPr="00030D30">
        <w:rPr>
          <w:sz w:val="28"/>
          <w:szCs w:val="28"/>
        </w:rPr>
        <w:t xml:space="preserve">2017                                               </w:t>
      </w:r>
      <w:r w:rsidRPr="00030D30">
        <w:rPr>
          <w:sz w:val="28"/>
          <w:szCs w:val="28"/>
        </w:rPr>
        <w:sym w:font="Times New Roman" w:char="2116"/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36                           с. Летник</w:t>
      </w:r>
    </w:p>
    <w:p w:rsidR="00227805" w:rsidRPr="00030D30" w:rsidRDefault="00227805" w:rsidP="00030D30">
      <w:pPr>
        <w:rPr>
          <w:sz w:val="28"/>
          <w:szCs w:val="28"/>
        </w:rPr>
      </w:pPr>
    </w:p>
    <w:p w:rsidR="00227805" w:rsidRDefault="00227805" w:rsidP="00030D30">
      <w:pPr>
        <w:rPr>
          <w:sz w:val="28"/>
          <w:szCs w:val="28"/>
        </w:rPr>
      </w:pPr>
      <w:r w:rsidRPr="00030D30">
        <w:rPr>
          <w:sz w:val="28"/>
          <w:szCs w:val="28"/>
        </w:rPr>
        <w:t xml:space="preserve">Об утверждении </w:t>
      </w:r>
      <w:r w:rsidRPr="00030D30">
        <w:rPr>
          <w:sz w:val="28"/>
          <w:szCs w:val="28"/>
        </w:rPr>
        <w:br/>
        <w:t xml:space="preserve">Программы оптимизации расходов </w:t>
      </w:r>
      <w:r w:rsidRPr="00030D30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>Летницкого сельского поселения</w:t>
      </w:r>
    </w:p>
    <w:p w:rsidR="00227805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района </w:t>
      </w:r>
    </w:p>
    <w:p w:rsidR="00227805" w:rsidRPr="00030D30" w:rsidRDefault="00227805" w:rsidP="00030D30">
      <w:pPr>
        <w:rPr>
          <w:sz w:val="28"/>
          <w:szCs w:val="28"/>
        </w:rPr>
      </w:pPr>
      <w:r w:rsidRPr="00030D30">
        <w:rPr>
          <w:sz w:val="28"/>
          <w:szCs w:val="28"/>
        </w:rPr>
        <w:t>на 2017 – 2019 годы</w:t>
      </w:r>
    </w:p>
    <w:p w:rsidR="00227805" w:rsidRPr="00030D30" w:rsidRDefault="00227805" w:rsidP="00030D30">
      <w:pPr>
        <w:rPr>
          <w:sz w:val="28"/>
          <w:szCs w:val="28"/>
        </w:rPr>
      </w:pPr>
    </w:p>
    <w:p w:rsidR="00227805" w:rsidRPr="00030D30" w:rsidRDefault="00227805" w:rsidP="00030D30">
      <w:pPr>
        <w:rPr>
          <w:sz w:val="28"/>
          <w:szCs w:val="28"/>
        </w:rPr>
      </w:pPr>
    </w:p>
    <w:p w:rsidR="00227805" w:rsidRPr="0092607B" w:rsidRDefault="00227805" w:rsidP="00603048">
      <w:pPr>
        <w:ind w:firstLine="851"/>
        <w:rPr>
          <w:sz w:val="28"/>
          <w:szCs w:val="28"/>
        </w:rPr>
      </w:pPr>
      <w:r w:rsidRPr="0092607B">
        <w:rPr>
          <w:sz w:val="28"/>
          <w:szCs w:val="28"/>
        </w:rPr>
        <w:t>В соответствии с пунктом 5 распоряжения Правительства Ростовской области от 30.03.207 № 167 «Об утверждении Программы оптимизации расходов областного бюджета на 2017-2019 годы»</w:t>
      </w:r>
    </w:p>
    <w:p w:rsidR="00227805" w:rsidRPr="00030D30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227805" w:rsidRPr="00030D30" w:rsidRDefault="00227805" w:rsidP="00603048">
      <w:pPr>
        <w:ind w:firstLine="851"/>
        <w:rPr>
          <w:sz w:val="28"/>
          <w:szCs w:val="28"/>
        </w:rPr>
      </w:pPr>
      <w:r w:rsidRPr="00030D30">
        <w:rPr>
          <w:sz w:val="28"/>
          <w:szCs w:val="28"/>
        </w:rPr>
        <w:t xml:space="preserve">1. Утвердить Программу оптимизации расходов бюджета </w:t>
      </w:r>
      <w:r>
        <w:rPr>
          <w:sz w:val="28"/>
          <w:szCs w:val="28"/>
        </w:rPr>
        <w:t xml:space="preserve">Летницкого сельского поселения Песчанокопского района </w:t>
      </w:r>
      <w:r w:rsidRPr="00030D30">
        <w:rPr>
          <w:sz w:val="28"/>
          <w:szCs w:val="28"/>
        </w:rPr>
        <w:t xml:space="preserve">на 2017 – 2019 годы согласно приложению № 1 к настоящему </w:t>
      </w:r>
      <w:r>
        <w:rPr>
          <w:sz w:val="28"/>
          <w:szCs w:val="28"/>
        </w:rPr>
        <w:t>постановле</w:t>
      </w:r>
      <w:r w:rsidRPr="00030D30">
        <w:rPr>
          <w:sz w:val="28"/>
          <w:szCs w:val="28"/>
        </w:rPr>
        <w:t xml:space="preserve">нию. </w:t>
      </w:r>
    </w:p>
    <w:p w:rsidR="00227805" w:rsidRPr="00030D30" w:rsidRDefault="00227805" w:rsidP="00603048">
      <w:pPr>
        <w:ind w:firstLine="851"/>
        <w:rPr>
          <w:sz w:val="28"/>
          <w:szCs w:val="28"/>
        </w:rPr>
      </w:pPr>
      <w:r w:rsidRPr="00030D30">
        <w:rPr>
          <w:sz w:val="28"/>
          <w:szCs w:val="28"/>
        </w:rPr>
        <w:t>2. Главным распорядителям средств бюджета</w:t>
      </w:r>
      <w:r w:rsidRPr="00260D66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района </w:t>
      </w:r>
      <w:r w:rsidRPr="00030D30">
        <w:rPr>
          <w:sz w:val="28"/>
          <w:szCs w:val="28"/>
        </w:rPr>
        <w:t>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</w:t>
      </w:r>
      <w:r>
        <w:rPr>
          <w:sz w:val="28"/>
          <w:szCs w:val="28"/>
        </w:rPr>
        <w:t xml:space="preserve"> </w:t>
      </w:r>
      <w:r w:rsidRPr="00030D30">
        <w:rPr>
          <w:sz w:val="28"/>
          <w:szCs w:val="28"/>
        </w:rPr>
        <w:t xml:space="preserve">к полномочиям органов </w:t>
      </w:r>
      <w:r>
        <w:rPr>
          <w:sz w:val="28"/>
          <w:szCs w:val="28"/>
        </w:rPr>
        <w:t>местного самоуправления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30D30">
        <w:rPr>
          <w:sz w:val="28"/>
          <w:szCs w:val="28"/>
        </w:rPr>
        <w:t>.</w:t>
      </w:r>
    </w:p>
    <w:p w:rsidR="00227805" w:rsidRPr="00030D30" w:rsidRDefault="00227805" w:rsidP="00603048">
      <w:pPr>
        <w:ind w:firstLine="851"/>
        <w:rPr>
          <w:sz w:val="28"/>
          <w:szCs w:val="28"/>
        </w:rPr>
      </w:pPr>
      <w:r w:rsidRPr="00030D30">
        <w:rPr>
          <w:sz w:val="28"/>
          <w:szCs w:val="28"/>
        </w:rPr>
        <w:t xml:space="preserve">3. Установить на 2017 – 2019 годы запрет на увеличение численности </w:t>
      </w:r>
      <w:r>
        <w:rPr>
          <w:sz w:val="28"/>
          <w:szCs w:val="28"/>
        </w:rPr>
        <w:t>муниципальных</w:t>
      </w:r>
      <w:r w:rsidRPr="00030D30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 Летницкого сельского поселения</w:t>
      </w:r>
      <w:r w:rsidRPr="00030D30">
        <w:rPr>
          <w:sz w:val="28"/>
          <w:szCs w:val="28"/>
        </w:rPr>
        <w:t>.</w:t>
      </w:r>
    </w:p>
    <w:p w:rsidR="00227805" w:rsidRPr="00030D30" w:rsidRDefault="00227805" w:rsidP="00603048">
      <w:pPr>
        <w:ind w:firstLine="851"/>
        <w:rPr>
          <w:sz w:val="28"/>
          <w:szCs w:val="28"/>
        </w:rPr>
      </w:pPr>
      <w:r w:rsidRPr="00030D30">
        <w:rPr>
          <w:sz w:val="28"/>
          <w:szCs w:val="28"/>
        </w:rPr>
        <w:t xml:space="preserve">4. Главным распорядителям средств бюджета </w:t>
      </w:r>
      <w:r>
        <w:rPr>
          <w:sz w:val="28"/>
          <w:szCs w:val="28"/>
        </w:rPr>
        <w:t xml:space="preserve">Летницкого сельского поселения Песчанокопского района </w:t>
      </w:r>
      <w:r w:rsidRPr="00030D30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030D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Летницкого сельского поселения </w:t>
      </w:r>
      <w:r w:rsidRPr="00030D30">
        <w:rPr>
          <w:sz w:val="28"/>
          <w:szCs w:val="28"/>
        </w:rPr>
        <w:t>ежегодно, не позднее 15 января года, следующего за отчетным, отчет о Программе оптимизации расходов бюджета</w:t>
      </w:r>
      <w:r w:rsidRPr="00101B08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Летницкого сельского поселения</w:t>
      </w:r>
      <w:r w:rsidRPr="0003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района </w:t>
      </w:r>
      <w:r w:rsidRPr="00030D30">
        <w:rPr>
          <w:sz w:val="28"/>
          <w:szCs w:val="28"/>
        </w:rPr>
        <w:t xml:space="preserve">на 2017 – 2019 годы по форме согласно приложению № 2 к настоящему </w:t>
      </w:r>
      <w:r>
        <w:rPr>
          <w:sz w:val="28"/>
          <w:szCs w:val="28"/>
        </w:rPr>
        <w:t>постановлению</w:t>
      </w:r>
      <w:r w:rsidRPr="00030D30">
        <w:rPr>
          <w:sz w:val="28"/>
          <w:szCs w:val="28"/>
        </w:rPr>
        <w:t>.</w:t>
      </w:r>
    </w:p>
    <w:p w:rsidR="00227805" w:rsidRDefault="00227805" w:rsidP="006030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030D30">
        <w:rPr>
          <w:sz w:val="28"/>
          <w:szCs w:val="28"/>
        </w:rPr>
        <w:t xml:space="preserve">. Настоящее </w:t>
      </w:r>
      <w:r>
        <w:rPr>
          <w:sz w:val="28"/>
          <w:szCs w:val="28"/>
        </w:rPr>
        <w:t>постановление</w:t>
      </w:r>
      <w:r w:rsidRPr="00030D30">
        <w:rPr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</w:t>
      </w:r>
      <w:r w:rsidRPr="00030D30">
        <w:rPr>
          <w:sz w:val="28"/>
          <w:szCs w:val="28"/>
        </w:rPr>
        <w:br/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030D30">
          <w:rPr>
            <w:sz w:val="28"/>
            <w:szCs w:val="28"/>
          </w:rPr>
          <w:t>2017 г</w:t>
        </w:r>
      </w:smartTag>
      <w:r w:rsidRPr="00030D30">
        <w:rPr>
          <w:sz w:val="28"/>
          <w:szCs w:val="28"/>
        </w:rPr>
        <w:t>.</w:t>
      </w:r>
    </w:p>
    <w:p w:rsidR="00227805" w:rsidRPr="00030D30" w:rsidRDefault="00227805" w:rsidP="00603048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030D30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оставляю за собой.</w:t>
      </w:r>
    </w:p>
    <w:p w:rsidR="00227805" w:rsidRPr="00030D30" w:rsidRDefault="00227805" w:rsidP="00030D30">
      <w:pPr>
        <w:rPr>
          <w:sz w:val="28"/>
          <w:szCs w:val="28"/>
        </w:rPr>
      </w:pPr>
    </w:p>
    <w:p w:rsidR="00227805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</w:p>
    <w:p w:rsidR="00227805" w:rsidRPr="00030D30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                                        Н. А. Ельтинова</w:t>
      </w:r>
    </w:p>
    <w:p w:rsidR="00227805" w:rsidRPr="00030D30" w:rsidRDefault="00227805" w:rsidP="00030D30">
      <w:pPr>
        <w:rPr>
          <w:sz w:val="28"/>
          <w:szCs w:val="28"/>
        </w:rPr>
      </w:pPr>
    </w:p>
    <w:p w:rsidR="00227805" w:rsidRPr="00030D30" w:rsidRDefault="00227805" w:rsidP="00030D30">
      <w:pPr>
        <w:rPr>
          <w:sz w:val="28"/>
          <w:szCs w:val="28"/>
        </w:rPr>
      </w:pPr>
    </w:p>
    <w:p w:rsidR="00227805" w:rsidRPr="00030D30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030D30">
        <w:rPr>
          <w:sz w:val="28"/>
          <w:szCs w:val="28"/>
        </w:rPr>
        <w:t>ение вносит</w:t>
      </w:r>
    </w:p>
    <w:p w:rsidR="00227805" w:rsidRPr="00030D30" w:rsidRDefault="00227805" w:rsidP="00030D30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227805" w:rsidRPr="00030D30" w:rsidRDefault="00227805" w:rsidP="00030D30">
      <w:pPr>
        <w:rPr>
          <w:sz w:val="28"/>
          <w:szCs w:val="28"/>
        </w:rPr>
      </w:pPr>
    </w:p>
    <w:p w:rsidR="00227805" w:rsidRPr="00030D30" w:rsidRDefault="00227805" w:rsidP="00030D30">
      <w:pPr>
        <w:rPr>
          <w:sz w:val="28"/>
          <w:szCs w:val="28"/>
        </w:rPr>
      </w:pPr>
    </w:p>
    <w:p w:rsidR="00227805" w:rsidRDefault="00227805" w:rsidP="006A7CC5">
      <w:pPr>
        <w:spacing w:line="252" w:lineRule="auto"/>
        <w:rPr>
          <w:sz w:val="28"/>
          <w:szCs w:val="28"/>
        </w:rPr>
        <w:sectPr w:rsidR="00227805" w:rsidSect="00340C60">
          <w:footerReference w:type="default" r:id="rId6"/>
          <w:pgSz w:w="11906" w:h="16838"/>
          <w:pgMar w:top="709" w:right="851" w:bottom="426" w:left="1304" w:header="709" w:footer="709" w:gutter="0"/>
          <w:cols w:space="720"/>
        </w:sectPr>
      </w:pP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Летницкого сельского 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21.04.2017 № 36</w:t>
      </w:r>
    </w:p>
    <w:p w:rsidR="00227805" w:rsidRDefault="00227805" w:rsidP="00EA39EE">
      <w:pPr>
        <w:jc w:val="both"/>
        <w:rPr>
          <w:b/>
          <w:bCs/>
          <w:sz w:val="28"/>
          <w:szCs w:val="28"/>
        </w:rPr>
      </w:pPr>
    </w:p>
    <w:p w:rsidR="00227805" w:rsidRDefault="00227805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Летницкого сельского поселения Песчанокопского на 2017 – 2019 годы</w:t>
      </w:r>
    </w:p>
    <w:p w:rsidR="00227805" w:rsidRDefault="00227805" w:rsidP="00EA39EE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227805">
        <w:tc>
          <w:tcPr>
            <w:tcW w:w="676" w:type="dxa"/>
            <w:vMerge w:val="restart"/>
            <w:shd w:val="clear" w:color="auto" w:fill="FFFFFF"/>
          </w:tcPr>
          <w:p w:rsidR="00227805" w:rsidRDefault="00227805" w:rsidP="00EA39EE">
            <w:pPr>
              <w:spacing w:line="232" w:lineRule="auto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227805">
        <w:tc>
          <w:tcPr>
            <w:tcW w:w="676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227805" w:rsidRDefault="00227805" w:rsidP="00EA39EE">
      <w:pPr>
        <w:jc w:val="both"/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227805">
        <w:trPr>
          <w:tblHeader/>
        </w:trPr>
        <w:tc>
          <w:tcPr>
            <w:tcW w:w="675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27805">
        <w:tc>
          <w:tcPr>
            <w:tcW w:w="675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227805" w:rsidRPr="00C5215D" w:rsidRDefault="00227805" w:rsidP="00EA39E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5215D">
              <w:rPr>
                <w:sz w:val="28"/>
                <w:szCs w:val="28"/>
              </w:rPr>
              <w:t>Государственная и муниципальная служба</w:t>
            </w:r>
          </w:p>
        </w:tc>
      </w:tr>
      <w:tr w:rsidR="00227805">
        <w:tc>
          <w:tcPr>
            <w:tcW w:w="67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022C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Летницкого сельского</w:t>
            </w:r>
            <w:r w:rsidRPr="00B02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Соблюдение нормативов формирования расходов н</w:t>
            </w:r>
            <w:r>
              <w:rPr>
                <w:sz w:val="28"/>
                <w:szCs w:val="28"/>
              </w:rPr>
              <w:t>а оплату труда</w:t>
            </w:r>
            <w:r w:rsidRPr="00B02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работников органов </w:t>
            </w:r>
            <w:r w:rsidRPr="00B022C9">
              <w:rPr>
                <w:sz w:val="28"/>
                <w:szCs w:val="28"/>
              </w:rPr>
              <w:t xml:space="preserve"> местного самоуправления и (или) содержание органов местного самоуправления. Использование требований </w:t>
            </w:r>
            <w:r w:rsidRPr="00B022C9">
              <w:rPr>
                <w:sz w:val="28"/>
                <w:szCs w:val="28"/>
              </w:rPr>
              <w:br/>
              <w:t>о соблюдении нормативов в условиях предоставления дополнительной финансовой помощи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022C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Летницкого сельского</w:t>
            </w:r>
            <w:r w:rsidRPr="00B02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227805" w:rsidRPr="00C5215D" w:rsidRDefault="00227805" w:rsidP="00EA39E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5215D"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227805">
        <w:tc>
          <w:tcPr>
            <w:tcW w:w="67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</w:t>
            </w:r>
            <w:r>
              <w:rPr>
                <w:sz w:val="28"/>
                <w:szCs w:val="28"/>
              </w:rPr>
              <w:t>Администрации Песчанокопского района</w:t>
            </w:r>
            <w:r w:rsidRPr="00B022C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15.04.2013</w:t>
            </w:r>
            <w:r w:rsidRPr="00B629D0">
              <w:rPr>
                <w:color w:val="993300"/>
                <w:sz w:val="28"/>
                <w:szCs w:val="28"/>
              </w:rPr>
              <w:t xml:space="preserve"> </w:t>
            </w:r>
            <w:r w:rsidRPr="002419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419BF">
              <w:rPr>
                <w:sz w:val="28"/>
                <w:szCs w:val="28"/>
              </w:rPr>
              <w:t>356</w:t>
            </w:r>
            <w:r w:rsidRPr="00B022C9">
              <w:rPr>
                <w:sz w:val="28"/>
                <w:szCs w:val="28"/>
              </w:rPr>
              <w:t xml:space="preserve">, от </w:t>
            </w:r>
            <w:r>
              <w:rPr>
                <w:sz w:val="28"/>
                <w:szCs w:val="28"/>
              </w:rPr>
              <w:t>28.03.2013</w:t>
            </w:r>
            <w:r w:rsidRPr="00B022C9">
              <w:rPr>
                <w:sz w:val="28"/>
                <w:szCs w:val="28"/>
              </w:rPr>
              <w:t xml:space="preserve"> </w:t>
            </w:r>
            <w:r w:rsidRPr="00B022C9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299</w:t>
            </w:r>
            <w:r w:rsidRPr="00B022C9">
              <w:rPr>
                <w:sz w:val="28"/>
                <w:szCs w:val="28"/>
              </w:rPr>
              <w:t xml:space="preserve">, от </w:t>
            </w:r>
            <w:r>
              <w:rPr>
                <w:sz w:val="28"/>
                <w:szCs w:val="28"/>
              </w:rPr>
              <w:t>25.04.</w:t>
            </w:r>
            <w:r w:rsidRPr="00B022C9">
              <w:rPr>
                <w:sz w:val="28"/>
                <w:szCs w:val="28"/>
              </w:rPr>
              <w:t>2013 № </w:t>
            </w:r>
            <w:r>
              <w:rPr>
                <w:sz w:val="28"/>
                <w:szCs w:val="28"/>
              </w:rPr>
              <w:t>392</w:t>
            </w:r>
            <w:r w:rsidRPr="00B022C9">
              <w:rPr>
                <w:sz w:val="28"/>
                <w:szCs w:val="28"/>
              </w:rPr>
              <w:t xml:space="preserve">, от </w:t>
            </w:r>
            <w:r>
              <w:rPr>
                <w:sz w:val="28"/>
                <w:szCs w:val="28"/>
              </w:rPr>
              <w:t>17.05.2013</w:t>
            </w:r>
            <w:r w:rsidRPr="00B022C9">
              <w:rPr>
                <w:sz w:val="28"/>
                <w:szCs w:val="28"/>
              </w:rPr>
              <w:t xml:space="preserve"> </w:t>
            </w:r>
            <w:r w:rsidRPr="00B022C9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473</w:t>
            </w:r>
            <w:r w:rsidRPr="00B022C9"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«ДК Летницкого сельского поселения»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Х</w:t>
            </w:r>
          </w:p>
        </w:tc>
      </w:tr>
      <w:tr w:rsidR="00227805">
        <w:tc>
          <w:tcPr>
            <w:tcW w:w="67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«ДК Летницкого сельского поселения»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Х</w:t>
            </w:r>
          </w:p>
        </w:tc>
      </w:tr>
      <w:tr w:rsidR="00227805" w:rsidRPr="00B0381B">
        <w:tc>
          <w:tcPr>
            <w:tcW w:w="67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«ДК Летницкого сельского поселения»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B022C9" w:rsidRDefault="00227805" w:rsidP="002D587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1 460,5</w:t>
            </w:r>
          </w:p>
        </w:tc>
        <w:tc>
          <w:tcPr>
            <w:tcW w:w="1480" w:type="dxa"/>
          </w:tcPr>
          <w:p w:rsidR="00227805" w:rsidRPr="00B022C9" w:rsidRDefault="00227805" w:rsidP="002D587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1 460,5</w:t>
            </w:r>
          </w:p>
        </w:tc>
        <w:tc>
          <w:tcPr>
            <w:tcW w:w="1485" w:type="dxa"/>
          </w:tcPr>
          <w:p w:rsidR="00227805" w:rsidRPr="00B022C9" w:rsidRDefault="00227805" w:rsidP="002D587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1 460,5</w:t>
            </w:r>
          </w:p>
        </w:tc>
      </w:tr>
      <w:tr w:rsidR="00227805">
        <w:tc>
          <w:tcPr>
            <w:tcW w:w="675" w:type="dxa"/>
          </w:tcPr>
          <w:p w:rsidR="00227805" w:rsidRPr="00B022C9" w:rsidRDefault="00227805" w:rsidP="00EA39E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«ДК Летницкого сельского поселения»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B022C9" w:rsidRDefault="00227805" w:rsidP="00EA39E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–</w:t>
            </w:r>
          </w:p>
        </w:tc>
      </w:tr>
      <w:tr w:rsidR="00227805" w:rsidRPr="00BA7300">
        <w:tc>
          <w:tcPr>
            <w:tcW w:w="675" w:type="dxa"/>
          </w:tcPr>
          <w:p w:rsidR="00227805" w:rsidRPr="00827456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2.5.</w:t>
            </w:r>
          </w:p>
        </w:tc>
        <w:tc>
          <w:tcPr>
            <w:tcW w:w="5888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46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главные распорядители средств местного бюджета, имеющие подведомственные бюджетные учреждения</w:t>
            </w:r>
          </w:p>
        </w:tc>
        <w:tc>
          <w:tcPr>
            <w:tcW w:w="1613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227805" w:rsidRPr="00C5215D" w:rsidRDefault="00227805" w:rsidP="00EA39EE">
            <w:pPr>
              <w:jc w:val="center"/>
              <w:rPr>
                <w:sz w:val="28"/>
                <w:szCs w:val="28"/>
              </w:rPr>
            </w:pPr>
            <w:r w:rsidRPr="00C5215D"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227805">
        <w:tc>
          <w:tcPr>
            <w:tcW w:w="675" w:type="dxa"/>
          </w:tcPr>
          <w:p w:rsidR="00227805" w:rsidRPr="00B022C9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227805" w:rsidRPr="00B022C9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227805" w:rsidRPr="00B022C9" w:rsidRDefault="00227805" w:rsidP="00EA3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B022C9" w:rsidRDefault="00227805" w:rsidP="00EA39EE">
            <w:pPr>
              <w:jc w:val="both"/>
              <w:rPr>
                <w:sz w:val="28"/>
                <w:szCs w:val="28"/>
              </w:rPr>
            </w:pPr>
            <w:r w:rsidRPr="00B022C9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2A4A52" w:rsidRDefault="00227805" w:rsidP="00EA39EE">
            <w:pPr>
              <w:jc w:val="both"/>
              <w:rPr>
                <w:sz w:val="28"/>
                <w:szCs w:val="28"/>
              </w:rPr>
            </w:pPr>
            <w:r w:rsidRPr="002A4A52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2A4A52" w:rsidRDefault="00227805" w:rsidP="00EA39EE">
            <w:pPr>
              <w:jc w:val="both"/>
              <w:rPr>
                <w:sz w:val="28"/>
                <w:szCs w:val="28"/>
              </w:rPr>
            </w:pPr>
            <w:r w:rsidRPr="002A4A52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2A4A52" w:rsidRDefault="00227805" w:rsidP="00EA39EE">
            <w:pPr>
              <w:jc w:val="both"/>
              <w:rPr>
                <w:sz w:val="28"/>
                <w:szCs w:val="28"/>
              </w:rPr>
            </w:pPr>
            <w:r w:rsidRPr="002A4A52">
              <w:rPr>
                <w:sz w:val="28"/>
                <w:szCs w:val="28"/>
              </w:rPr>
              <w:t>–</w:t>
            </w:r>
          </w:p>
        </w:tc>
      </w:tr>
      <w:tr w:rsidR="00227805" w:rsidRPr="00EE2C12">
        <w:tc>
          <w:tcPr>
            <w:tcW w:w="675" w:type="dxa"/>
          </w:tcPr>
          <w:p w:rsidR="00227805" w:rsidRPr="00614B87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14B87"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227805" w:rsidRPr="00614B87" w:rsidRDefault="00227805" w:rsidP="00EA39E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614B87"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227805" w:rsidRPr="00614B87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614B87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14B87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614B87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14B87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614B87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14B87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614B87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14B87">
              <w:rPr>
                <w:sz w:val="28"/>
                <w:szCs w:val="28"/>
              </w:rPr>
              <w:t>–</w:t>
            </w:r>
          </w:p>
        </w:tc>
      </w:tr>
      <w:tr w:rsidR="00227805" w:rsidTr="00CE70F5">
        <w:trPr>
          <w:trHeight w:val="491"/>
        </w:trPr>
        <w:tc>
          <w:tcPr>
            <w:tcW w:w="675" w:type="dxa"/>
          </w:tcPr>
          <w:p w:rsidR="00227805" w:rsidRDefault="00227805" w:rsidP="00EA39E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227805" w:rsidRPr="00C5215D" w:rsidRDefault="00227805" w:rsidP="00EA39E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5215D">
              <w:rPr>
                <w:sz w:val="28"/>
                <w:szCs w:val="28"/>
              </w:rPr>
              <w:t>Оптимизация мер социальной поддержки</w:t>
            </w:r>
          </w:p>
        </w:tc>
      </w:tr>
      <w:tr w:rsidR="00227805" w:rsidRPr="00A862E4">
        <w:tc>
          <w:tcPr>
            <w:tcW w:w="675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Недопущение роста размера доплаты к пенсии неработающим лицам, замещавшим должности в органах местного самоуправления Песчанокопского района,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546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 xml:space="preserve">2017 – </w:t>
            </w:r>
          </w:p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2019 годы</w:t>
            </w:r>
          </w:p>
        </w:tc>
        <w:tc>
          <w:tcPr>
            <w:tcW w:w="1480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827456" w:rsidRDefault="00227805" w:rsidP="00EA39EE">
            <w:pPr>
              <w:jc w:val="both"/>
              <w:rPr>
                <w:sz w:val="28"/>
                <w:szCs w:val="28"/>
              </w:rPr>
            </w:pPr>
            <w:r w:rsidRPr="0082745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CE70F5" w:rsidRDefault="00227805" w:rsidP="00EA39EE">
            <w:pPr>
              <w:jc w:val="both"/>
              <w:rPr>
                <w:color w:val="FF00FF"/>
                <w:sz w:val="28"/>
                <w:szCs w:val="28"/>
              </w:rPr>
            </w:pPr>
            <w:r w:rsidRPr="00CE70F5">
              <w:rPr>
                <w:color w:val="FF00FF"/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Pr="00024ADC" w:rsidRDefault="00227805" w:rsidP="00EA39EE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4ADC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</w:tcPr>
          <w:p w:rsidR="00227805" w:rsidRPr="00C5215D" w:rsidRDefault="00227805" w:rsidP="00EA39EE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C5215D">
              <w:rPr>
                <w:sz w:val="28"/>
                <w:szCs w:val="28"/>
              </w:rPr>
              <w:t>Планирование бюджета</w:t>
            </w:r>
            <w:r>
              <w:rPr>
                <w:sz w:val="28"/>
                <w:szCs w:val="28"/>
              </w:rPr>
              <w:t xml:space="preserve"> Летницкого сельского поселения</w:t>
            </w:r>
            <w:r w:rsidRPr="00C5215D">
              <w:rPr>
                <w:sz w:val="28"/>
                <w:szCs w:val="28"/>
              </w:rPr>
              <w:t xml:space="preserve"> Песчанокопского района</w:t>
            </w:r>
          </w:p>
        </w:tc>
      </w:tr>
      <w:tr w:rsidR="00227805">
        <w:tc>
          <w:tcPr>
            <w:tcW w:w="675" w:type="dxa"/>
          </w:tcPr>
          <w:p w:rsidR="00227805" w:rsidRPr="00024ADC" w:rsidRDefault="00227805" w:rsidP="00EA39EE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4ADC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227805" w:rsidRPr="00024ADC" w:rsidRDefault="00227805" w:rsidP="00EA39E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Планирование бюджета</w:t>
            </w:r>
            <w:r>
              <w:rPr>
                <w:sz w:val="28"/>
                <w:szCs w:val="28"/>
              </w:rPr>
              <w:t xml:space="preserve"> Летницкого сельского поселения</w:t>
            </w:r>
            <w:r w:rsidRPr="00024ADC">
              <w:rPr>
                <w:sz w:val="28"/>
                <w:szCs w:val="28"/>
              </w:rPr>
              <w:t xml:space="preserve"> Песчанокопского района в рамках муниципальных программ</w:t>
            </w:r>
            <w:r>
              <w:rPr>
                <w:sz w:val="28"/>
                <w:szCs w:val="28"/>
              </w:rPr>
              <w:t xml:space="preserve"> Летницкого сельского поселения</w:t>
            </w:r>
            <w:r w:rsidRPr="00024ADC">
              <w:rPr>
                <w:sz w:val="28"/>
                <w:szCs w:val="28"/>
              </w:rPr>
              <w:t xml:space="preserve"> Песчанокопского района</w:t>
            </w:r>
          </w:p>
        </w:tc>
        <w:tc>
          <w:tcPr>
            <w:tcW w:w="2546" w:type="dxa"/>
          </w:tcPr>
          <w:p w:rsidR="00227805" w:rsidRPr="00024ADC" w:rsidRDefault="00227805" w:rsidP="00EA39EE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024ADC" w:rsidRDefault="00227805" w:rsidP="00EA39E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A03B42" w:rsidRDefault="00227805" w:rsidP="00EA39EE">
            <w:pPr>
              <w:spacing w:line="223" w:lineRule="auto"/>
              <w:jc w:val="both"/>
              <w:rPr>
                <w:color w:val="0000FF"/>
                <w:sz w:val="28"/>
                <w:szCs w:val="28"/>
              </w:rPr>
            </w:pPr>
            <w:r w:rsidRPr="00A03B42">
              <w:rPr>
                <w:color w:val="0000FF"/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A03B42" w:rsidRDefault="00227805" w:rsidP="00EA39EE">
            <w:pPr>
              <w:spacing w:line="223" w:lineRule="auto"/>
              <w:jc w:val="both"/>
              <w:rPr>
                <w:color w:val="0000FF"/>
                <w:sz w:val="28"/>
                <w:szCs w:val="28"/>
              </w:rPr>
            </w:pPr>
            <w:r w:rsidRPr="00A03B42">
              <w:rPr>
                <w:color w:val="0000FF"/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4ADC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 xml:space="preserve">Внесение изменений в бюджетный прогноз </w:t>
            </w:r>
            <w:r>
              <w:rPr>
                <w:sz w:val="28"/>
                <w:szCs w:val="28"/>
              </w:rPr>
              <w:t xml:space="preserve">Летницкого сельского поселения </w:t>
            </w:r>
            <w:r w:rsidRPr="00024ADC">
              <w:rPr>
                <w:sz w:val="28"/>
                <w:szCs w:val="28"/>
              </w:rPr>
              <w:t>Песчанокопско</w:t>
            </w:r>
            <w:r>
              <w:rPr>
                <w:sz w:val="28"/>
                <w:szCs w:val="28"/>
              </w:rPr>
              <w:t xml:space="preserve">го района на период 2017 – </w:t>
            </w:r>
            <w:r>
              <w:rPr>
                <w:sz w:val="28"/>
                <w:szCs w:val="28"/>
              </w:rPr>
              <w:br/>
              <w:t>2022</w:t>
            </w:r>
            <w:r w:rsidRPr="00024ADC">
              <w:rPr>
                <w:sz w:val="28"/>
                <w:szCs w:val="28"/>
              </w:rPr>
              <w:t xml:space="preserve"> годов в части приведения в соответствие с принятым решением Собрания депутатов </w:t>
            </w:r>
            <w:r>
              <w:rPr>
                <w:sz w:val="28"/>
                <w:szCs w:val="28"/>
              </w:rPr>
              <w:t>Летницкого сельского поселения</w:t>
            </w:r>
            <w:r w:rsidRPr="00024ADC">
              <w:rPr>
                <w:sz w:val="28"/>
                <w:szCs w:val="28"/>
              </w:rPr>
              <w:t xml:space="preserve"> о бюджете </w:t>
            </w:r>
            <w:r>
              <w:rPr>
                <w:sz w:val="28"/>
                <w:szCs w:val="28"/>
              </w:rPr>
              <w:t xml:space="preserve">Летницкого сельского поселения </w:t>
            </w:r>
            <w:r w:rsidRPr="00024ADC">
              <w:rPr>
                <w:sz w:val="28"/>
                <w:szCs w:val="28"/>
              </w:rPr>
              <w:t>Песчанокопского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  <w:lang w:val="en-US"/>
              </w:rPr>
              <w:t>I</w:t>
            </w:r>
            <w:r w:rsidRPr="00024ADC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24ADC">
                <w:rPr>
                  <w:sz w:val="28"/>
                  <w:szCs w:val="28"/>
                </w:rPr>
                <w:t>2018 г</w:t>
              </w:r>
            </w:smartTag>
            <w:r w:rsidRPr="00024ADC">
              <w:rPr>
                <w:sz w:val="28"/>
                <w:szCs w:val="28"/>
              </w:rPr>
              <w:t>.,</w:t>
            </w:r>
          </w:p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  <w:lang w:val="en-US"/>
              </w:rPr>
              <w:t>I</w:t>
            </w:r>
            <w:r w:rsidRPr="00024ADC">
              <w:rPr>
                <w:sz w:val="28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24ADC">
                <w:rPr>
                  <w:sz w:val="28"/>
                  <w:szCs w:val="28"/>
                </w:rPr>
                <w:t>2019 г</w:t>
              </w:r>
            </w:smartTag>
            <w:r w:rsidRPr="00024ADC">
              <w:rPr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24ADC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 w:rsidRPr="00024ADC">
              <w:rPr>
                <w:sz w:val="28"/>
                <w:szCs w:val="28"/>
              </w:rPr>
              <w:br/>
              <w:t xml:space="preserve">и реализации муниципальных программ </w:t>
            </w:r>
            <w:r>
              <w:rPr>
                <w:sz w:val="28"/>
                <w:szCs w:val="28"/>
              </w:rPr>
              <w:t xml:space="preserve">Летницкого сельского поселения </w:t>
            </w:r>
            <w:r w:rsidRPr="00024ADC">
              <w:rPr>
                <w:sz w:val="28"/>
                <w:szCs w:val="28"/>
              </w:rPr>
              <w:t>Песчанокопского района</w:t>
            </w:r>
          </w:p>
        </w:tc>
        <w:tc>
          <w:tcPr>
            <w:tcW w:w="2546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</w:tr>
      <w:tr w:rsidR="00227805" w:rsidRPr="00543FCC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4ADC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</w:tcPr>
          <w:p w:rsidR="00227805" w:rsidRPr="00C5215D" w:rsidRDefault="00227805" w:rsidP="00EA39E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5215D"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227805" w:rsidRPr="00543FCC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4ADC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227805" w:rsidRPr="00024ADC" w:rsidRDefault="00227805" w:rsidP="00EA39E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 w:rsidRPr="00024ADC"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</w:tr>
      <w:tr w:rsidR="00227805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4ADC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</w:tcPr>
          <w:p w:rsidR="00227805" w:rsidRPr="00C8092A" w:rsidRDefault="00227805" w:rsidP="00EA39E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–</w:t>
            </w:r>
          </w:p>
        </w:tc>
      </w:tr>
      <w:tr w:rsidR="00227805" w:rsidRPr="00024ADC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4ADC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</w:tcPr>
          <w:p w:rsidR="00227805" w:rsidRPr="00C8092A" w:rsidRDefault="00227805" w:rsidP="00EA39E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главные распорядители средств бюджета Песчанокопского района</w:t>
            </w:r>
          </w:p>
        </w:tc>
        <w:tc>
          <w:tcPr>
            <w:tcW w:w="1613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C8092A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–</w:t>
            </w:r>
          </w:p>
        </w:tc>
      </w:tr>
      <w:tr w:rsidR="00227805" w:rsidRPr="00024ADC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24ADC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</w:tcPr>
          <w:p w:rsidR="00227805" w:rsidRPr="00C8092A" w:rsidRDefault="00227805" w:rsidP="00EA39EE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8092A"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227805" w:rsidRPr="00024ADC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24ADC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227805" w:rsidRPr="00024ADC" w:rsidRDefault="00227805" w:rsidP="00EA39E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</w:tr>
      <w:tr w:rsidR="00227805" w:rsidRPr="00024ADC">
        <w:tc>
          <w:tcPr>
            <w:tcW w:w="67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24ADC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</w:tcPr>
          <w:p w:rsidR="00227805" w:rsidRPr="00024ADC" w:rsidRDefault="00227805" w:rsidP="00EA39E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Летницкого сельского поселения</w:t>
            </w:r>
          </w:p>
        </w:tc>
        <w:tc>
          <w:tcPr>
            <w:tcW w:w="1613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227805" w:rsidRPr="00024ADC" w:rsidRDefault="00227805" w:rsidP="00EA39EE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024ADC">
              <w:rPr>
                <w:sz w:val="28"/>
                <w:szCs w:val="28"/>
              </w:rPr>
              <w:t>–</w:t>
            </w:r>
          </w:p>
        </w:tc>
      </w:tr>
    </w:tbl>
    <w:p w:rsidR="00227805" w:rsidRPr="00024ADC" w:rsidRDefault="00227805" w:rsidP="00EA39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227805" w:rsidRDefault="00227805" w:rsidP="00EA39EE">
      <w:pPr>
        <w:jc w:val="both"/>
        <w:rPr>
          <w:sz w:val="28"/>
          <w:szCs w:val="28"/>
        </w:rPr>
      </w:pPr>
    </w:p>
    <w:p w:rsidR="00227805" w:rsidRDefault="00227805" w:rsidP="00EA39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 сельского поселения                                                       Н. А. Ельтинова</w:t>
      </w:r>
    </w:p>
    <w:p w:rsidR="00227805" w:rsidRDefault="00227805" w:rsidP="00EA39EE">
      <w:pPr>
        <w:pageBreakBefore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227805" w:rsidRDefault="00227805" w:rsidP="00EA39EE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от 21.04.2017 №  36</w:t>
      </w:r>
    </w:p>
    <w:p w:rsidR="00227805" w:rsidRDefault="00227805" w:rsidP="00EA39EE">
      <w:pPr>
        <w:jc w:val="both"/>
        <w:rPr>
          <w:sz w:val="28"/>
          <w:szCs w:val="28"/>
        </w:rPr>
      </w:pPr>
    </w:p>
    <w:p w:rsidR="00227805" w:rsidRDefault="00227805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27805" w:rsidRDefault="00227805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Программе оптимизации расходов бюджета Летницкого сельского поселения Песчанокопского района на 2017 – 2019 годы</w:t>
      </w:r>
    </w:p>
    <w:p w:rsidR="00227805" w:rsidRDefault="00227805" w:rsidP="00EA39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227805" w:rsidRDefault="00227805" w:rsidP="00EA39EE">
      <w:pPr>
        <w:jc w:val="both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227805">
        <w:tc>
          <w:tcPr>
            <w:tcW w:w="600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 год (тыс. рублей)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эффект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Полу-ченный 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Приме-чание***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7805">
        <w:tc>
          <w:tcPr>
            <w:tcW w:w="600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27805" w:rsidRDefault="00227805" w:rsidP="00EA39EE">
            <w:pPr>
              <w:jc w:val="both"/>
              <w:rPr>
                <w:sz w:val="28"/>
                <w:szCs w:val="28"/>
              </w:rPr>
            </w:pPr>
          </w:p>
        </w:tc>
      </w:tr>
      <w:tr w:rsidR="00227805">
        <w:tc>
          <w:tcPr>
            <w:tcW w:w="600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227805">
        <w:tc>
          <w:tcPr>
            <w:tcW w:w="600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27805" w:rsidRDefault="00227805" w:rsidP="00EA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27805" w:rsidRDefault="00227805" w:rsidP="00EA39EE">
      <w:pPr>
        <w:jc w:val="both"/>
        <w:rPr>
          <w:sz w:val="28"/>
          <w:szCs w:val="28"/>
          <w:lang w:eastAsia="en-US"/>
        </w:rPr>
      </w:pP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постановлению.</w:t>
      </w: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227805" w:rsidRDefault="00227805" w:rsidP="00EA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</w:t>
      </w:r>
      <w:bookmarkStart w:id="0" w:name="_GoBack"/>
      <w:bookmarkEnd w:id="0"/>
      <w:r>
        <w:rPr>
          <w:sz w:val="28"/>
          <w:szCs w:val="28"/>
        </w:rPr>
        <w:t>й финансовой оценки за отчетный год или невыполнения  мероприятия.</w:t>
      </w:r>
    </w:p>
    <w:p w:rsidR="00227805" w:rsidRDefault="00227805" w:rsidP="00EA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05" w:rsidRDefault="00227805" w:rsidP="00EA3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05" w:rsidRDefault="00227805" w:rsidP="00EA39EE">
      <w:pPr>
        <w:tabs>
          <w:tab w:val="left" w:pos="9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 сельского поселения                                                       Н. А. Ельтинова</w:t>
      </w:r>
    </w:p>
    <w:p w:rsidR="00227805" w:rsidRPr="00C327FC" w:rsidRDefault="00227805" w:rsidP="00EA39EE">
      <w:pPr>
        <w:jc w:val="both"/>
        <w:rPr>
          <w:sz w:val="28"/>
          <w:szCs w:val="28"/>
        </w:rPr>
      </w:pPr>
    </w:p>
    <w:sectPr w:rsidR="00227805" w:rsidRPr="00C327FC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05" w:rsidRDefault="00227805">
      <w:r>
        <w:separator/>
      </w:r>
    </w:p>
  </w:endnote>
  <w:endnote w:type="continuationSeparator" w:id="0">
    <w:p w:rsidR="00227805" w:rsidRDefault="0022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05" w:rsidRDefault="00227805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7805" w:rsidRPr="00DA0387" w:rsidRDefault="00227805" w:rsidP="00DA0387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05" w:rsidRDefault="00227805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7805" w:rsidRPr="00DA0387" w:rsidRDefault="00227805" w:rsidP="005C5FF3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05" w:rsidRDefault="00227805">
      <w:r>
        <w:separator/>
      </w:r>
    </w:p>
  </w:footnote>
  <w:footnote w:type="continuationSeparator" w:id="0">
    <w:p w:rsidR="00227805" w:rsidRDefault="0022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24ADC"/>
    <w:rsid w:val="00027034"/>
    <w:rsid w:val="00030D30"/>
    <w:rsid w:val="000439AC"/>
    <w:rsid w:val="00044E21"/>
    <w:rsid w:val="00050C68"/>
    <w:rsid w:val="0005372C"/>
    <w:rsid w:val="00054D8B"/>
    <w:rsid w:val="000559D5"/>
    <w:rsid w:val="00060F3C"/>
    <w:rsid w:val="000662A6"/>
    <w:rsid w:val="000808D6"/>
    <w:rsid w:val="000A726F"/>
    <w:rsid w:val="000B4002"/>
    <w:rsid w:val="000B66C7"/>
    <w:rsid w:val="000C430D"/>
    <w:rsid w:val="000C5102"/>
    <w:rsid w:val="000E7DE1"/>
    <w:rsid w:val="000E7FD5"/>
    <w:rsid w:val="000F2B40"/>
    <w:rsid w:val="000F5B6A"/>
    <w:rsid w:val="00101B08"/>
    <w:rsid w:val="00104E0D"/>
    <w:rsid w:val="0010504A"/>
    <w:rsid w:val="00116BFA"/>
    <w:rsid w:val="00125DE3"/>
    <w:rsid w:val="00153B21"/>
    <w:rsid w:val="00172D18"/>
    <w:rsid w:val="00173AA2"/>
    <w:rsid w:val="00173ACD"/>
    <w:rsid w:val="00191EB1"/>
    <w:rsid w:val="001C1D98"/>
    <w:rsid w:val="001C78DC"/>
    <w:rsid w:val="001D2690"/>
    <w:rsid w:val="001E5906"/>
    <w:rsid w:val="001F4BE3"/>
    <w:rsid w:val="001F6D02"/>
    <w:rsid w:val="00200C98"/>
    <w:rsid w:val="002079DA"/>
    <w:rsid w:val="00221634"/>
    <w:rsid w:val="00227805"/>
    <w:rsid w:val="002419BF"/>
    <w:rsid w:val="002504E8"/>
    <w:rsid w:val="00254382"/>
    <w:rsid w:val="00260D66"/>
    <w:rsid w:val="00264860"/>
    <w:rsid w:val="0027031E"/>
    <w:rsid w:val="002768C0"/>
    <w:rsid w:val="0028703B"/>
    <w:rsid w:val="002A2062"/>
    <w:rsid w:val="002A31A1"/>
    <w:rsid w:val="002A4A52"/>
    <w:rsid w:val="002B43AB"/>
    <w:rsid w:val="002B6527"/>
    <w:rsid w:val="002C00ED"/>
    <w:rsid w:val="002C135C"/>
    <w:rsid w:val="002C5E60"/>
    <w:rsid w:val="002D587E"/>
    <w:rsid w:val="002E65D5"/>
    <w:rsid w:val="002F52CC"/>
    <w:rsid w:val="002F63E3"/>
    <w:rsid w:val="002F74D7"/>
    <w:rsid w:val="0030124B"/>
    <w:rsid w:val="00305BD3"/>
    <w:rsid w:val="0030623A"/>
    <w:rsid w:val="00313D3A"/>
    <w:rsid w:val="00321672"/>
    <w:rsid w:val="003305C1"/>
    <w:rsid w:val="0034052E"/>
    <w:rsid w:val="00340C60"/>
    <w:rsid w:val="00341FC1"/>
    <w:rsid w:val="0037040B"/>
    <w:rsid w:val="003722A6"/>
    <w:rsid w:val="00373775"/>
    <w:rsid w:val="00380504"/>
    <w:rsid w:val="003921D8"/>
    <w:rsid w:val="003A6082"/>
    <w:rsid w:val="003B2193"/>
    <w:rsid w:val="003B6CAF"/>
    <w:rsid w:val="003C1B0C"/>
    <w:rsid w:val="003F0FAE"/>
    <w:rsid w:val="00407B71"/>
    <w:rsid w:val="00425061"/>
    <w:rsid w:val="0043686A"/>
    <w:rsid w:val="00441069"/>
    <w:rsid w:val="00444636"/>
    <w:rsid w:val="00453869"/>
    <w:rsid w:val="004711EC"/>
    <w:rsid w:val="004804F2"/>
    <w:rsid w:val="00480BC7"/>
    <w:rsid w:val="004871AA"/>
    <w:rsid w:val="0049167B"/>
    <w:rsid w:val="004A21D5"/>
    <w:rsid w:val="004B6A5C"/>
    <w:rsid w:val="004E78FD"/>
    <w:rsid w:val="004F7011"/>
    <w:rsid w:val="00515D9C"/>
    <w:rsid w:val="00531FBD"/>
    <w:rsid w:val="0053366A"/>
    <w:rsid w:val="00543FCC"/>
    <w:rsid w:val="00547AB9"/>
    <w:rsid w:val="00556F5A"/>
    <w:rsid w:val="00557739"/>
    <w:rsid w:val="00560F04"/>
    <w:rsid w:val="00576E05"/>
    <w:rsid w:val="00587BF6"/>
    <w:rsid w:val="005B37C2"/>
    <w:rsid w:val="005B7084"/>
    <w:rsid w:val="005C5FF3"/>
    <w:rsid w:val="005C701C"/>
    <w:rsid w:val="005E6DA2"/>
    <w:rsid w:val="00603048"/>
    <w:rsid w:val="00611679"/>
    <w:rsid w:val="00613D7D"/>
    <w:rsid w:val="00614B87"/>
    <w:rsid w:val="006564DB"/>
    <w:rsid w:val="00660EE3"/>
    <w:rsid w:val="006614C0"/>
    <w:rsid w:val="00676B57"/>
    <w:rsid w:val="006A7CC5"/>
    <w:rsid w:val="006B4A5C"/>
    <w:rsid w:val="006D10F3"/>
    <w:rsid w:val="006E23EC"/>
    <w:rsid w:val="00700EF3"/>
    <w:rsid w:val="007120F8"/>
    <w:rsid w:val="007219F0"/>
    <w:rsid w:val="0075261F"/>
    <w:rsid w:val="007730B1"/>
    <w:rsid w:val="0077773C"/>
    <w:rsid w:val="00782222"/>
    <w:rsid w:val="00791626"/>
    <w:rsid w:val="007936ED"/>
    <w:rsid w:val="00794A48"/>
    <w:rsid w:val="007B6388"/>
    <w:rsid w:val="007C0724"/>
    <w:rsid w:val="007C0A5F"/>
    <w:rsid w:val="007C350F"/>
    <w:rsid w:val="007D1651"/>
    <w:rsid w:val="007F2A16"/>
    <w:rsid w:val="00803F3C"/>
    <w:rsid w:val="00804CFE"/>
    <w:rsid w:val="008072D4"/>
    <w:rsid w:val="00811C94"/>
    <w:rsid w:val="00811CF1"/>
    <w:rsid w:val="00827456"/>
    <w:rsid w:val="00833A8B"/>
    <w:rsid w:val="00835ACD"/>
    <w:rsid w:val="008438D7"/>
    <w:rsid w:val="00853019"/>
    <w:rsid w:val="00860E5A"/>
    <w:rsid w:val="00867AB6"/>
    <w:rsid w:val="008A26EE"/>
    <w:rsid w:val="008A7E08"/>
    <w:rsid w:val="008B6AD3"/>
    <w:rsid w:val="008C5EB4"/>
    <w:rsid w:val="008D5E60"/>
    <w:rsid w:val="008D6BED"/>
    <w:rsid w:val="00910044"/>
    <w:rsid w:val="009122B1"/>
    <w:rsid w:val="00913129"/>
    <w:rsid w:val="00917C70"/>
    <w:rsid w:val="00921668"/>
    <w:rsid w:val="009228DF"/>
    <w:rsid w:val="009231CD"/>
    <w:rsid w:val="00924E84"/>
    <w:rsid w:val="009252FE"/>
    <w:rsid w:val="0092607B"/>
    <w:rsid w:val="00947FCC"/>
    <w:rsid w:val="00951C60"/>
    <w:rsid w:val="0097244F"/>
    <w:rsid w:val="00985A10"/>
    <w:rsid w:val="009A0E83"/>
    <w:rsid w:val="009E02D0"/>
    <w:rsid w:val="009F3534"/>
    <w:rsid w:val="00A03B42"/>
    <w:rsid w:val="00A061D7"/>
    <w:rsid w:val="00A076E9"/>
    <w:rsid w:val="00A179B8"/>
    <w:rsid w:val="00A248F5"/>
    <w:rsid w:val="00A30E81"/>
    <w:rsid w:val="00A3110E"/>
    <w:rsid w:val="00A34804"/>
    <w:rsid w:val="00A67B50"/>
    <w:rsid w:val="00A84EF6"/>
    <w:rsid w:val="00A862E4"/>
    <w:rsid w:val="00A941CF"/>
    <w:rsid w:val="00A96675"/>
    <w:rsid w:val="00AA1212"/>
    <w:rsid w:val="00AD47A9"/>
    <w:rsid w:val="00AE2601"/>
    <w:rsid w:val="00B0165C"/>
    <w:rsid w:val="00B022C9"/>
    <w:rsid w:val="00B0381B"/>
    <w:rsid w:val="00B03977"/>
    <w:rsid w:val="00B070FE"/>
    <w:rsid w:val="00B22F6A"/>
    <w:rsid w:val="00B31114"/>
    <w:rsid w:val="00B35935"/>
    <w:rsid w:val="00B37E63"/>
    <w:rsid w:val="00B444A2"/>
    <w:rsid w:val="00B629D0"/>
    <w:rsid w:val="00B62CFB"/>
    <w:rsid w:val="00B72D61"/>
    <w:rsid w:val="00B8231A"/>
    <w:rsid w:val="00BA7300"/>
    <w:rsid w:val="00BB17ED"/>
    <w:rsid w:val="00BB55C0"/>
    <w:rsid w:val="00BC0920"/>
    <w:rsid w:val="00BD17A6"/>
    <w:rsid w:val="00BE334B"/>
    <w:rsid w:val="00BF39F0"/>
    <w:rsid w:val="00C033AC"/>
    <w:rsid w:val="00C11FDF"/>
    <w:rsid w:val="00C327FC"/>
    <w:rsid w:val="00C5215D"/>
    <w:rsid w:val="00C572C4"/>
    <w:rsid w:val="00C64126"/>
    <w:rsid w:val="00C731BB"/>
    <w:rsid w:val="00C75CB8"/>
    <w:rsid w:val="00C8092A"/>
    <w:rsid w:val="00C87586"/>
    <w:rsid w:val="00C9240E"/>
    <w:rsid w:val="00CA151C"/>
    <w:rsid w:val="00CB1900"/>
    <w:rsid w:val="00CB43C1"/>
    <w:rsid w:val="00CB4A38"/>
    <w:rsid w:val="00CD077D"/>
    <w:rsid w:val="00CE5183"/>
    <w:rsid w:val="00CE70F5"/>
    <w:rsid w:val="00D00358"/>
    <w:rsid w:val="00D25C20"/>
    <w:rsid w:val="00D35665"/>
    <w:rsid w:val="00D73323"/>
    <w:rsid w:val="00D92961"/>
    <w:rsid w:val="00DA0387"/>
    <w:rsid w:val="00DB4D6B"/>
    <w:rsid w:val="00DC2302"/>
    <w:rsid w:val="00DC49D7"/>
    <w:rsid w:val="00DE50C1"/>
    <w:rsid w:val="00E04378"/>
    <w:rsid w:val="00E12773"/>
    <w:rsid w:val="00E138E0"/>
    <w:rsid w:val="00E22018"/>
    <w:rsid w:val="00E3132E"/>
    <w:rsid w:val="00E35281"/>
    <w:rsid w:val="00E41F1A"/>
    <w:rsid w:val="00E4332E"/>
    <w:rsid w:val="00E51B59"/>
    <w:rsid w:val="00E61F30"/>
    <w:rsid w:val="00E657E1"/>
    <w:rsid w:val="00E67DF0"/>
    <w:rsid w:val="00E7274C"/>
    <w:rsid w:val="00E74E00"/>
    <w:rsid w:val="00E75C57"/>
    <w:rsid w:val="00E76A4E"/>
    <w:rsid w:val="00E86F85"/>
    <w:rsid w:val="00E90F11"/>
    <w:rsid w:val="00E9626F"/>
    <w:rsid w:val="00EA39EE"/>
    <w:rsid w:val="00EB2B0D"/>
    <w:rsid w:val="00EB432C"/>
    <w:rsid w:val="00EC40AD"/>
    <w:rsid w:val="00EC7826"/>
    <w:rsid w:val="00ED72D3"/>
    <w:rsid w:val="00EE2C12"/>
    <w:rsid w:val="00EF29AB"/>
    <w:rsid w:val="00EF56AF"/>
    <w:rsid w:val="00F02C40"/>
    <w:rsid w:val="00F217A7"/>
    <w:rsid w:val="00F24917"/>
    <w:rsid w:val="00F30D40"/>
    <w:rsid w:val="00F3325F"/>
    <w:rsid w:val="00F410DF"/>
    <w:rsid w:val="00F44901"/>
    <w:rsid w:val="00F456E5"/>
    <w:rsid w:val="00F772FE"/>
    <w:rsid w:val="00F81526"/>
    <w:rsid w:val="00F8225E"/>
    <w:rsid w:val="00F86418"/>
    <w:rsid w:val="00F9297B"/>
    <w:rsid w:val="00FA6611"/>
    <w:rsid w:val="00FB544B"/>
    <w:rsid w:val="00FC16E8"/>
    <w:rsid w:val="00FC194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6E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76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37C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076E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37C2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A076E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07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76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7C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076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8</Pages>
  <Words>1369</Words>
  <Characters>7805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Admin</cp:lastModifiedBy>
  <cp:revision>90</cp:revision>
  <cp:lastPrinted>2017-04-20T11:00:00Z</cp:lastPrinted>
  <dcterms:created xsi:type="dcterms:W3CDTF">2017-03-30T06:18:00Z</dcterms:created>
  <dcterms:modified xsi:type="dcterms:W3CDTF">2017-04-24T08:46:00Z</dcterms:modified>
</cp:coreProperties>
</file>