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3" w:rsidRDefault="00DE7753" w:rsidP="00D07A48">
      <w:pPr>
        <w:autoSpaceDE w:val="0"/>
        <w:autoSpaceDN w:val="0"/>
        <w:adjustRightInd w:val="0"/>
        <w:rPr>
          <w:sz w:val="28"/>
          <w:szCs w:val="28"/>
        </w:rPr>
      </w:pPr>
    </w:p>
    <w:p w:rsidR="00DE7753" w:rsidRPr="00816A73" w:rsidRDefault="00DE7753" w:rsidP="00D07A48">
      <w:pPr>
        <w:tabs>
          <w:tab w:val="center" w:pos="1701"/>
        </w:tabs>
        <w:jc w:val="center"/>
        <w:rPr>
          <w:b/>
          <w:sz w:val="28"/>
          <w:szCs w:val="28"/>
        </w:rPr>
      </w:pPr>
      <w:r w:rsidRPr="00816A73">
        <w:rPr>
          <w:b/>
          <w:sz w:val="28"/>
          <w:szCs w:val="28"/>
        </w:rPr>
        <w:t>АДМИНИСТРАЦИЯ</w:t>
      </w:r>
    </w:p>
    <w:p w:rsidR="00DE7753" w:rsidRPr="00816A73" w:rsidRDefault="00DE7753" w:rsidP="00D07A48">
      <w:pPr>
        <w:tabs>
          <w:tab w:val="center" w:pos="1701"/>
        </w:tabs>
        <w:jc w:val="center"/>
        <w:rPr>
          <w:b/>
          <w:sz w:val="28"/>
          <w:szCs w:val="28"/>
        </w:rPr>
      </w:pPr>
      <w:r w:rsidRPr="00816A73">
        <w:rPr>
          <w:b/>
          <w:sz w:val="28"/>
          <w:szCs w:val="28"/>
        </w:rPr>
        <w:t>ЛЕТНИЦКОГО СЕЛЬСКОГО ПОСЕЛЕНИЯ</w:t>
      </w:r>
    </w:p>
    <w:p w:rsidR="00DE7753" w:rsidRPr="00816A73" w:rsidRDefault="00DE7753" w:rsidP="00D07A48">
      <w:pPr>
        <w:tabs>
          <w:tab w:val="center" w:pos="1701"/>
        </w:tabs>
        <w:jc w:val="center"/>
        <w:rPr>
          <w:b/>
          <w:sz w:val="28"/>
          <w:szCs w:val="28"/>
        </w:rPr>
      </w:pPr>
      <w:r w:rsidRPr="00816A73">
        <w:rPr>
          <w:b/>
          <w:sz w:val="28"/>
          <w:szCs w:val="28"/>
        </w:rPr>
        <w:t>Песчанокопского района Ростовской области</w:t>
      </w:r>
    </w:p>
    <w:p w:rsidR="00DE7753" w:rsidRPr="00816A73" w:rsidRDefault="00DE7753" w:rsidP="00D07A48">
      <w:pPr>
        <w:jc w:val="center"/>
        <w:rPr>
          <w:b/>
          <w:bCs/>
          <w:sz w:val="28"/>
          <w:szCs w:val="28"/>
        </w:rPr>
      </w:pPr>
    </w:p>
    <w:p w:rsidR="00DE7753" w:rsidRPr="005872F4" w:rsidRDefault="00DE7753" w:rsidP="00D07A48">
      <w:pPr>
        <w:jc w:val="center"/>
        <w:rPr>
          <w:b/>
          <w:bCs/>
          <w:sz w:val="28"/>
          <w:szCs w:val="28"/>
        </w:rPr>
      </w:pPr>
      <w:r w:rsidRPr="00816A73">
        <w:rPr>
          <w:b/>
          <w:bCs/>
          <w:sz w:val="28"/>
          <w:szCs w:val="28"/>
        </w:rPr>
        <w:t>ПОСТАНОВЛЕНИЕ</w:t>
      </w:r>
    </w:p>
    <w:p w:rsidR="00DE7753" w:rsidRPr="00DF428A" w:rsidRDefault="00DE7753" w:rsidP="00D07A48">
      <w:pPr>
        <w:jc w:val="center"/>
        <w:rPr>
          <w:b/>
          <w:szCs w:val="28"/>
          <w:lang w:eastAsia="en-US" w:bidi="hi-IN"/>
        </w:rPr>
      </w:pPr>
    </w:p>
    <w:tbl>
      <w:tblPr>
        <w:tblW w:w="10398" w:type="dxa"/>
        <w:tblLook w:val="00A0"/>
      </w:tblPr>
      <w:tblGrid>
        <w:gridCol w:w="2235"/>
        <w:gridCol w:w="3047"/>
        <w:gridCol w:w="376"/>
        <w:gridCol w:w="811"/>
        <w:gridCol w:w="1294"/>
        <w:gridCol w:w="2635"/>
      </w:tblGrid>
      <w:tr w:rsidR="00DE7753" w:rsidRPr="00DF428A" w:rsidTr="00EC4978">
        <w:trPr>
          <w:trHeight w:val="383"/>
        </w:trPr>
        <w:tc>
          <w:tcPr>
            <w:tcW w:w="2235" w:type="dxa"/>
          </w:tcPr>
          <w:p w:rsidR="00DE7753" w:rsidRPr="00DF428A" w:rsidRDefault="00DE7753" w:rsidP="00EC4978">
            <w:pPr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 xml:space="preserve">           29.10.2018</w:t>
            </w:r>
          </w:p>
        </w:tc>
        <w:tc>
          <w:tcPr>
            <w:tcW w:w="3047" w:type="dxa"/>
          </w:tcPr>
          <w:p w:rsidR="00DE7753" w:rsidRPr="00DF428A" w:rsidRDefault="00DE7753" w:rsidP="00EC4978">
            <w:pPr>
              <w:jc w:val="center"/>
              <w:rPr>
                <w:sz w:val="28"/>
                <w:szCs w:val="28"/>
                <w:lang w:eastAsia="en-US" w:bidi="hi-IN"/>
              </w:rPr>
            </w:pPr>
          </w:p>
        </w:tc>
        <w:tc>
          <w:tcPr>
            <w:tcW w:w="376" w:type="dxa"/>
          </w:tcPr>
          <w:p w:rsidR="00DE7753" w:rsidRPr="00DF428A" w:rsidRDefault="00DE7753" w:rsidP="00EC4978">
            <w:pPr>
              <w:ind w:left="-108"/>
              <w:jc w:val="center"/>
              <w:rPr>
                <w:sz w:val="28"/>
                <w:szCs w:val="28"/>
                <w:lang w:eastAsia="en-US" w:bidi="hi-IN"/>
              </w:rPr>
            </w:pPr>
            <w:r w:rsidRPr="00DF428A">
              <w:rPr>
                <w:sz w:val="28"/>
                <w:szCs w:val="28"/>
                <w:lang w:eastAsia="en-US" w:bidi="hi-IN"/>
              </w:rPr>
              <w:t>№</w:t>
            </w:r>
          </w:p>
        </w:tc>
        <w:tc>
          <w:tcPr>
            <w:tcW w:w="811" w:type="dxa"/>
          </w:tcPr>
          <w:p w:rsidR="00DE7753" w:rsidRPr="00DF428A" w:rsidRDefault="00DE7753" w:rsidP="00EC4978">
            <w:pPr>
              <w:ind w:left="-108"/>
              <w:jc w:val="center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96</w:t>
            </w:r>
          </w:p>
        </w:tc>
        <w:tc>
          <w:tcPr>
            <w:tcW w:w="1294" w:type="dxa"/>
          </w:tcPr>
          <w:p w:rsidR="00DE7753" w:rsidRPr="00DF428A" w:rsidRDefault="00DE7753" w:rsidP="00EC4978">
            <w:pPr>
              <w:jc w:val="center"/>
              <w:rPr>
                <w:sz w:val="28"/>
                <w:szCs w:val="28"/>
                <w:lang w:eastAsia="en-US" w:bidi="hi-IN"/>
              </w:rPr>
            </w:pPr>
          </w:p>
        </w:tc>
        <w:tc>
          <w:tcPr>
            <w:tcW w:w="2635" w:type="dxa"/>
          </w:tcPr>
          <w:p w:rsidR="00DE7753" w:rsidRPr="00DF428A" w:rsidRDefault="00DE7753" w:rsidP="00EC4978">
            <w:pPr>
              <w:jc w:val="center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с. Летник</w:t>
            </w:r>
          </w:p>
        </w:tc>
      </w:tr>
    </w:tbl>
    <w:p w:rsidR="00DE7753" w:rsidRDefault="00DE7753" w:rsidP="00F47C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753" w:rsidRPr="00B936E1" w:rsidRDefault="00DE7753" w:rsidP="00B936E1">
      <w:pPr>
        <w:autoSpaceDE w:val="0"/>
        <w:autoSpaceDN w:val="0"/>
        <w:adjustRightInd w:val="0"/>
        <w:rPr>
          <w:bCs/>
          <w:sz w:val="28"/>
          <w:szCs w:val="28"/>
        </w:rPr>
      </w:pPr>
      <w:r w:rsidRPr="00B936E1">
        <w:rPr>
          <w:bCs/>
          <w:sz w:val="28"/>
          <w:szCs w:val="28"/>
        </w:rPr>
        <w:t xml:space="preserve">Об утверждении Перечня </w:t>
      </w:r>
      <w:r w:rsidRPr="00B936E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муниципальных</w:t>
      </w:r>
      <w:r w:rsidRPr="00B936E1">
        <w:rPr>
          <w:bCs/>
          <w:sz w:val="28"/>
          <w:szCs w:val="28"/>
        </w:rPr>
        <w:t xml:space="preserve"> программ </w:t>
      </w:r>
    </w:p>
    <w:p w:rsidR="00DE7753" w:rsidRDefault="00DE7753" w:rsidP="00B936E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Летницкого сельского поселения </w:t>
      </w:r>
    </w:p>
    <w:p w:rsidR="00DE7753" w:rsidRDefault="00DE7753" w:rsidP="00B936E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E7753" w:rsidRPr="00F47CD3" w:rsidRDefault="00DE7753" w:rsidP="00B936E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E7753" w:rsidRPr="00F47CD3" w:rsidRDefault="00DE7753" w:rsidP="00F47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CD3">
        <w:rPr>
          <w:sz w:val="28"/>
          <w:szCs w:val="28"/>
        </w:rPr>
        <w:t>В соответствии с Бюджетным кодексом Российской Федерации,</w:t>
      </w:r>
      <w:r w:rsidRPr="00620B69">
        <w:rPr>
          <w:sz w:val="28"/>
          <w:szCs w:val="28"/>
        </w:rPr>
        <w:t xml:space="preserve"> Федеральным законом от 28.06.2014 № 172-ФЗ</w:t>
      </w:r>
      <w:r w:rsidRPr="00F47CD3">
        <w:rPr>
          <w:sz w:val="28"/>
          <w:szCs w:val="28"/>
        </w:rPr>
        <w:t xml:space="preserve"> </w:t>
      </w:r>
      <w:r w:rsidRPr="00620B69">
        <w:rPr>
          <w:sz w:val="28"/>
          <w:szCs w:val="28"/>
        </w:rPr>
        <w:t xml:space="preserve">«О стратегическом планировании в Российской Федерации», </w:t>
      </w:r>
      <w:r w:rsidRPr="00F47CD3">
        <w:rPr>
          <w:sz w:val="28"/>
          <w:szCs w:val="28"/>
        </w:rPr>
        <w:t>Областным законом от 03.08.2007 № 743-ЗС «О бюджетном процессе в Ростовской области»,</w:t>
      </w:r>
      <w:r w:rsidRPr="00620B69">
        <w:rPr>
          <w:sz w:val="28"/>
          <w:szCs w:val="28"/>
        </w:rPr>
        <w:t xml:space="preserve"> Областным законом от 20.10.2015 № 416-ЗС «О стратегическом планировании в Ростовской области», </w:t>
      </w:r>
    </w:p>
    <w:p w:rsidR="00DE7753" w:rsidRPr="00F47CD3" w:rsidRDefault="00DE7753" w:rsidP="00F47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53" w:rsidRPr="00835F18" w:rsidRDefault="00DE7753" w:rsidP="00835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CD3">
        <w:rPr>
          <w:sz w:val="28"/>
          <w:szCs w:val="28"/>
        </w:rPr>
        <w:t xml:space="preserve">1. Утвердить Перечень </w:t>
      </w:r>
      <w:r>
        <w:rPr>
          <w:sz w:val="28"/>
          <w:szCs w:val="28"/>
        </w:rPr>
        <w:t xml:space="preserve">муниципальных </w:t>
      </w:r>
      <w:r w:rsidRPr="00F47CD3">
        <w:rPr>
          <w:sz w:val="28"/>
          <w:szCs w:val="28"/>
        </w:rPr>
        <w:t xml:space="preserve">программ </w:t>
      </w:r>
      <w:r>
        <w:rPr>
          <w:bCs/>
          <w:sz w:val="28"/>
          <w:szCs w:val="28"/>
        </w:rPr>
        <w:t xml:space="preserve">Летницкого сельского поселения </w:t>
      </w:r>
      <w:r w:rsidRPr="00F47CD3">
        <w:rPr>
          <w:sz w:val="28"/>
          <w:szCs w:val="28"/>
        </w:rPr>
        <w:t xml:space="preserve">согласно приложению № 1. </w:t>
      </w:r>
    </w:p>
    <w:p w:rsidR="00DE7753" w:rsidRPr="00F47CD3" w:rsidRDefault="00DE7753" w:rsidP="00F47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CD3">
        <w:rPr>
          <w:sz w:val="28"/>
          <w:szCs w:val="28"/>
        </w:rPr>
        <w:t xml:space="preserve">Положения пункта 1 настоящего </w:t>
      </w:r>
      <w:r>
        <w:rPr>
          <w:sz w:val="28"/>
          <w:szCs w:val="28"/>
        </w:rPr>
        <w:t>постановле</w:t>
      </w:r>
      <w:r w:rsidRPr="00F47CD3">
        <w:rPr>
          <w:sz w:val="28"/>
          <w:szCs w:val="28"/>
        </w:rPr>
        <w:t xml:space="preserve">ния распространяются на правоотношения, возникающие начиная с составления проекта бюджета на 2019 год и на плановый период 2020 и 2021 годов, а также связанные с разработкой </w:t>
      </w:r>
      <w:r>
        <w:rPr>
          <w:sz w:val="28"/>
          <w:szCs w:val="28"/>
        </w:rPr>
        <w:t>муниципальны</w:t>
      </w:r>
      <w:r w:rsidRPr="00F47CD3">
        <w:rPr>
          <w:sz w:val="28"/>
          <w:szCs w:val="28"/>
        </w:rPr>
        <w:t xml:space="preserve">х программ </w:t>
      </w:r>
      <w:r>
        <w:rPr>
          <w:sz w:val="28"/>
          <w:szCs w:val="28"/>
        </w:rPr>
        <w:t xml:space="preserve">Летницкого сельского поселения, </w:t>
      </w:r>
      <w:r w:rsidRPr="00F47CD3">
        <w:rPr>
          <w:sz w:val="28"/>
          <w:szCs w:val="28"/>
        </w:rPr>
        <w:t xml:space="preserve">указанных в Перечне, утвержденном настоящим </w:t>
      </w:r>
      <w:r>
        <w:rPr>
          <w:sz w:val="28"/>
          <w:szCs w:val="28"/>
        </w:rPr>
        <w:t>постановле</w:t>
      </w:r>
      <w:r w:rsidRPr="00F47CD3">
        <w:rPr>
          <w:sz w:val="28"/>
          <w:szCs w:val="28"/>
        </w:rPr>
        <w:t>нием.</w:t>
      </w:r>
    </w:p>
    <w:p w:rsidR="00DE7753" w:rsidRDefault="00DE7753" w:rsidP="00C33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</w:t>
      </w:r>
      <w:r w:rsidRPr="00F47CD3">
        <w:rPr>
          <w:sz w:val="28"/>
          <w:szCs w:val="28"/>
        </w:rPr>
        <w:t xml:space="preserve">ние вступает в силу с 1 января </w:t>
      </w:r>
      <w:smartTag w:uri="urn:schemas-microsoft-com:office:smarttags" w:element="metricconverter">
        <w:smartTagPr>
          <w:attr w:name="ProductID" w:val="2019 г"/>
        </w:smartTagPr>
        <w:r w:rsidRPr="00F47CD3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DE7753" w:rsidRPr="00F47CD3" w:rsidRDefault="00DE7753" w:rsidP="00F47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3986">
        <w:rPr>
          <w:sz w:val="28"/>
          <w:szCs w:val="28"/>
        </w:rPr>
        <w:t xml:space="preserve"> </w:t>
      </w:r>
      <w:r w:rsidRPr="00F47CD3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утратившими силу постановление Администрации Летницкого сельского поселения от 28.08.2013 № 58 «Об утверждении перечня муниципальных программ Летницкого сельского поселения», а так же все изменения и дополнения к нему с 01.01.2019 г.</w:t>
      </w:r>
    </w:p>
    <w:p w:rsidR="00DE7753" w:rsidRDefault="00DE7753" w:rsidP="00F47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постановление на официальном сайте Администрации Летницкого сельского поселения в сети «Интернет» и публиковать настоящее постановление в информационном бюллетене Летницкого сельского поселения.</w:t>
      </w:r>
    </w:p>
    <w:p w:rsidR="00DE7753" w:rsidRDefault="00DE7753" w:rsidP="00C33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7CD3">
        <w:rPr>
          <w:sz w:val="28"/>
          <w:szCs w:val="28"/>
        </w:rPr>
        <w:t xml:space="preserve"> 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DE7753" w:rsidRPr="00F47CD3" w:rsidRDefault="00DE7753" w:rsidP="00F47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E7753" w:rsidRDefault="00DE7753" w:rsidP="00F47C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                                         Н. А. Ельтинова</w:t>
      </w:r>
    </w:p>
    <w:p w:rsidR="00DE7753" w:rsidRDefault="00DE7753" w:rsidP="00F47CD3">
      <w:pPr>
        <w:autoSpaceDE w:val="0"/>
        <w:autoSpaceDN w:val="0"/>
        <w:adjustRightInd w:val="0"/>
        <w:rPr>
          <w:sz w:val="28"/>
          <w:szCs w:val="28"/>
        </w:rPr>
      </w:pPr>
    </w:p>
    <w:p w:rsidR="00DE7753" w:rsidRPr="00F47CD3" w:rsidRDefault="00DE7753" w:rsidP="00F47C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F47CD3">
        <w:rPr>
          <w:sz w:val="28"/>
          <w:szCs w:val="28"/>
        </w:rPr>
        <w:t xml:space="preserve">ние вносит </w:t>
      </w:r>
      <w:r w:rsidRPr="00F47CD3">
        <w:rPr>
          <w:sz w:val="28"/>
          <w:szCs w:val="28"/>
        </w:rPr>
        <w:br/>
      </w:r>
      <w:r>
        <w:rPr>
          <w:sz w:val="28"/>
          <w:szCs w:val="28"/>
        </w:rPr>
        <w:t>сектор экономики и финансов</w:t>
      </w:r>
    </w:p>
    <w:p w:rsidR="00DE7753" w:rsidRPr="00F47CD3" w:rsidRDefault="00DE7753" w:rsidP="00F47CD3">
      <w:pPr>
        <w:rPr>
          <w:sz w:val="16"/>
          <w:szCs w:val="16"/>
        </w:rPr>
        <w:sectPr w:rsidR="00DE7753" w:rsidRPr="00F47CD3" w:rsidSect="002A0F0C">
          <w:footerReference w:type="default" r:id="rId7"/>
          <w:pgSz w:w="11906" w:h="16838"/>
          <w:pgMar w:top="709" w:right="851" w:bottom="1134" w:left="1304" w:header="709" w:footer="709" w:gutter="0"/>
          <w:cols w:space="720"/>
          <w:docGrid w:linePitch="272"/>
        </w:sectPr>
      </w:pPr>
    </w:p>
    <w:p w:rsidR="00DE7753" w:rsidRPr="00F47CD3" w:rsidRDefault="00DE7753" w:rsidP="00B936E1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 w:rsidRPr="00F47CD3">
        <w:rPr>
          <w:bCs/>
          <w:sz w:val="28"/>
          <w:szCs w:val="28"/>
        </w:rPr>
        <w:t>Приложение № 1</w:t>
      </w:r>
    </w:p>
    <w:p w:rsidR="00DE7753" w:rsidRPr="00F47CD3" w:rsidRDefault="00DE7753" w:rsidP="00B936E1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</w:t>
      </w:r>
      <w:r w:rsidRPr="00F47CD3">
        <w:rPr>
          <w:bCs/>
          <w:sz w:val="28"/>
          <w:szCs w:val="28"/>
        </w:rPr>
        <w:t>нию</w:t>
      </w:r>
    </w:p>
    <w:p w:rsidR="00DE7753" w:rsidRDefault="00DE7753" w:rsidP="00B936E1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Летницкого</w:t>
      </w:r>
    </w:p>
    <w:p w:rsidR="00DE7753" w:rsidRDefault="00DE7753" w:rsidP="00B936E1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</w:p>
    <w:p w:rsidR="00DE7753" w:rsidRPr="00F47CD3" w:rsidRDefault="00DE7753" w:rsidP="000B4562">
      <w:pPr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29.10.2018 № 96</w:t>
      </w:r>
    </w:p>
    <w:p w:rsidR="00DE7753" w:rsidRPr="00F47CD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7CD3">
        <w:rPr>
          <w:bCs/>
          <w:sz w:val="28"/>
          <w:szCs w:val="28"/>
        </w:rPr>
        <w:t>ПЕРЕЧЕНЬ</w:t>
      </w:r>
    </w:p>
    <w:p w:rsidR="00DE7753" w:rsidRPr="00F47CD3" w:rsidRDefault="00DE7753" w:rsidP="002946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</w:t>
      </w:r>
      <w:r w:rsidRPr="00F47CD3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Летницкого сельского поселения</w:t>
      </w: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1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809"/>
        <w:gridCol w:w="2548"/>
        <w:gridCol w:w="4664"/>
      </w:tblGrid>
      <w:tr w:rsidR="00DE7753" w:rsidRPr="00F47CD3" w:rsidTr="00625AC2">
        <w:tc>
          <w:tcPr>
            <w:tcW w:w="675" w:type="dxa"/>
            <w:shd w:val="clear" w:color="auto" w:fill="FFFFFF"/>
          </w:tcPr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FFFFFF"/>
          </w:tcPr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F47CD3">
              <w:rPr>
                <w:sz w:val="28"/>
                <w:szCs w:val="28"/>
              </w:rPr>
              <w:t xml:space="preserve">ной программы </w:t>
            </w:r>
            <w:r>
              <w:rPr>
                <w:sz w:val="28"/>
                <w:szCs w:val="28"/>
              </w:rPr>
              <w:t>Летницкого сельского поселения</w:t>
            </w:r>
            <w:r w:rsidRPr="00F47C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  <w:shd w:val="clear" w:color="auto" w:fill="FFFFFF"/>
          </w:tcPr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Ответственный </w:t>
            </w:r>
          </w:p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исполнитель</w:t>
            </w:r>
          </w:p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FFFFFF"/>
          </w:tcPr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Основные направления реализации</w:t>
            </w:r>
          </w:p>
          <w:p w:rsidR="00DE7753" w:rsidRPr="00F47CD3" w:rsidRDefault="00DE7753" w:rsidP="00625AC2">
            <w:pPr>
              <w:tabs>
                <w:tab w:val="left" w:pos="3127"/>
              </w:tabs>
              <w:ind w:right="-1242"/>
              <w:jc w:val="center"/>
              <w:rPr>
                <w:sz w:val="28"/>
                <w:szCs w:val="28"/>
              </w:rPr>
            </w:pPr>
          </w:p>
        </w:tc>
      </w:tr>
    </w:tbl>
    <w:p w:rsidR="00DE7753" w:rsidRPr="00F47CD3" w:rsidRDefault="00DE7753" w:rsidP="00061B73">
      <w:pPr>
        <w:rPr>
          <w:sz w:val="2"/>
          <w:szCs w:val="2"/>
        </w:rPr>
      </w:pPr>
    </w:p>
    <w:tbl>
      <w:tblPr>
        <w:tblW w:w="51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809"/>
        <w:gridCol w:w="2548"/>
        <w:gridCol w:w="4664"/>
      </w:tblGrid>
      <w:tr w:rsidR="00DE7753" w:rsidRPr="00F47CD3" w:rsidTr="00061B73">
        <w:trPr>
          <w:trHeight w:val="392"/>
          <w:tblHeader/>
        </w:trPr>
        <w:tc>
          <w:tcPr>
            <w:tcW w:w="704" w:type="dxa"/>
            <w:shd w:val="clear" w:color="auto" w:fill="FFFFFF"/>
          </w:tcPr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625AC2">
            <w:pPr>
              <w:ind w:hanging="142"/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2</w:t>
            </w: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625AC2">
            <w:pPr>
              <w:ind w:hanging="142"/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3</w:t>
            </w: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625AC2">
            <w:pPr>
              <w:ind w:hanging="142"/>
              <w:jc w:val="center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4</w:t>
            </w:r>
          </w:p>
        </w:tc>
      </w:tr>
      <w:tr w:rsidR="00DE7753" w:rsidRPr="00F47CD3" w:rsidTr="00061B73">
        <w:trPr>
          <w:trHeight w:val="542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</w:p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625AC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«Молодежь</w:t>
            </w:r>
            <w:r>
              <w:rPr>
                <w:sz w:val="28"/>
                <w:szCs w:val="28"/>
              </w:rPr>
              <w:t xml:space="preserve"> Песчанокопского района</w:t>
            </w:r>
            <w:r w:rsidRPr="00F47CD3"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  <w:shd w:val="clear" w:color="auto" w:fill="FFFFFF"/>
          </w:tcPr>
          <w:p w:rsidR="00DE7753" w:rsidRPr="00B423FB" w:rsidRDefault="00DE7753" w:rsidP="00625AC2">
            <w:pPr>
              <w:rPr>
                <w:sz w:val="28"/>
                <w:szCs w:val="28"/>
              </w:rPr>
            </w:pPr>
            <w:r w:rsidRPr="00B423FB">
              <w:rPr>
                <w:sz w:val="28"/>
                <w:szCs w:val="28"/>
              </w:rPr>
              <w:t>Инспектор по вопросам молодежной политике, физической культуре и спорту, по работе с населением</w:t>
            </w: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625AC2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формирование целостной системы поддержки инициативной и талантливой молодежи, обладающей лидерскими навыками; </w:t>
            </w:r>
          </w:p>
          <w:p w:rsidR="00DE7753" w:rsidRPr="00F47CD3" w:rsidRDefault="00DE7753" w:rsidP="00625AC2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вовлечение молодежи в социальную практику и информирование ее о потенциальных возможностях собственного развития; </w:t>
            </w:r>
          </w:p>
          <w:p w:rsidR="00DE7753" w:rsidRPr="00F47CD3" w:rsidRDefault="00DE7753" w:rsidP="00625AC2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формирование у молодежи «российской идентичности» и реализация мероприятий по профилактике асоциального поведения, этнического и религиозно-политического экстремизма в молодежной среде; формирование патриотизма в молодежной среде</w:t>
            </w:r>
          </w:p>
        </w:tc>
      </w:tr>
      <w:tr w:rsidR="00DE7753" w:rsidRPr="00F47CD3" w:rsidTr="00061B73">
        <w:trPr>
          <w:trHeight w:val="392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</w:p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625AC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>
              <w:rPr>
                <w:sz w:val="28"/>
                <w:szCs w:val="28"/>
              </w:rPr>
              <w:t xml:space="preserve"> Песчанокопского района</w:t>
            </w:r>
            <w:r w:rsidRPr="00F47CD3">
              <w:rPr>
                <w:sz w:val="28"/>
                <w:szCs w:val="28"/>
              </w:rPr>
              <w:t>»</w:t>
            </w:r>
          </w:p>
          <w:p w:rsidR="00DE7753" w:rsidRPr="00F47CD3" w:rsidRDefault="00DE7753" w:rsidP="00625AC2">
            <w:pPr>
              <w:rPr>
                <w:sz w:val="28"/>
                <w:szCs w:val="28"/>
              </w:rPr>
            </w:pPr>
          </w:p>
          <w:p w:rsidR="00DE7753" w:rsidRPr="00F47CD3" w:rsidRDefault="00DE7753" w:rsidP="00625AC2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625AC2">
            <w:pPr>
              <w:rPr>
                <w:sz w:val="28"/>
                <w:szCs w:val="28"/>
              </w:rPr>
            </w:pPr>
            <w:r w:rsidRPr="003C2206">
              <w:rPr>
                <w:bCs/>
                <w:sz w:val="28"/>
                <w:szCs w:val="28"/>
              </w:rPr>
              <w:t xml:space="preserve">Главный специалист по муниципальному хозяйству и благоустройству, пожарной безопасности </w:t>
            </w:r>
          </w:p>
        </w:tc>
        <w:tc>
          <w:tcPr>
            <w:tcW w:w="4664" w:type="dxa"/>
            <w:shd w:val="clear" w:color="auto" w:fill="FFFFFF"/>
          </w:tcPr>
          <w:p w:rsidR="00DE7753" w:rsidRPr="004A17A6" w:rsidRDefault="00DE7753" w:rsidP="00625A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7A6">
              <w:rPr>
                <w:sz w:val="28"/>
                <w:szCs w:val="28"/>
              </w:rPr>
              <w:t xml:space="preserve">Стимулирование и развитие жилищного хозяйства; развитие коммунальной инфраструктуры; </w:t>
            </w:r>
            <w:r>
              <w:rPr>
                <w:sz w:val="28"/>
                <w:szCs w:val="28"/>
              </w:rPr>
              <w:t xml:space="preserve">улучшения благоустройства; </w:t>
            </w:r>
            <w:r w:rsidRPr="004A17A6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вод, газопроводов, уличного освещения</w:t>
            </w:r>
          </w:p>
        </w:tc>
      </w:tr>
      <w:tr w:rsidR="00DE7753" w:rsidRPr="00F47CD3" w:rsidTr="00061B73">
        <w:trPr>
          <w:trHeight w:val="561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625AC2">
            <w:pPr>
              <w:rPr>
                <w:b/>
                <w:i/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«Обеспечение обще</w:t>
            </w:r>
            <w:r>
              <w:rPr>
                <w:sz w:val="28"/>
                <w:szCs w:val="28"/>
              </w:rPr>
              <w:t>ственного порядка и противодействие преступности</w:t>
            </w:r>
            <w:r w:rsidRPr="00F47CD3"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625AC2">
            <w:pPr>
              <w:ind w:left="-57" w:right="-57"/>
              <w:rPr>
                <w:sz w:val="28"/>
                <w:szCs w:val="28"/>
              </w:rPr>
            </w:pPr>
            <w:r w:rsidRPr="003C2206">
              <w:rPr>
                <w:bCs/>
                <w:sz w:val="28"/>
                <w:szCs w:val="28"/>
              </w:rPr>
              <w:t xml:space="preserve">Главный специалист по муниципальному хозяйству и благоустройству, пожарной безопасности </w:t>
            </w:r>
          </w:p>
          <w:p w:rsidR="00DE7753" w:rsidRPr="00F47CD3" w:rsidRDefault="00DE7753" w:rsidP="00625AC2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FFFFFF"/>
          </w:tcPr>
          <w:p w:rsidR="00DE7753" w:rsidRDefault="00DE7753" w:rsidP="00625A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коррупции, злоупотреблению наркотиками и их незаконному обороту</w:t>
            </w:r>
          </w:p>
          <w:p w:rsidR="00DE7753" w:rsidRDefault="00DE7753" w:rsidP="00625AC2">
            <w:pPr>
              <w:pStyle w:val="NormalWeb"/>
              <w:spacing w:before="0" w:beforeAutospacing="0" w:after="0" w:afterAutospacing="0"/>
            </w:pPr>
            <w:r>
              <w:rPr>
                <w:spacing w:val="-6"/>
                <w:sz w:val="28"/>
                <w:szCs w:val="28"/>
              </w:rPr>
              <w:t xml:space="preserve">совершенствование организации государственной и иной службы российского казачества; </w:t>
            </w:r>
          </w:p>
          <w:p w:rsidR="00DE7753" w:rsidRPr="00E24658" w:rsidRDefault="00DE7753" w:rsidP="00625AC2">
            <w:pPr>
              <w:pStyle w:val="NormalWeb"/>
              <w:spacing w:before="0" w:beforeAutospacing="0" w:after="0" w:afterAutospacing="0"/>
            </w:pPr>
            <w:r>
              <w:rPr>
                <w:spacing w:val="-6"/>
                <w:sz w:val="28"/>
                <w:szCs w:val="28"/>
              </w:rPr>
              <w:t>сохранение и развитие казачьей культуры</w:t>
            </w:r>
          </w:p>
        </w:tc>
      </w:tr>
      <w:tr w:rsidR="00DE7753" w:rsidRPr="00F47CD3" w:rsidTr="00061B73">
        <w:trPr>
          <w:trHeight w:val="617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</w:p>
          <w:p w:rsidR="00DE7753" w:rsidRDefault="00DE7753" w:rsidP="005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rPr>
                <w:b/>
                <w:i/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8F0E57">
            <w:pPr>
              <w:ind w:left="-57" w:right="-57"/>
              <w:rPr>
                <w:sz w:val="28"/>
                <w:szCs w:val="28"/>
              </w:rPr>
            </w:pPr>
            <w:r w:rsidRPr="003C2206">
              <w:rPr>
                <w:bCs/>
                <w:sz w:val="28"/>
                <w:szCs w:val="28"/>
              </w:rPr>
              <w:t xml:space="preserve">Главный специалист по муниципальному хозяйству и благоустройству, пожарной безопасности 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объектах; </w:t>
            </w:r>
          </w:p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предупреждение чрезвычайных ситуаций</w:t>
            </w:r>
          </w:p>
        </w:tc>
      </w:tr>
      <w:tr w:rsidR="00DE7753" w:rsidRPr="00F47CD3" w:rsidTr="00061B73">
        <w:trPr>
          <w:trHeight w:val="504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</w:t>
            </w:r>
            <w:r w:rsidRPr="00F47CD3">
              <w:rPr>
                <w:sz w:val="28"/>
                <w:szCs w:val="28"/>
              </w:rPr>
              <w:t>»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/>
          </w:tcPr>
          <w:p w:rsidR="00DE7753" w:rsidRPr="00DB2A14" w:rsidRDefault="00DE7753" w:rsidP="008F0E57">
            <w:pPr>
              <w:rPr>
                <w:sz w:val="28"/>
                <w:szCs w:val="28"/>
              </w:rPr>
            </w:pPr>
            <w:r w:rsidRPr="00DB2A14">
              <w:rPr>
                <w:sz w:val="28"/>
                <w:szCs w:val="28"/>
              </w:rPr>
              <w:t>МБУК Д/К  «Летницкого сельского поселения»</w:t>
            </w:r>
          </w:p>
        </w:tc>
        <w:tc>
          <w:tcPr>
            <w:tcW w:w="4664" w:type="dxa"/>
            <w:shd w:val="clear" w:color="auto" w:fill="FFFFFF"/>
          </w:tcPr>
          <w:p w:rsidR="00DE7753" w:rsidRPr="00ED131C" w:rsidRDefault="00DE7753" w:rsidP="008F0E57">
            <w:pPr>
              <w:rPr>
                <w:sz w:val="28"/>
                <w:szCs w:val="28"/>
              </w:rPr>
            </w:pPr>
            <w:r w:rsidRPr="00ED131C">
              <w:rPr>
                <w:sz w:val="28"/>
                <w:szCs w:val="28"/>
              </w:rPr>
              <w:t>Культурно-досуговая деятельность, сохранение объектов культурного н</w:t>
            </w:r>
            <w:r>
              <w:rPr>
                <w:sz w:val="28"/>
                <w:szCs w:val="28"/>
              </w:rPr>
              <w:t>аследия; развитие библиотечного</w:t>
            </w:r>
            <w:r w:rsidRPr="00ED131C">
              <w:rPr>
                <w:sz w:val="28"/>
                <w:szCs w:val="28"/>
              </w:rPr>
              <w:t>; формирование единого культурного пространства</w:t>
            </w:r>
          </w:p>
        </w:tc>
      </w:tr>
      <w:tr w:rsidR="00DE7753" w:rsidRPr="00F47CD3" w:rsidTr="00061B73">
        <w:trPr>
          <w:trHeight w:val="393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«Охрана окружающей среды и рациональное природопользова</w:t>
            </w:r>
            <w:r w:rsidRPr="00F47CD3">
              <w:rPr>
                <w:sz w:val="28"/>
                <w:szCs w:val="28"/>
              </w:rPr>
              <w:softHyphen/>
              <w:t>ние»</w:t>
            </w:r>
          </w:p>
          <w:p w:rsidR="00DE7753" w:rsidRPr="00F47CD3" w:rsidRDefault="00DE7753" w:rsidP="008F0E57">
            <w:pPr>
              <w:rPr>
                <w:i/>
                <w:sz w:val="28"/>
                <w:szCs w:val="28"/>
              </w:rPr>
            </w:pPr>
          </w:p>
          <w:p w:rsidR="00DE7753" w:rsidRPr="00F47CD3" w:rsidRDefault="00DE7753" w:rsidP="008F0E57">
            <w:pPr>
              <w:rPr>
                <w:i/>
                <w:sz w:val="28"/>
                <w:szCs w:val="28"/>
              </w:rPr>
            </w:pPr>
          </w:p>
          <w:p w:rsidR="00DE7753" w:rsidRPr="00F47CD3" w:rsidRDefault="00DE7753" w:rsidP="008F0E57">
            <w:pPr>
              <w:rPr>
                <w:i/>
                <w:sz w:val="28"/>
                <w:szCs w:val="28"/>
              </w:rPr>
            </w:pPr>
          </w:p>
          <w:p w:rsidR="00DE7753" w:rsidRPr="00F47CD3" w:rsidRDefault="00DE7753" w:rsidP="008F0E57">
            <w:pPr>
              <w:rPr>
                <w:i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8F0E57">
            <w:pPr>
              <w:ind w:left="-57" w:right="-57"/>
              <w:rPr>
                <w:sz w:val="28"/>
                <w:szCs w:val="28"/>
              </w:rPr>
            </w:pPr>
            <w:r w:rsidRPr="003C2206">
              <w:rPr>
                <w:bCs/>
                <w:sz w:val="28"/>
                <w:szCs w:val="28"/>
              </w:rPr>
              <w:t xml:space="preserve">Главный специалист по муниципальному хозяйству и благоустройству, пожарной безопасности </w:t>
            </w:r>
          </w:p>
          <w:p w:rsidR="00DE7753" w:rsidRPr="00F47CD3" w:rsidRDefault="00DE7753" w:rsidP="008F0E57">
            <w:pPr>
              <w:ind w:left="-57" w:right="-57"/>
              <w:rPr>
                <w:sz w:val="28"/>
                <w:szCs w:val="28"/>
              </w:rPr>
            </w:pPr>
          </w:p>
          <w:p w:rsidR="00DE7753" w:rsidRPr="00F47CD3" w:rsidRDefault="00DE7753" w:rsidP="008F0E57">
            <w:pPr>
              <w:ind w:right="-57"/>
              <w:rPr>
                <w:i/>
                <w:spacing w:val="-4"/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обеспечение экологической безопасности и сохранение природных экосистем; </w:t>
            </w:r>
          </w:p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устойчивое водопользование при сохранении водных экосистем и обеспечение защищенности населения и объектов экономики от негативного воздействия вод;</w:t>
            </w:r>
          </w:p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iCs/>
                <w:sz w:val="28"/>
                <w:szCs w:val="28"/>
              </w:rPr>
              <w:t>обеспечение эффективного использования, охраны, защиты и воспроизводства лесов</w:t>
            </w:r>
            <w:r w:rsidRPr="00F47CD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уборка несанкционированных свалок;</w:t>
            </w:r>
          </w:p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обеспечение снижения негативного воздействия отходов на окружающую среду</w:t>
            </w:r>
          </w:p>
        </w:tc>
      </w:tr>
      <w:tr w:rsidR="00DE7753" w:rsidRPr="00F47CD3" w:rsidTr="00061B73">
        <w:trPr>
          <w:trHeight w:val="336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/>
          </w:tcPr>
          <w:p w:rsidR="00DE7753" w:rsidRPr="00B423FB" w:rsidRDefault="00DE7753" w:rsidP="008F0E57">
            <w:pPr>
              <w:rPr>
                <w:sz w:val="28"/>
                <w:szCs w:val="28"/>
              </w:rPr>
            </w:pPr>
            <w:r w:rsidRPr="00B423FB">
              <w:rPr>
                <w:sz w:val="28"/>
                <w:szCs w:val="28"/>
              </w:rPr>
              <w:t>Инспектор по вопросам молодежной политике, физической культуре и спорту, по работе с населением</w:t>
            </w: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развитие массовой физической культуры и спорта; 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совершенствование системы физического воспитания населения; 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развитие спорта высших достижений и системы подготовки спортивного резерва; 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развитие инфраструктуры сферы физической культуры и спорта</w:t>
            </w:r>
          </w:p>
        </w:tc>
      </w:tr>
      <w:tr w:rsidR="00DE7753" w:rsidRPr="00F47CD3" w:rsidTr="00061B73">
        <w:trPr>
          <w:trHeight w:val="318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комфортной городской среды в Песчанокопском районе»</w:t>
            </w:r>
          </w:p>
        </w:tc>
        <w:tc>
          <w:tcPr>
            <w:tcW w:w="2548" w:type="dxa"/>
            <w:shd w:val="clear" w:color="auto" w:fill="FFFFFF"/>
          </w:tcPr>
          <w:p w:rsidR="00DE7753" w:rsidRPr="003C2206" w:rsidRDefault="00DE7753" w:rsidP="008F0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206">
              <w:rPr>
                <w:bCs/>
                <w:sz w:val="28"/>
                <w:szCs w:val="28"/>
              </w:rPr>
              <w:t xml:space="preserve">Главный специалист по муниципальному хозяйству и благоустройству, пожарной безопасности </w:t>
            </w: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>формирование современной городской среды, содействие обустройству мест массового отдыха населения (парко</w:t>
            </w:r>
            <w:r>
              <w:rPr>
                <w:bCs/>
                <w:sz w:val="28"/>
                <w:szCs w:val="28"/>
              </w:rPr>
              <w:t>в)</w:t>
            </w:r>
          </w:p>
          <w:p w:rsidR="00DE7753" w:rsidRPr="00F47CD3" w:rsidRDefault="00DE7753" w:rsidP="008F0E5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E7753" w:rsidRPr="00F47CD3" w:rsidTr="00061B73">
        <w:trPr>
          <w:trHeight w:val="467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548" w:type="dxa"/>
            <w:shd w:val="clear" w:color="auto" w:fill="FFFFFF"/>
          </w:tcPr>
          <w:p w:rsidR="00DE7753" w:rsidRPr="00DB2A14" w:rsidRDefault="00DE7753" w:rsidP="008F0E57">
            <w:pPr>
              <w:rPr>
                <w:sz w:val="28"/>
                <w:szCs w:val="28"/>
              </w:rPr>
            </w:pPr>
            <w:r w:rsidRPr="00DB2A14">
              <w:rPr>
                <w:color w:val="000000"/>
                <w:sz w:val="28"/>
                <w:szCs w:val="28"/>
              </w:rPr>
              <w:t xml:space="preserve">Специалист  </w:t>
            </w:r>
            <w:r w:rsidRPr="00DB2A14">
              <w:rPr>
                <w:sz w:val="28"/>
                <w:szCs w:val="28"/>
              </w:rPr>
              <w:t>Администрации Летницкого сельского поселения</w:t>
            </w:r>
          </w:p>
        </w:tc>
        <w:tc>
          <w:tcPr>
            <w:tcW w:w="4664" w:type="dxa"/>
            <w:shd w:val="clear" w:color="auto" w:fill="FFFFFF"/>
          </w:tcPr>
          <w:p w:rsidR="00DE7753" w:rsidRPr="007B6CA2" w:rsidRDefault="00DE7753" w:rsidP="008F0E57">
            <w:pPr>
              <w:ind w:left="-57" w:right="-57"/>
              <w:rPr>
                <w:sz w:val="28"/>
                <w:szCs w:val="28"/>
              </w:rPr>
            </w:pPr>
            <w:r w:rsidRPr="007B6CA2">
              <w:rPr>
                <w:color w:val="000000"/>
                <w:sz w:val="28"/>
                <w:szCs w:val="28"/>
              </w:rPr>
              <w:t>Формирование региональной инфраструктуры связи и телекоммуникаций; развитие информационного общества и формирование регионального электронного правительства; обеспечение доступности населению современных информационно-телекоммуникационных услуг</w:t>
            </w:r>
          </w:p>
        </w:tc>
      </w:tr>
      <w:tr w:rsidR="00DE7753" w:rsidRPr="00F47CD3" w:rsidTr="00061B73">
        <w:trPr>
          <w:trHeight w:val="299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Летницкого сельского поселения</w:t>
            </w: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предоставление мер социальной поддержки отдельным категориям граждан и людям старшего поколения; </w:t>
            </w:r>
          </w:p>
          <w:p w:rsidR="00DE7753" w:rsidRPr="00F47CD3" w:rsidRDefault="00DE7753" w:rsidP="008F0E57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модернизация и развитие социального обслуживания населения</w:t>
            </w:r>
          </w:p>
        </w:tc>
      </w:tr>
      <w:tr w:rsidR="00DE7753" w:rsidRPr="00F47CD3" w:rsidTr="00526862">
        <w:trPr>
          <w:trHeight w:val="579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E7753" w:rsidRPr="00F47CD3" w:rsidRDefault="00DE7753" w:rsidP="00625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DE7753" w:rsidRPr="00E24658" w:rsidRDefault="00DE7753" w:rsidP="008F0E57">
            <w:pPr>
              <w:rPr>
                <w:sz w:val="28"/>
                <w:szCs w:val="28"/>
              </w:rPr>
            </w:pPr>
            <w:r w:rsidRPr="00E246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 политика</w:t>
            </w:r>
            <w:r w:rsidRPr="00E24658"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8F0E5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Летницкого сельского поселения </w:t>
            </w: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353D13">
            <w:pPr>
              <w:ind w:left="-57" w:right="-57"/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развитие муниципального упр</w:t>
            </w:r>
            <w:r>
              <w:rPr>
                <w:sz w:val="28"/>
                <w:szCs w:val="28"/>
              </w:rPr>
              <w:t>авления и муниципальной службы;</w:t>
            </w:r>
            <w:r w:rsidRPr="00F47CD3">
              <w:rPr>
                <w:sz w:val="28"/>
                <w:szCs w:val="28"/>
              </w:rPr>
              <w:t xml:space="preserve"> </w:t>
            </w:r>
            <w:r w:rsidRPr="00E24658">
              <w:rPr>
                <w:sz w:val="28"/>
                <w:szCs w:val="28"/>
              </w:rPr>
              <w:t>дополнительное профессиональное образование лиц, занятых в системе местного самоуправления</w:t>
            </w:r>
            <w:r w:rsidRPr="00F47CD3">
              <w:rPr>
                <w:sz w:val="28"/>
                <w:szCs w:val="28"/>
              </w:rPr>
              <w:t xml:space="preserve">; создание условий для объективного и полного информирования жителей </w:t>
            </w:r>
            <w:r>
              <w:rPr>
                <w:sz w:val="28"/>
                <w:szCs w:val="28"/>
              </w:rPr>
              <w:t xml:space="preserve"> </w:t>
            </w:r>
            <w:r w:rsidRPr="00F47CD3">
              <w:rPr>
                <w:sz w:val="28"/>
                <w:szCs w:val="28"/>
              </w:rPr>
              <w:t xml:space="preserve">о деятельности органов </w:t>
            </w:r>
            <w:r>
              <w:rPr>
                <w:sz w:val="28"/>
                <w:szCs w:val="28"/>
              </w:rPr>
              <w:t xml:space="preserve">местной </w:t>
            </w:r>
            <w:r w:rsidRPr="00F47CD3">
              <w:rPr>
                <w:sz w:val="28"/>
                <w:szCs w:val="28"/>
              </w:rPr>
              <w:t>власти</w:t>
            </w:r>
            <w:r>
              <w:rPr>
                <w:sz w:val="28"/>
                <w:szCs w:val="28"/>
              </w:rPr>
              <w:t xml:space="preserve"> Летницкого сельского поселения</w:t>
            </w:r>
            <w:r w:rsidRPr="00F47CD3">
              <w:rPr>
                <w:sz w:val="28"/>
                <w:szCs w:val="28"/>
              </w:rPr>
              <w:t xml:space="preserve">; </w:t>
            </w:r>
          </w:p>
          <w:p w:rsidR="00DE7753" w:rsidRPr="00F47CD3" w:rsidRDefault="00DE7753" w:rsidP="008F0E5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социальных </w:t>
            </w:r>
            <w:r w:rsidRPr="00F47CD3">
              <w:rPr>
                <w:sz w:val="28"/>
                <w:szCs w:val="28"/>
              </w:rPr>
              <w:t>исследований путем индивидуальных опросов жителей</w:t>
            </w:r>
          </w:p>
          <w:p w:rsidR="00DE7753" w:rsidRPr="00F47CD3" w:rsidRDefault="00DE7753" w:rsidP="008F0E57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DE7753" w:rsidRPr="00F47CD3" w:rsidTr="00625AC2">
        <w:trPr>
          <w:trHeight w:val="1010"/>
          <w:tblHeader/>
        </w:trPr>
        <w:tc>
          <w:tcPr>
            <w:tcW w:w="704" w:type="dxa"/>
            <w:shd w:val="clear" w:color="auto" w:fill="FFFFFF"/>
          </w:tcPr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E7753" w:rsidRDefault="00DE7753" w:rsidP="00625AC2">
            <w:pPr>
              <w:jc w:val="center"/>
              <w:rPr>
                <w:sz w:val="28"/>
                <w:szCs w:val="28"/>
              </w:rPr>
            </w:pPr>
          </w:p>
          <w:p w:rsidR="00DE7753" w:rsidRDefault="00DE7753" w:rsidP="0052686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FFFFFF"/>
          </w:tcPr>
          <w:p w:rsidR="00DE7753" w:rsidRPr="00F47CD3" w:rsidRDefault="00DE7753" w:rsidP="00625AC2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гидротехнических сооружений в Летницком сельском поселении</w:t>
            </w:r>
          </w:p>
        </w:tc>
        <w:tc>
          <w:tcPr>
            <w:tcW w:w="2548" w:type="dxa"/>
            <w:shd w:val="clear" w:color="auto" w:fill="FFFFFF"/>
          </w:tcPr>
          <w:p w:rsidR="00DE7753" w:rsidRPr="00F47CD3" w:rsidRDefault="00DE7753" w:rsidP="00353D13">
            <w:pPr>
              <w:ind w:left="-57" w:right="-57"/>
              <w:rPr>
                <w:sz w:val="28"/>
                <w:szCs w:val="28"/>
              </w:rPr>
            </w:pPr>
            <w:r w:rsidRPr="003C2206">
              <w:rPr>
                <w:bCs/>
                <w:sz w:val="28"/>
                <w:szCs w:val="28"/>
              </w:rPr>
              <w:t xml:space="preserve">Главный специалист по муниципальному хозяйству и благоустройству, пожарной безопасности </w:t>
            </w:r>
          </w:p>
          <w:p w:rsidR="00DE7753" w:rsidRDefault="00DE7753" w:rsidP="00625AC2">
            <w:pPr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664" w:type="dxa"/>
            <w:shd w:val="clear" w:color="auto" w:fill="FFFFFF"/>
          </w:tcPr>
          <w:p w:rsidR="00DE7753" w:rsidRPr="00F47CD3" w:rsidRDefault="00DE7753" w:rsidP="00DC2503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Приведение документации касающейся эксплуатации гидротехнических сооружений находящихся в муниципальной собственности Летницкого сельского поселения в соответствие с требованием законодательства.</w:t>
            </w:r>
          </w:p>
        </w:tc>
      </w:tr>
    </w:tbl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E7753" w:rsidRDefault="00DE7753" w:rsidP="00F47CD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DE7753" w:rsidSect="000B4562">
      <w:footerReference w:type="even" r:id="rId8"/>
      <w:footerReference w:type="default" r:id="rId9"/>
      <w:pgSz w:w="11907" w:h="16840"/>
      <w:pgMar w:top="426" w:right="425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53" w:rsidRDefault="00DE7753">
      <w:r>
        <w:separator/>
      </w:r>
    </w:p>
  </w:endnote>
  <w:endnote w:type="continuationSeparator" w:id="0">
    <w:p w:rsidR="00DE7753" w:rsidRDefault="00DE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53" w:rsidRDefault="00DE7753" w:rsidP="00674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7753" w:rsidRPr="00674FAE" w:rsidRDefault="00DE7753" w:rsidP="00674FAE">
    <w:pPr>
      <w:pStyle w:val="Footer"/>
      <w:tabs>
        <w:tab w:val="clear" w:pos="4153"/>
        <w:tab w:val="clear" w:pos="8306"/>
        <w:tab w:val="right" w:pos="9751"/>
      </w:tabs>
      <w:rPr>
        <w:lang w:val="en-US"/>
      </w:rPr>
    </w:pPr>
    <w:r w:rsidRPr="00674FAE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53" w:rsidRDefault="00DE7753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753" w:rsidRDefault="00DE775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53" w:rsidRDefault="00DE7753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7753" w:rsidRPr="00207711" w:rsidRDefault="00DE7753" w:rsidP="007C6058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53" w:rsidRDefault="00DE7753">
      <w:r>
        <w:separator/>
      </w:r>
    </w:p>
  </w:footnote>
  <w:footnote w:type="continuationSeparator" w:id="0">
    <w:p w:rsidR="00DE7753" w:rsidRDefault="00DE7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2FBC"/>
    <w:multiLevelType w:val="hybridMultilevel"/>
    <w:tmpl w:val="0C7C37E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591"/>
    <w:rsid w:val="00017AAD"/>
    <w:rsid w:val="00030D58"/>
    <w:rsid w:val="00050C68"/>
    <w:rsid w:val="0005372C"/>
    <w:rsid w:val="00054D8B"/>
    <w:rsid w:val="000559D5"/>
    <w:rsid w:val="00060F3C"/>
    <w:rsid w:val="00061B73"/>
    <w:rsid w:val="00070C00"/>
    <w:rsid w:val="000808D6"/>
    <w:rsid w:val="000936B2"/>
    <w:rsid w:val="00094B54"/>
    <w:rsid w:val="000A374C"/>
    <w:rsid w:val="000A726F"/>
    <w:rsid w:val="000B4002"/>
    <w:rsid w:val="000B4562"/>
    <w:rsid w:val="000B66C7"/>
    <w:rsid w:val="000C430D"/>
    <w:rsid w:val="000F2B40"/>
    <w:rsid w:val="000F5B6A"/>
    <w:rsid w:val="000F6252"/>
    <w:rsid w:val="00104E0D"/>
    <w:rsid w:val="0010504A"/>
    <w:rsid w:val="00112F8D"/>
    <w:rsid w:val="00116BFA"/>
    <w:rsid w:val="00125DE3"/>
    <w:rsid w:val="00152100"/>
    <w:rsid w:val="00153B21"/>
    <w:rsid w:val="001A3823"/>
    <w:rsid w:val="001B7009"/>
    <w:rsid w:val="001C1D98"/>
    <w:rsid w:val="001C651C"/>
    <w:rsid w:val="001D2690"/>
    <w:rsid w:val="001F4BE3"/>
    <w:rsid w:val="001F6D02"/>
    <w:rsid w:val="00207711"/>
    <w:rsid w:val="00220DB8"/>
    <w:rsid w:val="002504E8"/>
    <w:rsid w:val="00254382"/>
    <w:rsid w:val="0025528B"/>
    <w:rsid w:val="0027031E"/>
    <w:rsid w:val="0028703B"/>
    <w:rsid w:val="0029467F"/>
    <w:rsid w:val="002A0F0C"/>
    <w:rsid w:val="002A2062"/>
    <w:rsid w:val="002A31A1"/>
    <w:rsid w:val="002B6527"/>
    <w:rsid w:val="002C135C"/>
    <w:rsid w:val="002C5E60"/>
    <w:rsid w:val="002C6FAF"/>
    <w:rsid w:val="002D7071"/>
    <w:rsid w:val="002E65D5"/>
    <w:rsid w:val="002F63E3"/>
    <w:rsid w:val="002F74D7"/>
    <w:rsid w:val="003008AB"/>
    <w:rsid w:val="0030124B"/>
    <w:rsid w:val="00313D3A"/>
    <w:rsid w:val="0031656B"/>
    <w:rsid w:val="00341FC1"/>
    <w:rsid w:val="00343C75"/>
    <w:rsid w:val="00353D13"/>
    <w:rsid w:val="003614D5"/>
    <w:rsid w:val="0037040B"/>
    <w:rsid w:val="003921D8"/>
    <w:rsid w:val="003B2193"/>
    <w:rsid w:val="003C185F"/>
    <w:rsid w:val="003C2206"/>
    <w:rsid w:val="00407B71"/>
    <w:rsid w:val="00422C92"/>
    <w:rsid w:val="00425061"/>
    <w:rsid w:val="0043686A"/>
    <w:rsid w:val="00440C4F"/>
    <w:rsid w:val="00441069"/>
    <w:rsid w:val="00444636"/>
    <w:rsid w:val="00453869"/>
    <w:rsid w:val="004711EC"/>
    <w:rsid w:val="00480BC7"/>
    <w:rsid w:val="004871AA"/>
    <w:rsid w:val="004A17A6"/>
    <w:rsid w:val="004B6A5C"/>
    <w:rsid w:val="004E6E78"/>
    <w:rsid w:val="004E78FD"/>
    <w:rsid w:val="004F7011"/>
    <w:rsid w:val="00515D9C"/>
    <w:rsid w:val="00526862"/>
    <w:rsid w:val="00531FBD"/>
    <w:rsid w:val="0053366A"/>
    <w:rsid w:val="0055620B"/>
    <w:rsid w:val="00575787"/>
    <w:rsid w:val="005872F4"/>
    <w:rsid w:val="00587BF6"/>
    <w:rsid w:val="005A568B"/>
    <w:rsid w:val="005C5FF3"/>
    <w:rsid w:val="00611679"/>
    <w:rsid w:val="00613D7D"/>
    <w:rsid w:val="00620B69"/>
    <w:rsid w:val="00623A81"/>
    <w:rsid w:val="00625AC2"/>
    <w:rsid w:val="00630397"/>
    <w:rsid w:val="006564DB"/>
    <w:rsid w:val="00660EE3"/>
    <w:rsid w:val="00674FAE"/>
    <w:rsid w:val="00676B57"/>
    <w:rsid w:val="0068168B"/>
    <w:rsid w:val="0068751A"/>
    <w:rsid w:val="006D19B8"/>
    <w:rsid w:val="007120F8"/>
    <w:rsid w:val="007164C3"/>
    <w:rsid w:val="00717E66"/>
    <w:rsid w:val="007219F0"/>
    <w:rsid w:val="007730B1"/>
    <w:rsid w:val="00782222"/>
    <w:rsid w:val="007936ED"/>
    <w:rsid w:val="007A6FA9"/>
    <w:rsid w:val="007B2EB1"/>
    <w:rsid w:val="007B6388"/>
    <w:rsid w:val="007B6CA2"/>
    <w:rsid w:val="007C0A5F"/>
    <w:rsid w:val="007C6058"/>
    <w:rsid w:val="007D30D2"/>
    <w:rsid w:val="00803F3C"/>
    <w:rsid w:val="00804CFE"/>
    <w:rsid w:val="00811C94"/>
    <w:rsid w:val="00811CF1"/>
    <w:rsid w:val="00816A73"/>
    <w:rsid w:val="00835F18"/>
    <w:rsid w:val="008438D7"/>
    <w:rsid w:val="00860E5A"/>
    <w:rsid w:val="00867AB6"/>
    <w:rsid w:val="008A26EE"/>
    <w:rsid w:val="008A7B5F"/>
    <w:rsid w:val="008B6AD3"/>
    <w:rsid w:val="008F0E57"/>
    <w:rsid w:val="00910044"/>
    <w:rsid w:val="009122B1"/>
    <w:rsid w:val="00913129"/>
    <w:rsid w:val="00917C70"/>
    <w:rsid w:val="009228DF"/>
    <w:rsid w:val="00924E84"/>
    <w:rsid w:val="00947FCC"/>
    <w:rsid w:val="00985A10"/>
    <w:rsid w:val="009B63BC"/>
    <w:rsid w:val="009E7C74"/>
    <w:rsid w:val="00A061D7"/>
    <w:rsid w:val="00A274FB"/>
    <w:rsid w:val="00A30E81"/>
    <w:rsid w:val="00A34804"/>
    <w:rsid w:val="00A67B50"/>
    <w:rsid w:val="00A941CF"/>
    <w:rsid w:val="00AB14D0"/>
    <w:rsid w:val="00AD0B1C"/>
    <w:rsid w:val="00AD5922"/>
    <w:rsid w:val="00AE2601"/>
    <w:rsid w:val="00AF4FAD"/>
    <w:rsid w:val="00B02D6B"/>
    <w:rsid w:val="00B0397D"/>
    <w:rsid w:val="00B22F6A"/>
    <w:rsid w:val="00B24B4B"/>
    <w:rsid w:val="00B31114"/>
    <w:rsid w:val="00B35935"/>
    <w:rsid w:val="00B37E63"/>
    <w:rsid w:val="00B423FB"/>
    <w:rsid w:val="00B444A2"/>
    <w:rsid w:val="00B62CFB"/>
    <w:rsid w:val="00B72D61"/>
    <w:rsid w:val="00B8231A"/>
    <w:rsid w:val="00B936E1"/>
    <w:rsid w:val="00BB440D"/>
    <w:rsid w:val="00BB55C0"/>
    <w:rsid w:val="00BC0920"/>
    <w:rsid w:val="00BE334B"/>
    <w:rsid w:val="00BF39F0"/>
    <w:rsid w:val="00C11FDF"/>
    <w:rsid w:val="00C33986"/>
    <w:rsid w:val="00C40591"/>
    <w:rsid w:val="00C527C3"/>
    <w:rsid w:val="00C572C4"/>
    <w:rsid w:val="00C731BB"/>
    <w:rsid w:val="00C87B24"/>
    <w:rsid w:val="00CA151C"/>
    <w:rsid w:val="00CB1900"/>
    <w:rsid w:val="00CB43C1"/>
    <w:rsid w:val="00CC4745"/>
    <w:rsid w:val="00CD077D"/>
    <w:rsid w:val="00CD6AC4"/>
    <w:rsid w:val="00CE5183"/>
    <w:rsid w:val="00CF5A78"/>
    <w:rsid w:val="00D00358"/>
    <w:rsid w:val="00D053C8"/>
    <w:rsid w:val="00D07A48"/>
    <w:rsid w:val="00D31465"/>
    <w:rsid w:val="00D34A96"/>
    <w:rsid w:val="00D50F47"/>
    <w:rsid w:val="00D73323"/>
    <w:rsid w:val="00DB1834"/>
    <w:rsid w:val="00DB2A14"/>
    <w:rsid w:val="00DB4D6B"/>
    <w:rsid w:val="00DC2302"/>
    <w:rsid w:val="00DC2503"/>
    <w:rsid w:val="00DD1BD9"/>
    <w:rsid w:val="00DE50C1"/>
    <w:rsid w:val="00DE7753"/>
    <w:rsid w:val="00DF428A"/>
    <w:rsid w:val="00E04378"/>
    <w:rsid w:val="00E138E0"/>
    <w:rsid w:val="00E24658"/>
    <w:rsid w:val="00E24773"/>
    <w:rsid w:val="00E3132E"/>
    <w:rsid w:val="00E42DA7"/>
    <w:rsid w:val="00E61F30"/>
    <w:rsid w:val="00E657E1"/>
    <w:rsid w:val="00E6786F"/>
    <w:rsid w:val="00E678C7"/>
    <w:rsid w:val="00E67DF0"/>
    <w:rsid w:val="00E7274C"/>
    <w:rsid w:val="00E74E00"/>
    <w:rsid w:val="00E75C57"/>
    <w:rsid w:val="00E76A4E"/>
    <w:rsid w:val="00E86F85"/>
    <w:rsid w:val="00E9626F"/>
    <w:rsid w:val="00EA4B8D"/>
    <w:rsid w:val="00EB4E3A"/>
    <w:rsid w:val="00EC40AD"/>
    <w:rsid w:val="00EC4978"/>
    <w:rsid w:val="00ED131C"/>
    <w:rsid w:val="00ED72D3"/>
    <w:rsid w:val="00EE5D53"/>
    <w:rsid w:val="00EF29AB"/>
    <w:rsid w:val="00EF56AF"/>
    <w:rsid w:val="00F02C40"/>
    <w:rsid w:val="00F10F6F"/>
    <w:rsid w:val="00F15750"/>
    <w:rsid w:val="00F24917"/>
    <w:rsid w:val="00F30D40"/>
    <w:rsid w:val="00F410DF"/>
    <w:rsid w:val="00F47CD3"/>
    <w:rsid w:val="00F6092D"/>
    <w:rsid w:val="00F8225E"/>
    <w:rsid w:val="00F86418"/>
    <w:rsid w:val="00F9297B"/>
    <w:rsid w:val="00F95137"/>
    <w:rsid w:val="00FA064B"/>
    <w:rsid w:val="00FA1088"/>
    <w:rsid w:val="00FA6611"/>
    <w:rsid w:val="00FD350A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4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74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6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3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4658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C474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3B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C474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63BC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CC4745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CC4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F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4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3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47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0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A0F0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9467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946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9467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9467F"/>
    <w:rPr>
      <w:rFonts w:cs="Times New Roman"/>
      <w:i/>
      <w:iCs/>
    </w:rPr>
  </w:style>
  <w:style w:type="character" w:customStyle="1" w:styleId="extended-textshort">
    <w:name w:val="extended-text__short"/>
    <w:basedOn w:val="DefaultParagraphFont"/>
    <w:uiPriority w:val="99"/>
    <w:rsid w:val="002C6F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5</Pages>
  <Words>1034</Words>
  <Characters>5898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56</cp:revision>
  <cp:lastPrinted>2018-10-22T05:48:00Z</cp:lastPrinted>
  <dcterms:created xsi:type="dcterms:W3CDTF">2018-07-31T14:25:00Z</dcterms:created>
  <dcterms:modified xsi:type="dcterms:W3CDTF">2018-11-08T09:51:00Z</dcterms:modified>
</cp:coreProperties>
</file>