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5C" w:rsidRDefault="0088235C" w:rsidP="002B66D2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Главой Летн</w:t>
      </w:r>
      <w:r w:rsidRPr="00A471B4">
        <w:rPr>
          <w:rFonts w:ascii="Times New Roman" w:hAnsi="Times New Roman"/>
          <w:sz w:val="28"/>
          <w:szCs w:val="28"/>
        </w:rPr>
        <w:t>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супругом Главы Летницкого сельского поселения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471B4">
        <w:rPr>
          <w:rFonts w:ascii="Times New Roman" w:hAnsi="Times New Roman"/>
          <w:sz w:val="28"/>
          <w:szCs w:val="28"/>
        </w:rPr>
        <w:t>с 01 января 2012 года по 31 декабря 2012 года</w:t>
      </w:r>
    </w:p>
    <w:p w:rsidR="0088235C" w:rsidRDefault="0088235C" w:rsidP="00D13A3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559"/>
        <w:gridCol w:w="2126"/>
        <w:gridCol w:w="1701"/>
        <w:gridCol w:w="1701"/>
        <w:gridCol w:w="2268"/>
        <w:gridCol w:w="3544"/>
      </w:tblGrid>
      <w:tr w:rsidR="0088235C" w:rsidRPr="00F85889" w:rsidTr="008229FC">
        <w:tc>
          <w:tcPr>
            <w:tcW w:w="1844" w:type="dxa"/>
            <w:vMerge w:val="restart"/>
          </w:tcPr>
          <w:p w:rsidR="0088235C" w:rsidRPr="00F85889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88235C" w:rsidRPr="00F85889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88235C" w:rsidRPr="00F85889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Pr="00F85889">
              <w:rPr>
                <w:rFonts w:ascii="Times New Roman" w:hAnsi="Times New Roman"/>
              </w:rPr>
              <w:t>ного годового дохода за 2012 год (руб.)</w:t>
            </w:r>
          </w:p>
        </w:tc>
        <w:tc>
          <w:tcPr>
            <w:tcW w:w="5670" w:type="dxa"/>
            <w:gridSpan w:val="3"/>
          </w:tcPr>
          <w:p w:rsidR="0088235C" w:rsidRPr="00F85889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</w:tcPr>
          <w:p w:rsidR="0088235C" w:rsidRPr="00F85889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8235C" w:rsidRPr="00B86558" w:rsidTr="008229FC">
        <w:tc>
          <w:tcPr>
            <w:tcW w:w="1844" w:type="dxa"/>
            <w:vMerge/>
          </w:tcPr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235C" w:rsidRPr="00F85889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235C" w:rsidRPr="00F85889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88235C" w:rsidRPr="00F85889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2268" w:type="dxa"/>
          </w:tcPr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88235C" w:rsidRPr="00F85889" w:rsidRDefault="0088235C" w:rsidP="008229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5C" w:rsidRPr="00B86558" w:rsidTr="008229FC">
        <w:tc>
          <w:tcPr>
            <w:tcW w:w="1844" w:type="dxa"/>
          </w:tcPr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Наталья Егоровна</w:t>
            </w: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Летн</w:t>
            </w:r>
            <w:r w:rsidRPr="00B86558">
              <w:rPr>
                <w:rFonts w:ascii="Times New Roman" w:hAnsi="Times New Roman"/>
                <w:sz w:val="24"/>
                <w:szCs w:val="24"/>
              </w:rPr>
              <w:t>ицкого сельского поселения</w:t>
            </w:r>
          </w:p>
        </w:tc>
        <w:tc>
          <w:tcPr>
            <w:tcW w:w="2126" w:type="dxa"/>
          </w:tcPr>
          <w:p w:rsidR="0088235C" w:rsidRPr="002B66D2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D2">
              <w:rPr>
                <w:rFonts w:ascii="Times New Roman" w:hAnsi="Times New Roman"/>
                <w:sz w:val="24"/>
                <w:szCs w:val="24"/>
              </w:rPr>
              <w:t xml:space="preserve">719166 -61 </w:t>
            </w:r>
          </w:p>
        </w:tc>
        <w:tc>
          <w:tcPr>
            <w:tcW w:w="1701" w:type="dxa"/>
          </w:tcPr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сельхозназна-чения </w:t>
            </w:r>
          </w:p>
        </w:tc>
        <w:tc>
          <w:tcPr>
            <w:tcW w:w="1701" w:type="dxa"/>
          </w:tcPr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268" w:type="dxa"/>
          </w:tcPr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</w:tcPr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35C" w:rsidRPr="00B86558" w:rsidTr="008229FC">
        <w:tc>
          <w:tcPr>
            <w:tcW w:w="1844" w:type="dxa"/>
          </w:tcPr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35C" w:rsidRPr="002B66D2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378740-</w:t>
            </w:r>
            <w:r w:rsidRPr="002B66D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сельхозназна-чения ;</w:t>
            </w: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5C" w:rsidRPr="00B86558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</w:tcPr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2131 «НИВА»;</w:t>
            </w:r>
          </w:p>
          <w:p w:rsidR="0088235C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D2">
              <w:rPr>
                <w:rFonts w:ascii="Times New Roman" w:hAnsi="Times New Roman"/>
                <w:sz w:val="24"/>
                <w:szCs w:val="24"/>
              </w:rPr>
              <w:t>Хонда</w:t>
            </w:r>
            <w:r w:rsidRPr="002B66D2">
              <w:rPr>
                <w:rFonts w:ascii="Times New Roman" w:hAnsi="Times New Roman"/>
                <w:sz w:val="24"/>
                <w:szCs w:val="24"/>
                <w:lang w:val="en-US"/>
              </w:rPr>
              <w:t>SRV</w:t>
            </w:r>
            <w:r w:rsidRPr="002B66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35C" w:rsidRPr="002B66D2" w:rsidRDefault="0088235C" w:rsidP="0082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автомобилю.</w:t>
            </w:r>
          </w:p>
        </w:tc>
      </w:tr>
    </w:tbl>
    <w:p w:rsidR="0088235C" w:rsidRPr="00A471B4" w:rsidRDefault="0088235C" w:rsidP="00D13A30">
      <w:pPr>
        <w:jc w:val="center"/>
        <w:rPr>
          <w:rFonts w:ascii="Times New Roman" w:hAnsi="Times New Roman"/>
          <w:sz w:val="28"/>
          <w:szCs w:val="28"/>
        </w:rPr>
      </w:pPr>
    </w:p>
    <w:p w:rsidR="0088235C" w:rsidRDefault="0088235C">
      <w:bookmarkStart w:id="0" w:name="_GoBack"/>
      <w:bookmarkEnd w:id="0"/>
    </w:p>
    <w:sectPr w:rsidR="0088235C" w:rsidSect="00694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A30"/>
    <w:rsid w:val="00013F99"/>
    <w:rsid w:val="00014A7B"/>
    <w:rsid w:val="00017B32"/>
    <w:rsid w:val="000371C7"/>
    <w:rsid w:val="00042C21"/>
    <w:rsid w:val="0004598C"/>
    <w:rsid w:val="000461C1"/>
    <w:rsid w:val="00062901"/>
    <w:rsid w:val="00062C8A"/>
    <w:rsid w:val="00065073"/>
    <w:rsid w:val="0007169E"/>
    <w:rsid w:val="0007671D"/>
    <w:rsid w:val="000777CF"/>
    <w:rsid w:val="000827B8"/>
    <w:rsid w:val="00087AB1"/>
    <w:rsid w:val="000B6009"/>
    <w:rsid w:val="000C1750"/>
    <w:rsid w:val="000D2B10"/>
    <w:rsid w:val="000D4A27"/>
    <w:rsid w:val="000F4B9D"/>
    <w:rsid w:val="0011014D"/>
    <w:rsid w:val="0011161B"/>
    <w:rsid w:val="0011225F"/>
    <w:rsid w:val="001146EE"/>
    <w:rsid w:val="0012108A"/>
    <w:rsid w:val="00134DA0"/>
    <w:rsid w:val="00137AB8"/>
    <w:rsid w:val="00151517"/>
    <w:rsid w:val="001560F3"/>
    <w:rsid w:val="00163B42"/>
    <w:rsid w:val="00191C0E"/>
    <w:rsid w:val="00192950"/>
    <w:rsid w:val="001B2BFD"/>
    <w:rsid w:val="001B42B7"/>
    <w:rsid w:val="001C6C26"/>
    <w:rsid w:val="001D46A7"/>
    <w:rsid w:val="001E4AFC"/>
    <w:rsid w:val="001F0FD8"/>
    <w:rsid w:val="001F70EC"/>
    <w:rsid w:val="002164F8"/>
    <w:rsid w:val="002208B6"/>
    <w:rsid w:val="0022302C"/>
    <w:rsid w:val="002319A7"/>
    <w:rsid w:val="002630F8"/>
    <w:rsid w:val="00275355"/>
    <w:rsid w:val="00293BE6"/>
    <w:rsid w:val="002A6499"/>
    <w:rsid w:val="002B66D2"/>
    <w:rsid w:val="002C09EB"/>
    <w:rsid w:val="002D5645"/>
    <w:rsid w:val="002E1AD8"/>
    <w:rsid w:val="002F0FC2"/>
    <w:rsid w:val="002F188A"/>
    <w:rsid w:val="002F655F"/>
    <w:rsid w:val="00336583"/>
    <w:rsid w:val="00355BCC"/>
    <w:rsid w:val="00360A7C"/>
    <w:rsid w:val="00367F4E"/>
    <w:rsid w:val="003707DB"/>
    <w:rsid w:val="00376E0C"/>
    <w:rsid w:val="003813F1"/>
    <w:rsid w:val="003840BF"/>
    <w:rsid w:val="00384E04"/>
    <w:rsid w:val="00387708"/>
    <w:rsid w:val="003A50F1"/>
    <w:rsid w:val="003B0C82"/>
    <w:rsid w:val="003B0E80"/>
    <w:rsid w:val="003B5B7F"/>
    <w:rsid w:val="003C27A3"/>
    <w:rsid w:val="003C3F6E"/>
    <w:rsid w:val="003F7A60"/>
    <w:rsid w:val="004044B1"/>
    <w:rsid w:val="00414CAB"/>
    <w:rsid w:val="00421474"/>
    <w:rsid w:val="004253A1"/>
    <w:rsid w:val="00426D04"/>
    <w:rsid w:val="00440028"/>
    <w:rsid w:val="00454D6A"/>
    <w:rsid w:val="00457468"/>
    <w:rsid w:val="00467A64"/>
    <w:rsid w:val="00485F59"/>
    <w:rsid w:val="00486AC9"/>
    <w:rsid w:val="004A4F37"/>
    <w:rsid w:val="004C02E9"/>
    <w:rsid w:val="004D7384"/>
    <w:rsid w:val="004D7551"/>
    <w:rsid w:val="004F6DCC"/>
    <w:rsid w:val="004F75CD"/>
    <w:rsid w:val="00511BDE"/>
    <w:rsid w:val="00527D47"/>
    <w:rsid w:val="00534754"/>
    <w:rsid w:val="00540E47"/>
    <w:rsid w:val="00543A4D"/>
    <w:rsid w:val="005533B6"/>
    <w:rsid w:val="00553EFF"/>
    <w:rsid w:val="00565EDE"/>
    <w:rsid w:val="0056794A"/>
    <w:rsid w:val="00590AFF"/>
    <w:rsid w:val="0059140B"/>
    <w:rsid w:val="005A22FF"/>
    <w:rsid w:val="005A7023"/>
    <w:rsid w:val="005C323C"/>
    <w:rsid w:val="005C7B1A"/>
    <w:rsid w:val="005D1816"/>
    <w:rsid w:val="005D4278"/>
    <w:rsid w:val="005E41D6"/>
    <w:rsid w:val="005F578A"/>
    <w:rsid w:val="00604374"/>
    <w:rsid w:val="00617217"/>
    <w:rsid w:val="00632361"/>
    <w:rsid w:val="006328D7"/>
    <w:rsid w:val="006368E4"/>
    <w:rsid w:val="00643BD0"/>
    <w:rsid w:val="0064571B"/>
    <w:rsid w:val="006458AC"/>
    <w:rsid w:val="006501B9"/>
    <w:rsid w:val="0065174B"/>
    <w:rsid w:val="0066018A"/>
    <w:rsid w:val="0067157E"/>
    <w:rsid w:val="0069458F"/>
    <w:rsid w:val="006A1C22"/>
    <w:rsid w:val="006A38E1"/>
    <w:rsid w:val="006B4727"/>
    <w:rsid w:val="006C120C"/>
    <w:rsid w:val="006C6121"/>
    <w:rsid w:val="006D4EB4"/>
    <w:rsid w:val="006E20A3"/>
    <w:rsid w:val="006E240F"/>
    <w:rsid w:val="006E4F71"/>
    <w:rsid w:val="006F0DBC"/>
    <w:rsid w:val="007029F4"/>
    <w:rsid w:val="00703A68"/>
    <w:rsid w:val="00721220"/>
    <w:rsid w:val="00765AE6"/>
    <w:rsid w:val="007675DB"/>
    <w:rsid w:val="007720E2"/>
    <w:rsid w:val="00774CE9"/>
    <w:rsid w:val="00775F8B"/>
    <w:rsid w:val="00780CCE"/>
    <w:rsid w:val="007840A0"/>
    <w:rsid w:val="007A43BA"/>
    <w:rsid w:val="007A603C"/>
    <w:rsid w:val="007B382E"/>
    <w:rsid w:val="007B5235"/>
    <w:rsid w:val="007E13CE"/>
    <w:rsid w:val="008007C8"/>
    <w:rsid w:val="0080326E"/>
    <w:rsid w:val="008142FF"/>
    <w:rsid w:val="008205DC"/>
    <w:rsid w:val="008229FC"/>
    <w:rsid w:val="00822D08"/>
    <w:rsid w:val="008246AA"/>
    <w:rsid w:val="008266F7"/>
    <w:rsid w:val="0084031C"/>
    <w:rsid w:val="00841D72"/>
    <w:rsid w:val="00850CA0"/>
    <w:rsid w:val="00875FD4"/>
    <w:rsid w:val="00881569"/>
    <w:rsid w:val="0088235C"/>
    <w:rsid w:val="008949C5"/>
    <w:rsid w:val="008972AC"/>
    <w:rsid w:val="0089755E"/>
    <w:rsid w:val="008B37A9"/>
    <w:rsid w:val="008B75BD"/>
    <w:rsid w:val="008C42C9"/>
    <w:rsid w:val="008C5A92"/>
    <w:rsid w:val="008C6B70"/>
    <w:rsid w:val="008D75F4"/>
    <w:rsid w:val="008E3904"/>
    <w:rsid w:val="008E3CD2"/>
    <w:rsid w:val="009004F8"/>
    <w:rsid w:val="009056CA"/>
    <w:rsid w:val="0091002B"/>
    <w:rsid w:val="00915D03"/>
    <w:rsid w:val="00922004"/>
    <w:rsid w:val="0092411F"/>
    <w:rsid w:val="00925153"/>
    <w:rsid w:val="00936CE1"/>
    <w:rsid w:val="00955AA7"/>
    <w:rsid w:val="00956061"/>
    <w:rsid w:val="00964D46"/>
    <w:rsid w:val="00965EB3"/>
    <w:rsid w:val="00970C8A"/>
    <w:rsid w:val="00987019"/>
    <w:rsid w:val="00990CC1"/>
    <w:rsid w:val="00995B18"/>
    <w:rsid w:val="009A4792"/>
    <w:rsid w:val="009A4B32"/>
    <w:rsid w:val="009B502F"/>
    <w:rsid w:val="009F3A5A"/>
    <w:rsid w:val="00A1123E"/>
    <w:rsid w:val="00A40BE5"/>
    <w:rsid w:val="00A471B4"/>
    <w:rsid w:val="00A7318A"/>
    <w:rsid w:val="00A82153"/>
    <w:rsid w:val="00A83ECA"/>
    <w:rsid w:val="00A863BF"/>
    <w:rsid w:val="00A947F6"/>
    <w:rsid w:val="00AB795D"/>
    <w:rsid w:val="00AC2DCA"/>
    <w:rsid w:val="00AD66BC"/>
    <w:rsid w:val="00AE3953"/>
    <w:rsid w:val="00AE737B"/>
    <w:rsid w:val="00AF05ED"/>
    <w:rsid w:val="00B01F4A"/>
    <w:rsid w:val="00B20D36"/>
    <w:rsid w:val="00B2121A"/>
    <w:rsid w:val="00B24965"/>
    <w:rsid w:val="00B34D1B"/>
    <w:rsid w:val="00B47CFF"/>
    <w:rsid w:val="00B54FA7"/>
    <w:rsid w:val="00B64146"/>
    <w:rsid w:val="00B67F26"/>
    <w:rsid w:val="00B74486"/>
    <w:rsid w:val="00B86558"/>
    <w:rsid w:val="00B874B5"/>
    <w:rsid w:val="00B91474"/>
    <w:rsid w:val="00B924D5"/>
    <w:rsid w:val="00B9713A"/>
    <w:rsid w:val="00BE4952"/>
    <w:rsid w:val="00BE79A9"/>
    <w:rsid w:val="00BF4378"/>
    <w:rsid w:val="00C31CFD"/>
    <w:rsid w:val="00C3274E"/>
    <w:rsid w:val="00C36775"/>
    <w:rsid w:val="00C44CFA"/>
    <w:rsid w:val="00C53B27"/>
    <w:rsid w:val="00C5506C"/>
    <w:rsid w:val="00C611EC"/>
    <w:rsid w:val="00C71BCB"/>
    <w:rsid w:val="00C723FD"/>
    <w:rsid w:val="00C80BE1"/>
    <w:rsid w:val="00C8198A"/>
    <w:rsid w:val="00C87519"/>
    <w:rsid w:val="00CC4C7F"/>
    <w:rsid w:val="00CD2FF4"/>
    <w:rsid w:val="00CD5752"/>
    <w:rsid w:val="00CE5CA5"/>
    <w:rsid w:val="00D0720E"/>
    <w:rsid w:val="00D13A30"/>
    <w:rsid w:val="00D13AA9"/>
    <w:rsid w:val="00D176A0"/>
    <w:rsid w:val="00D36BEA"/>
    <w:rsid w:val="00D415EC"/>
    <w:rsid w:val="00D42FFE"/>
    <w:rsid w:val="00D43E9E"/>
    <w:rsid w:val="00D5025C"/>
    <w:rsid w:val="00D61F9E"/>
    <w:rsid w:val="00D6209E"/>
    <w:rsid w:val="00D7080E"/>
    <w:rsid w:val="00D73301"/>
    <w:rsid w:val="00D86757"/>
    <w:rsid w:val="00DA242B"/>
    <w:rsid w:val="00DA4A71"/>
    <w:rsid w:val="00DB4BC2"/>
    <w:rsid w:val="00DD41D4"/>
    <w:rsid w:val="00DE156D"/>
    <w:rsid w:val="00DF0450"/>
    <w:rsid w:val="00DF174A"/>
    <w:rsid w:val="00E025C5"/>
    <w:rsid w:val="00E16BF6"/>
    <w:rsid w:val="00E24089"/>
    <w:rsid w:val="00E40675"/>
    <w:rsid w:val="00E419BA"/>
    <w:rsid w:val="00E44D02"/>
    <w:rsid w:val="00E61DB1"/>
    <w:rsid w:val="00E7518B"/>
    <w:rsid w:val="00E75391"/>
    <w:rsid w:val="00E83491"/>
    <w:rsid w:val="00E86835"/>
    <w:rsid w:val="00E92E72"/>
    <w:rsid w:val="00EA0D39"/>
    <w:rsid w:val="00EA2C70"/>
    <w:rsid w:val="00EC35B4"/>
    <w:rsid w:val="00EE1A4D"/>
    <w:rsid w:val="00EE4771"/>
    <w:rsid w:val="00EE581E"/>
    <w:rsid w:val="00EE5ED6"/>
    <w:rsid w:val="00EE7C8A"/>
    <w:rsid w:val="00F041E8"/>
    <w:rsid w:val="00F05155"/>
    <w:rsid w:val="00F11962"/>
    <w:rsid w:val="00F23D31"/>
    <w:rsid w:val="00F25E75"/>
    <w:rsid w:val="00F33BD9"/>
    <w:rsid w:val="00F43418"/>
    <w:rsid w:val="00F55F36"/>
    <w:rsid w:val="00F7200D"/>
    <w:rsid w:val="00F82A87"/>
    <w:rsid w:val="00F85889"/>
    <w:rsid w:val="00F923D0"/>
    <w:rsid w:val="00F95AC5"/>
    <w:rsid w:val="00FA0D62"/>
    <w:rsid w:val="00FA1D68"/>
    <w:rsid w:val="00FA431C"/>
    <w:rsid w:val="00FB07BF"/>
    <w:rsid w:val="00FB1D12"/>
    <w:rsid w:val="00FB3CCC"/>
    <w:rsid w:val="00FC2A40"/>
    <w:rsid w:val="00FC34E5"/>
    <w:rsid w:val="00FE592A"/>
    <w:rsid w:val="00F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145</Words>
  <Characters>830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бобёр</cp:lastModifiedBy>
  <cp:revision>4</cp:revision>
  <dcterms:created xsi:type="dcterms:W3CDTF">2013-11-15T12:53:00Z</dcterms:created>
  <dcterms:modified xsi:type="dcterms:W3CDTF">2002-12-31T20:24:00Z</dcterms:modified>
</cp:coreProperties>
</file>